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D94E" w14:textId="57513CC9" w:rsidR="00E3441C" w:rsidRPr="005D2818" w:rsidRDefault="000813D4" w:rsidP="00A346F4">
      <w:pPr>
        <w:jc w:val="center"/>
      </w:pPr>
      <w:r w:rsidRPr="00A346F4">
        <w:rPr>
          <w:rFonts w:ascii="Chalkboard" w:hAnsi="Chalkboard"/>
          <w:noProof/>
          <w:sz w:val="16"/>
          <w:szCs w:val="16"/>
        </w:rPr>
        <mc:AlternateContent>
          <mc:Choice Requires="wps">
            <w:drawing>
              <wp:anchor distT="0" distB="0" distL="114300" distR="114300" simplePos="0" relativeHeight="251703296" behindDoc="0" locked="0" layoutInCell="1" allowOverlap="1" wp14:anchorId="32E0DB03" wp14:editId="50326631">
                <wp:simplePos x="0" y="0"/>
                <wp:positionH relativeFrom="page">
                  <wp:posOffset>7503160</wp:posOffset>
                </wp:positionH>
                <wp:positionV relativeFrom="page">
                  <wp:posOffset>6819900</wp:posOffset>
                </wp:positionV>
                <wp:extent cx="1811020" cy="267970"/>
                <wp:effectExtent l="0" t="0" r="0" b="11430"/>
                <wp:wrapThrough wrapText="bothSides">
                  <wp:wrapPolygon edited="0">
                    <wp:start x="303" y="0"/>
                    <wp:lineTo x="303" y="20474"/>
                    <wp:lineTo x="20903" y="20474"/>
                    <wp:lineTo x="20903" y="0"/>
                    <wp:lineTo x="303" y="0"/>
                  </wp:wrapPolygon>
                </wp:wrapThrough>
                <wp:docPr id="27" name="Text Box 27"/>
                <wp:cNvGraphicFramePr/>
                <a:graphic xmlns:a="http://schemas.openxmlformats.org/drawingml/2006/main">
                  <a:graphicData uri="http://schemas.microsoft.com/office/word/2010/wordprocessingShape">
                    <wps:wsp>
                      <wps:cNvSpPr txBox="1"/>
                      <wps:spPr>
                        <a:xfrm>
                          <a:off x="0" y="0"/>
                          <a:ext cx="1811020" cy="267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52D0A57" w14:textId="103D76AA" w:rsidR="00250B10" w:rsidRDefault="00250B10" w:rsidP="003A501F">
                            <w:pPr>
                              <w:jc w:val="center"/>
                              <w:rPr>
                                <w:rFonts w:ascii="Chalkboard" w:hAnsi="Chalkboard"/>
                                <w:sz w:val="10"/>
                                <w:szCs w:val="10"/>
                              </w:rPr>
                            </w:pPr>
                            <w:r w:rsidRPr="003A501F">
                              <w:rPr>
                                <w:rFonts w:ascii="Chalkboard" w:hAnsi="Chalkboard"/>
                                <w:sz w:val="10"/>
                                <w:szCs w:val="10"/>
                              </w:rPr>
                              <w:t>Mono County Child Abuse Prevention Council (CAPC)</w:t>
                            </w:r>
                          </w:p>
                          <w:p w14:paraId="20FDFFD9" w14:textId="4B4CE220" w:rsidR="00250B10" w:rsidRPr="003A501F" w:rsidRDefault="00250B10" w:rsidP="003A501F">
                            <w:pPr>
                              <w:jc w:val="center"/>
                              <w:rPr>
                                <w:rFonts w:ascii="Chalkboard" w:hAnsi="Chalkboard"/>
                                <w:sz w:val="10"/>
                                <w:szCs w:val="10"/>
                              </w:rPr>
                            </w:pPr>
                            <w:r>
                              <w:rPr>
                                <w:rFonts w:ascii="Chalkboard" w:hAnsi="Chalkboard"/>
                                <w:sz w:val="10"/>
                                <w:szCs w:val="10"/>
                              </w:rPr>
                              <w:t>www.mono.ca.gov/capc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DB03" id="_x0000_t202" coordsize="21600,21600" o:spt="202" path="m,l,21600r21600,l21600,xe">
                <v:stroke joinstyle="miter"/>
                <v:path gradientshapeok="t" o:connecttype="rect"/>
              </v:shapetype>
              <v:shape id="Text Box 27" o:spid="_x0000_s1026" type="#_x0000_t202" style="position:absolute;left:0;text-align:left;margin-left:590.8pt;margin-top:537pt;width:142.6pt;height:21.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" filled="f" stroked="f">
                <v:textbox>
                  <w:txbxContent>
                    <w:p w14:paraId="152D0A57" w14:textId="103D76AA" w:rsidR="00250B10" w:rsidRDefault="00250B10" w:rsidP="003A501F">
                      <w:pPr>
                        <w:jc w:val="center"/>
                        <w:rPr>
                          <w:rFonts w:ascii="Chalkboard" w:hAnsi="Chalkboard"/>
                          <w:sz w:val="10"/>
                          <w:szCs w:val="10"/>
                        </w:rPr>
                      </w:pPr>
                      <w:r w:rsidRPr="003A501F">
                        <w:rPr>
                          <w:rFonts w:ascii="Chalkboard" w:hAnsi="Chalkboard"/>
                          <w:sz w:val="10"/>
                          <w:szCs w:val="10"/>
                        </w:rPr>
                        <w:t>Mono County Child Abuse Prevention Council (CAPC)</w:t>
                      </w:r>
                    </w:p>
                    <w:p w14:paraId="20FDFFD9" w14:textId="4B4CE220" w:rsidR="00250B10" w:rsidRPr="003A501F" w:rsidRDefault="00250B10" w:rsidP="003A501F">
                      <w:pPr>
                        <w:jc w:val="center"/>
                        <w:rPr>
                          <w:rFonts w:ascii="Chalkboard" w:hAnsi="Chalkboard"/>
                          <w:sz w:val="10"/>
                          <w:szCs w:val="10"/>
                        </w:rPr>
                      </w:pPr>
                      <w:r>
                        <w:rPr>
                          <w:rFonts w:ascii="Chalkboard" w:hAnsi="Chalkboard"/>
                          <w:sz w:val="10"/>
                          <w:szCs w:val="10"/>
                        </w:rPr>
                        <w:t>www.mono.ca.gov/capc</w:t>
                      </w:r>
                    </w:p>
                  </w:txbxContent>
                </v:textbox>
                <w10:wrap type="through" anchorx="page" anchory="page"/>
              </v:shape>
            </w:pict>
          </mc:Fallback>
        </mc:AlternateContent>
      </w:r>
      <w:r w:rsidR="00CF3EE6" w:rsidRPr="00E06C50">
        <w:rPr>
          <w:i/>
          <w:noProof/>
          <w:sz w:val="12"/>
          <w:szCs w:val="12"/>
        </w:rPr>
        <mc:AlternateContent>
          <mc:Choice Requires="wps">
            <w:drawing>
              <wp:anchor distT="0" distB="0" distL="114300" distR="114300" simplePos="0" relativeHeight="251705344" behindDoc="0" locked="0" layoutInCell="1" allowOverlap="1" wp14:anchorId="76D0E0AA" wp14:editId="770DF65F">
                <wp:simplePos x="0" y="0"/>
                <wp:positionH relativeFrom="page">
                  <wp:posOffset>7385050</wp:posOffset>
                </wp:positionH>
                <wp:positionV relativeFrom="page">
                  <wp:posOffset>7169150</wp:posOffset>
                </wp:positionV>
                <wp:extent cx="2244090" cy="237490"/>
                <wp:effectExtent l="0" t="0" r="0" b="0"/>
                <wp:wrapThrough wrapText="bothSides">
                  <wp:wrapPolygon edited="0">
                    <wp:start x="244" y="0"/>
                    <wp:lineTo x="244" y="18481"/>
                    <wp:lineTo x="21025" y="18481"/>
                    <wp:lineTo x="21025" y="0"/>
                    <wp:lineTo x="244" y="0"/>
                  </wp:wrapPolygon>
                </wp:wrapThrough>
                <wp:docPr id="29" name="Text Box 29"/>
                <wp:cNvGraphicFramePr/>
                <a:graphic xmlns:a="http://schemas.openxmlformats.org/drawingml/2006/main">
                  <a:graphicData uri="http://schemas.microsoft.com/office/word/2010/wordprocessingShape">
                    <wps:wsp>
                      <wps:cNvSpPr txBox="1"/>
                      <wps:spPr>
                        <a:xfrm>
                          <a:off x="0" y="0"/>
                          <a:ext cx="2244090"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6CF6A3" w14:textId="2D78334B" w:rsidR="00250B10" w:rsidRPr="00773BC7" w:rsidRDefault="00250B10" w:rsidP="00773BC7">
                            <w:pPr>
                              <w:jc w:val="center"/>
                              <w:rPr>
                                <w:sz w:val="12"/>
                                <w:szCs w:val="12"/>
                              </w:rPr>
                            </w:pPr>
                            <w:r w:rsidRPr="00773BC7">
                              <w:rPr>
                                <w:sz w:val="12"/>
                                <w:szCs w:val="12"/>
                              </w:rPr>
                              <w:t xml:space="preserve">Updated </w:t>
                            </w:r>
                            <w:r w:rsidR="000813D4">
                              <w:rPr>
                                <w:sz w:val="12"/>
                                <w:szCs w:val="12"/>
                              </w:rPr>
                              <w:t>July 1</w:t>
                            </w:r>
                            <w:r w:rsidR="00CF02AE">
                              <w:rPr>
                                <w:sz w:val="12"/>
                                <w:szCs w:val="12"/>
                              </w:rPr>
                              <w:t xml:space="preserve">, </w:t>
                            </w:r>
                            <w:proofErr w:type="gramStart"/>
                            <w:r w:rsidR="00CF02AE">
                              <w:rPr>
                                <w:sz w:val="12"/>
                                <w:szCs w:val="12"/>
                              </w:rPr>
                              <w:t>20</w:t>
                            </w:r>
                            <w:r w:rsidR="000813D4">
                              <w:rPr>
                                <w:sz w:val="12"/>
                                <w:szCs w:val="12"/>
                              </w:rPr>
                              <w:t>20</w:t>
                            </w:r>
                            <w:r w:rsidR="00CF02AE">
                              <w:rPr>
                                <w:sz w:val="12"/>
                                <w:szCs w:val="12"/>
                              </w:rPr>
                              <w:t xml:space="preserve">  </w:t>
                            </w:r>
                            <w:proofErr w:type="spellStart"/>
                            <w:r w:rsidR="00CF02AE">
                              <w:rPr>
                                <w:sz w:val="12"/>
                                <w:szCs w:val="12"/>
                              </w:rPr>
                              <w:t>Revisado</w:t>
                            </w:r>
                            <w:proofErr w:type="spellEnd"/>
                            <w:proofErr w:type="gramEnd"/>
                            <w:r w:rsidR="00CF02AE">
                              <w:rPr>
                                <w:sz w:val="12"/>
                                <w:szCs w:val="12"/>
                              </w:rPr>
                              <w:t xml:space="preserve"> </w:t>
                            </w:r>
                            <w:r w:rsidR="000813D4">
                              <w:rPr>
                                <w:sz w:val="12"/>
                                <w:szCs w:val="12"/>
                              </w:rPr>
                              <w:t>1</w:t>
                            </w:r>
                            <w:r w:rsidR="007E674F">
                              <w:rPr>
                                <w:sz w:val="12"/>
                                <w:szCs w:val="12"/>
                              </w:rPr>
                              <w:t xml:space="preserve"> </w:t>
                            </w:r>
                            <w:r w:rsidR="00CF02AE">
                              <w:rPr>
                                <w:sz w:val="12"/>
                                <w:szCs w:val="12"/>
                              </w:rPr>
                              <w:t>de</w:t>
                            </w:r>
                            <w:r w:rsidR="000813D4">
                              <w:rPr>
                                <w:sz w:val="12"/>
                                <w:szCs w:val="12"/>
                              </w:rPr>
                              <w:t xml:space="preserve"> July</w:t>
                            </w:r>
                            <w:r w:rsidR="00CF02AE">
                              <w:rPr>
                                <w:sz w:val="12"/>
                                <w:szCs w:val="12"/>
                              </w:rPr>
                              <w:t>, 20</w:t>
                            </w:r>
                            <w:r w:rsidR="000813D4">
                              <w:rPr>
                                <w:sz w:val="12"/>
                                <w:szCs w:val="1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E0AA" id="Text Box 29" o:spid="_x0000_s1027" type="#_x0000_t202" style="position:absolute;left:0;text-align:left;margin-left:581.5pt;margin-top:564.5pt;width:176.7pt;height:18.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" filled="f" stroked="f">
                <v:textbox>
                  <w:txbxContent>
                    <w:p w14:paraId="776CF6A3" w14:textId="2D78334B" w:rsidR="00250B10" w:rsidRPr="00773BC7" w:rsidRDefault="00250B10" w:rsidP="00773BC7">
                      <w:pPr>
                        <w:jc w:val="center"/>
                        <w:rPr>
                          <w:sz w:val="12"/>
                          <w:szCs w:val="12"/>
                        </w:rPr>
                      </w:pPr>
                      <w:r w:rsidRPr="00773BC7">
                        <w:rPr>
                          <w:sz w:val="12"/>
                          <w:szCs w:val="12"/>
                        </w:rPr>
                        <w:t xml:space="preserve">Updated </w:t>
                      </w:r>
                      <w:r w:rsidR="000813D4">
                        <w:rPr>
                          <w:sz w:val="12"/>
                          <w:szCs w:val="12"/>
                        </w:rPr>
                        <w:t>July 1</w:t>
                      </w:r>
                      <w:r w:rsidR="00CF02AE">
                        <w:rPr>
                          <w:sz w:val="12"/>
                          <w:szCs w:val="12"/>
                        </w:rPr>
                        <w:t xml:space="preserve">, </w:t>
                      </w:r>
                      <w:proofErr w:type="gramStart"/>
                      <w:r w:rsidR="00CF02AE">
                        <w:rPr>
                          <w:sz w:val="12"/>
                          <w:szCs w:val="12"/>
                        </w:rPr>
                        <w:t>20</w:t>
                      </w:r>
                      <w:r w:rsidR="000813D4">
                        <w:rPr>
                          <w:sz w:val="12"/>
                          <w:szCs w:val="12"/>
                        </w:rPr>
                        <w:t>20</w:t>
                      </w:r>
                      <w:r w:rsidR="00CF02AE">
                        <w:rPr>
                          <w:sz w:val="12"/>
                          <w:szCs w:val="12"/>
                        </w:rPr>
                        <w:t xml:space="preserve">  </w:t>
                      </w:r>
                      <w:proofErr w:type="spellStart"/>
                      <w:r w:rsidR="00CF02AE">
                        <w:rPr>
                          <w:sz w:val="12"/>
                          <w:szCs w:val="12"/>
                        </w:rPr>
                        <w:t>Revisado</w:t>
                      </w:r>
                      <w:proofErr w:type="spellEnd"/>
                      <w:proofErr w:type="gramEnd"/>
                      <w:r w:rsidR="00CF02AE">
                        <w:rPr>
                          <w:sz w:val="12"/>
                          <w:szCs w:val="12"/>
                        </w:rPr>
                        <w:t xml:space="preserve"> </w:t>
                      </w:r>
                      <w:r w:rsidR="000813D4">
                        <w:rPr>
                          <w:sz w:val="12"/>
                          <w:szCs w:val="12"/>
                        </w:rPr>
                        <w:t>1</w:t>
                      </w:r>
                      <w:r w:rsidR="007E674F">
                        <w:rPr>
                          <w:sz w:val="12"/>
                          <w:szCs w:val="12"/>
                        </w:rPr>
                        <w:t xml:space="preserve"> </w:t>
                      </w:r>
                      <w:r w:rsidR="00CF02AE">
                        <w:rPr>
                          <w:sz w:val="12"/>
                          <w:szCs w:val="12"/>
                        </w:rPr>
                        <w:t>de</w:t>
                      </w:r>
                      <w:r w:rsidR="000813D4">
                        <w:rPr>
                          <w:sz w:val="12"/>
                          <w:szCs w:val="12"/>
                        </w:rPr>
                        <w:t xml:space="preserve"> July</w:t>
                      </w:r>
                      <w:r w:rsidR="00CF02AE">
                        <w:rPr>
                          <w:sz w:val="12"/>
                          <w:szCs w:val="12"/>
                        </w:rPr>
                        <w:t>, 20</w:t>
                      </w:r>
                      <w:r w:rsidR="000813D4">
                        <w:rPr>
                          <w:sz w:val="12"/>
                          <w:szCs w:val="12"/>
                        </w:rPr>
                        <w:t>20</w:t>
                      </w:r>
                    </w:p>
                  </w:txbxContent>
                </v:textbox>
                <w10:wrap type="through" anchorx="page" anchory="page"/>
              </v:shape>
            </w:pict>
          </mc:Fallback>
        </mc:AlternateContent>
      </w:r>
      <w:r w:rsidR="00CF3EE6">
        <w:rPr>
          <w:rFonts w:ascii="Chalkboard" w:hAnsi="Chalkboard"/>
          <w:noProof/>
        </w:rPr>
        <w:drawing>
          <wp:anchor distT="0" distB="0" distL="114300" distR="114300" simplePos="0" relativeHeight="251702272" behindDoc="0" locked="0" layoutInCell="1" allowOverlap="1" wp14:anchorId="495F634E" wp14:editId="3988C3F5">
            <wp:simplePos x="0" y="0"/>
            <wp:positionH relativeFrom="page">
              <wp:posOffset>7396480</wp:posOffset>
            </wp:positionH>
            <wp:positionV relativeFrom="page">
              <wp:posOffset>6442075</wp:posOffset>
            </wp:positionV>
            <wp:extent cx="1295400" cy="327660"/>
            <wp:effectExtent l="0" t="0" r="0" b="2540"/>
            <wp:wrapTight wrapText="bothSides">
              <wp:wrapPolygon edited="0">
                <wp:start x="0" y="0"/>
                <wp:lineTo x="0" y="20093"/>
                <wp:lineTo x="21176" y="20093"/>
                <wp:lineTo x="2117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rFonts w:ascii="Chalkboard" w:hAnsi="Chalkboard"/>
          <w:noProof/>
        </w:rPr>
        <w:drawing>
          <wp:anchor distT="0" distB="0" distL="114300" distR="114300" simplePos="0" relativeHeight="251671552" behindDoc="0" locked="0" layoutInCell="1" allowOverlap="1" wp14:anchorId="1EC96903" wp14:editId="413CE0EF">
            <wp:simplePos x="0" y="0"/>
            <wp:positionH relativeFrom="page">
              <wp:posOffset>8780780</wp:posOffset>
            </wp:positionH>
            <wp:positionV relativeFrom="page">
              <wp:posOffset>5814060</wp:posOffset>
            </wp:positionV>
            <wp:extent cx="584200" cy="805180"/>
            <wp:effectExtent l="0" t="0" r="0" b="7620"/>
            <wp:wrapTight wrapText="bothSides">
              <wp:wrapPolygon edited="0">
                <wp:start x="0" y="0"/>
                <wp:lineTo x="0" y="21123"/>
                <wp:lineTo x="20661" y="21123"/>
                <wp:lineTo x="20661" y="0"/>
                <wp:lineTo x="0" y="0"/>
              </wp:wrapPolygon>
            </wp:wrapTight>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noProof/>
        </w:rPr>
        <w:drawing>
          <wp:anchor distT="0" distB="0" distL="114300" distR="114300" simplePos="0" relativeHeight="251669504" behindDoc="0" locked="0" layoutInCell="1" allowOverlap="1" wp14:anchorId="46044EAB" wp14:editId="5178DD12">
            <wp:simplePos x="0" y="0"/>
            <wp:positionH relativeFrom="page">
              <wp:posOffset>7659370</wp:posOffset>
            </wp:positionH>
            <wp:positionV relativeFrom="page">
              <wp:posOffset>5645150</wp:posOffset>
            </wp:positionV>
            <wp:extent cx="900430" cy="546100"/>
            <wp:effectExtent l="0" t="0" r="0" b="12700"/>
            <wp:wrapTight wrapText="bothSides">
              <wp:wrapPolygon edited="0">
                <wp:start x="0" y="0"/>
                <wp:lineTo x="0" y="21098"/>
                <wp:lineTo x="20717" y="21098"/>
                <wp:lineTo x="207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rFonts w:ascii="Chalkboard" w:hAnsi="Chalkboard"/>
          <w:noProof/>
        </w:rPr>
        <w:drawing>
          <wp:anchor distT="0" distB="0" distL="114300" distR="114300" simplePos="0" relativeHeight="251667456" behindDoc="0" locked="0" layoutInCell="1" allowOverlap="1" wp14:anchorId="2131AC86" wp14:editId="0846342B">
            <wp:simplePos x="0" y="0"/>
            <wp:positionH relativeFrom="page">
              <wp:posOffset>8902700</wp:posOffset>
            </wp:positionH>
            <wp:positionV relativeFrom="page">
              <wp:posOffset>5048250</wp:posOffset>
            </wp:positionV>
            <wp:extent cx="622300" cy="586105"/>
            <wp:effectExtent l="0" t="0" r="12700" b="0"/>
            <wp:wrapTight wrapText="bothSides">
              <wp:wrapPolygon edited="0">
                <wp:start x="0" y="0"/>
                <wp:lineTo x="0" y="20594"/>
                <wp:lineTo x="21159" y="20594"/>
                <wp:lineTo x="21159"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2230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rFonts w:ascii="Chalkboard" w:hAnsi="Chalkboard"/>
          <w:noProof/>
        </w:rPr>
        <w:drawing>
          <wp:anchor distT="0" distB="0" distL="114300" distR="114300" simplePos="0" relativeHeight="251665408" behindDoc="0" locked="0" layoutInCell="1" allowOverlap="1" wp14:anchorId="12CE9E81" wp14:editId="17813E4E">
            <wp:simplePos x="0" y="0"/>
            <wp:positionH relativeFrom="page">
              <wp:posOffset>7372350</wp:posOffset>
            </wp:positionH>
            <wp:positionV relativeFrom="page">
              <wp:posOffset>5138420</wp:posOffset>
            </wp:positionV>
            <wp:extent cx="1250950" cy="323215"/>
            <wp:effectExtent l="0" t="0" r="0" b="6985"/>
            <wp:wrapTight wrapText="bothSides">
              <wp:wrapPolygon edited="0">
                <wp:start x="0" y="0"/>
                <wp:lineTo x="0" y="20369"/>
                <wp:lineTo x="21052" y="20369"/>
                <wp:lineTo x="21052" y="0"/>
                <wp:lineTo x="0" y="0"/>
              </wp:wrapPolygon>
            </wp:wrapTight>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rFonts w:cs="Helvetica"/>
          <w:noProof/>
        </w:rPr>
        <mc:AlternateContent>
          <mc:Choice Requires="wps">
            <w:drawing>
              <wp:anchor distT="0" distB="0" distL="114300" distR="114300" simplePos="0" relativeHeight="251679744" behindDoc="0" locked="0" layoutInCell="1" allowOverlap="1" wp14:anchorId="0C49A36C" wp14:editId="16F055BC">
                <wp:simplePos x="0" y="0"/>
                <wp:positionH relativeFrom="page">
                  <wp:posOffset>7366000</wp:posOffset>
                </wp:positionH>
                <wp:positionV relativeFrom="page">
                  <wp:posOffset>4236720</wp:posOffset>
                </wp:positionV>
                <wp:extent cx="2298700" cy="619760"/>
                <wp:effectExtent l="0" t="0" r="0" b="0"/>
                <wp:wrapThrough wrapText="bothSides">
                  <wp:wrapPolygon edited="0">
                    <wp:start x="239" y="0"/>
                    <wp:lineTo x="239" y="20361"/>
                    <wp:lineTo x="21003" y="20361"/>
                    <wp:lineTo x="21003" y="0"/>
                    <wp:lineTo x="239" y="0"/>
                  </wp:wrapPolygon>
                </wp:wrapThrough>
                <wp:docPr id="32" name="Text Box 32"/>
                <wp:cNvGraphicFramePr/>
                <a:graphic xmlns:a="http://schemas.openxmlformats.org/drawingml/2006/main">
                  <a:graphicData uri="http://schemas.microsoft.com/office/word/2010/wordprocessingShape">
                    <wps:wsp>
                      <wps:cNvSpPr txBox="1"/>
                      <wps:spPr>
                        <a:xfrm>
                          <a:off x="0" y="0"/>
                          <a:ext cx="229870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68BC59" w14:textId="0457803C" w:rsidR="00250B10" w:rsidRPr="00175531" w:rsidRDefault="00250B10" w:rsidP="00175531">
                            <w:pPr>
                              <w:jc w:val="center"/>
                              <w:rPr>
                                <w:sz w:val="52"/>
                                <w:szCs w:val="52"/>
                              </w:rPr>
                            </w:pPr>
                            <w:r w:rsidRPr="00804E16">
                              <w:rPr>
                                <w:sz w:val="52"/>
                                <w:szCs w:val="52"/>
                              </w:rPr>
                              <w:t>20</w:t>
                            </w:r>
                            <w:r w:rsidR="000813D4">
                              <w:rPr>
                                <w:sz w:val="52"/>
                                <w:szCs w:val="52"/>
                              </w:rPr>
                              <w:t>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A36C" id="Text Box 32" o:spid="_x0000_s1028" type="#_x0000_t202" style="position:absolute;left:0;text-align:left;margin-left:580pt;margin-top:333.6pt;width:181pt;height:48.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" filled="f" stroked="f">
                <v:textbox>
                  <w:txbxContent>
                    <w:p w14:paraId="2068BC59" w14:textId="0457803C" w:rsidR="00250B10" w:rsidRPr="00175531" w:rsidRDefault="00250B10" w:rsidP="00175531">
                      <w:pPr>
                        <w:jc w:val="center"/>
                        <w:rPr>
                          <w:sz w:val="52"/>
                          <w:szCs w:val="52"/>
                        </w:rPr>
                      </w:pPr>
                      <w:r w:rsidRPr="00804E16">
                        <w:rPr>
                          <w:sz w:val="52"/>
                          <w:szCs w:val="52"/>
                        </w:rPr>
                        <w:t>20</w:t>
                      </w:r>
                      <w:r w:rsidR="000813D4">
                        <w:rPr>
                          <w:sz w:val="52"/>
                          <w:szCs w:val="52"/>
                        </w:rPr>
                        <w:t>20-2021</w:t>
                      </w:r>
                    </w:p>
                  </w:txbxContent>
                </v:textbox>
                <w10:wrap type="through" anchorx="page" anchory="page"/>
              </v:shape>
            </w:pict>
          </mc:Fallback>
        </mc:AlternateContent>
      </w:r>
      <w:r w:rsidR="00CF3EE6">
        <w:rPr>
          <w:noProof/>
        </w:rPr>
        <w:drawing>
          <wp:anchor distT="0" distB="0" distL="114300" distR="114300" simplePos="0" relativeHeight="251677696" behindDoc="0" locked="0" layoutInCell="1" allowOverlap="1" wp14:anchorId="74BF094D" wp14:editId="0194160D">
            <wp:simplePos x="0" y="0"/>
            <wp:positionH relativeFrom="page">
              <wp:posOffset>7383780</wp:posOffset>
            </wp:positionH>
            <wp:positionV relativeFrom="page">
              <wp:posOffset>2481580</wp:posOffset>
            </wp:positionV>
            <wp:extent cx="2225040" cy="1668780"/>
            <wp:effectExtent l="0" t="0" r="10160" b="7620"/>
            <wp:wrapThrough wrapText="bothSides">
              <wp:wrapPolygon edited="0">
                <wp:start x="0" y="0"/>
                <wp:lineTo x="0" y="21370"/>
                <wp:lineTo x="21452" y="21370"/>
                <wp:lineTo x="21452" y="0"/>
                <wp:lineTo x="0" y="0"/>
              </wp:wrapPolygon>
            </wp:wrapThrough>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504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EE6">
        <w:rPr>
          <w:noProof/>
        </w:rPr>
        <mc:AlternateContent>
          <mc:Choice Requires="wps">
            <w:drawing>
              <wp:anchor distT="0" distB="0" distL="114300" distR="114300" simplePos="0" relativeHeight="251675648" behindDoc="0" locked="0" layoutInCell="1" allowOverlap="1" wp14:anchorId="6F6B5AF1" wp14:editId="276A5C0B">
                <wp:simplePos x="0" y="0"/>
                <wp:positionH relativeFrom="page">
                  <wp:posOffset>7073900</wp:posOffset>
                </wp:positionH>
                <wp:positionV relativeFrom="page">
                  <wp:posOffset>365125</wp:posOffset>
                </wp:positionV>
                <wp:extent cx="2720340" cy="2079625"/>
                <wp:effectExtent l="0" t="0" r="0" b="3175"/>
                <wp:wrapThrough wrapText="bothSides">
                  <wp:wrapPolygon edited="0">
                    <wp:start x="202" y="0"/>
                    <wp:lineTo x="202" y="21369"/>
                    <wp:lineTo x="21176" y="21369"/>
                    <wp:lineTo x="21176" y="0"/>
                    <wp:lineTo x="202" y="0"/>
                  </wp:wrapPolygon>
                </wp:wrapThrough>
                <wp:docPr id="20" name="Text Box 20"/>
                <wp:cNvGraphicFramePr/>
                <a:graphic xmlns:a="http://schemas.openxmlformats.org/drawingml/2006/main">
                  <a:graphicData uri="http://schemas.microsoft.com/office/word/2010/wordprocessingShape">
                    <wps:wsp>
                      <wps:cNvSpPr txBox="1"/>
                      <wps:spPr>
                        <a:xfrm>
                          <a:off x="0" y="0"/>
                          <a:ext cx="2720340" cy="2079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3297879" w14:textId="77777777" w:rsidR="00250B10" w:rsidRPr="003A501F" w:rsidRDefault="00250B10" w:rsidP="00804E16">
                            <w:pPr>
                              <w:rPr>
                                <w:rFonts w:ascii="Chalkboard" w:hAnsi="Chalkboard"/>
                                <w:sz w:val="28"/>
                                <w:szCs w:val="28"/>
                              </w:rPr>
                            </w:pPr>
                          </w:p>
                          <w:p w14:paraId="522DD583" w14:textId="77777777" w:rsidR="00250B10" w:rsidRPr="00391E43" w:rsidRDefault="00250B10" w:rsidP="00726836">
                            <w:pPr>
                              <w:jc w:val="center"/>
                              <w:rPr>
                                <w:rFonts w:ascii="Chalkboard" w:hAnsi="Chalkboard"/>
                                <w:sz w:val="36"/>
                                <w:szCs w:val="36"/>
                              </w:rPr>
                            </w:pPr>
                            <w:r w:rsidRPr="00391E43">
                              <w:rPr>
                                <w:rFonts w:ascii="Chalkboard" w:hAnsi="Chalkboard"/>
                                <w:sz w:val="36"/>
                                <w:szCs w:val="36"/>
                              </w:rPr>
                              <w:t>Mono County Community Resource Guide</w:t>
                            </w:r>
                          </w:p>
                          <w:p w14:paraId="576F6681" w14:textId="77777777" w:rsidR="00250B10" w:rsidRPr="003A501F" w:rsidRDefault="00250B10" w:rsidP="00726836">
                            <w:pPr>
                              <w:jc w:val="center"/>
                              <w:rPr>
                                <w:rFonts w:ascii="Chalkboard" w:hAnsi="Chalkboard"/>
                                <w:sz w:val="28"/>
                                <w:szCs w:val="28"/>
                              </w:rPr>
                            </w:pPr>
                          </w:p>
                          <w:p w14:paraId="6D32A141" w14:textId="77777777" w:rsidR="00250B10" w:rsidRDefault="00250B10" w:rsidP="00804E16">
                            <w:pPr>
                              <w:jc w:val="center"/>
                              <w:rPr>
                                <w:rFonts w:ascii="Chalkboard" w:hAnsi="Chalkboard"/>
                                <w:sz w:val="28"/>
                                <w:szCs w:val="28"/>
                              </w:rPr>
                            </w:pPr>
                          </w:p>
                          <w:p w14:paraId="23854B00" w14:textId="222DD402" w:rsidR="00250B10" w:rsidRPr="00804E16" w:rsidRDefault="006B780B" w:rsidP="00804E16">
                            <w:pPr>
                              <w:jc w:val="center"/>
                              <w:rPr>
                                <w:rFonts w:ascii="Chalkboard" w:hAnsi="Chalkboard"/>
                                <w:sz w:val="28"/>
                                <w:szCs w:val="28"/>
                              </w:rPr>
                            </w:pPr>
                            <w:proofErr w:type="spellStart"/>
                            <w:r>
                              <w:rPr>
                                <w:rFonts w:ascii="Chalkboard" w:hAnsi="Chalkboard"/>
                                <w:sz w:val="28"/>
                                <w:szCs w:val="28"/>
                              </w:rPr>
                              <w:t>Guí</w:t>
                            </w:r>
                            <w:r w:rsidR="00250B10" w:rsidRPr="00804E16">
                              <w:rPr>
                                <w:rFonts w:ascii="Chalkboard" w:hAnsi="Chalkboard"/>
                                <w:sz w:val="28"/>
                                <w:szCs w:val="28"/>
                              </w:rPr>
                              <w:t>a</w:t>
                            </w:r>
                            <w:proofErr w:type="spellEnd"/>
                            <w:r w:rsidR="00250B10" w:rsidRPr="00804E16">
                              <w:rPr>
                                <w:rFonts w:ascii="Chalkboard" w:hAnsi="Chalkboard"/>
                                <w:sz w:val="28"/>
                                <w:szCs w:val="28"/>
                              </w:rPr>
                              <w:t xml:space="preserve"> de </w:t>
                            </w:r>
                            <w:proofErr w:type="spellStart"/>
                            <w:r w:rsidR="00250B10" w:rsidRPr="00804E16">
                              <w:rPr>
                                <w:rFonts w:ascii="Chalkboard" w:hAnsi="Chalkboard"/>
                                <w:sz w:val="28"/>
                                <w:szCs w:val="28"/>
                              </w:rPr>
                              <w:t>Recursos</w:t>
                            </w:r>
                            <w:proofErr w:type="spellEnd"/>
                            <w:r w:rsidR="00250B10" w:rsidRPr="00804E16">
                              <w:rPr>
                                <w:rFonts w:ascii="Chalkboard" w:hAnsi="Chalkboard"/>
                                <w:sz w:val="28"/>
                                <w:szCs w:val="28"/>
                              </w:rPr>
                              <w:t xml:space="preserve"> </w:t>
                            </w:r>
                            <w:proofErr w:type="spellStart"/>
                            <w:r w:rsidR="00250B10" w:rsidRPr="00804E16">
                              <w:rPr>
                                <w:rFonts w:ascii="Chalkboard" w:hAnsi="Chalkboard"/>
                                <w:sz w:val="28"/>
                                <w:szCs w:val="28"/>
                              </w:rPr>
                              <w:t>Comunitarios</w:t>
                            </w:r>
                            <w:proofErr w:type="spellEnd"/>
                            <w:r w:rsidR="00250B10" w:rsidRPr="00804E16">
                              <w:rPr>
                                <w:rFonts w:ascii="Chalkboard" w:hAnsi="Chalkboard"/>
                                <w:sz w:val="28"/>
                                <w:szCs w:val="28"/>
                              </w:rPr>
                              <w:t xml:space="preserve"> de</w:t>
                            </w:r>
                            <w:r w:rsidR="00250B10">
                              <w:rPr>
                                <w:rFonts w:ascii="Chalkboard" w:hAnsi="Chalkboard"/>
                                <w:sz w:val="28"/>
                                <w:szCs w:val="28"/>
                              </w:rPr>
                              <w:t xml:space="preserve"> </w:t>
                            </w:r>
                            <w:r w:rsidR="00250B10" w:rsidRPr="00804E16">
                              <w:rPr>
                                <w:rFonts w:ascii="Chalkboard" w:hAnsi="Chalkboard"/>
                                <w:sz w:val="28"/>
                                <w:szCs w:val="28"/>
                              </w:rPr>
                              <w:t>Mono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B5AF1" id="Text Box 20" o:spid="_x0000_s1029" type="#_x0000_t202" style="position:absolute;left:0;text-align:left;margin-left:557pt;margin-top:28.75pt;width:214.2pt;height:16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" filled="f" stroked="f">
                <v:textbox>
                  <w:txbxContent>
                    <w:p w14:paraId="43297879" w14:textId="77777777" w:rsidR="00250B10" w:rsidRPr="003A501F" w:rsidRDefault="00250B10" w:rsidP="00804E16">
                      <w:pPr>
                        <w:rPr>
                          <w:rFonts w:ascii="Chalkboard" w:hAnsi="Chalkboard"/>
                          <w:sz w:val="28"/>
                          <w:szCs w:val="28"/>
                        </w:rPr>
                      </w:pPr>
                    </w:p>
                    <w:p w14:paraId="522DD583" w14:textId="77777777" w:rsidR="00250B10" w:rsidRPr="00391E43" w:rsidRDefault="00250B10" w:rsidP="00726836">
                      <w:pPr>
                        <w:jc w:val="center"/>
                        <w:rPr>
                          <w:rFonts w:ascii="Chalkboard" w:hAnsi="Chalkboard"/>
                          <w:sz w:val="36"/>
                          <w:szCs w:val="36"/>
                        </w:rPr>
                      </w:pPr>
                      <w:r w:rsidRPr="00391E43">
                        <w:rPr>
                          <w:rFonts w:ascii="Chalkboard" w:hAnsi="Chalkboard"/>
                          <w:sz w:val="36"/>
                          <w:szCs w:val="36"/>
                        </w:rPr>
                        <w:t>Mono County Community Resource Guide</w:t>
                      </w:r>
                    </w:p>
                    <w:p w14:paraId="576F6681" w14:textId="77777777" w:rsidR="00250B10" w:rsidRPr="003A501F" w:rsidRDefault="00250B10" w:rsidP="00726836">
                      <w:pPr>
                        <w:jc w:val="center"/>
                        <w:rPr>
                          <w:rFonts w:ascii="Chalkboard" w:hAnsi="Chalkboard"/>
                          <w:sz w:val="28"/>
                          <w:szCs w:val="28"/>
                        </w:rPr>
                      </w:pPr>
                    </w:p>
                    <w:p w14:paraId="6D32A141" w14:textId="77777777" w:rsidR="00250B10" w:rsidRDefault="00250B10" w:rsidP="00804E16">
                      <w:pPr>
                        <w:jc w:val="center"/>
                        <w:rPr>
                          <w:rFonts w:ascii="Chalkboard" w:hAnsi="Chalkboard"/>
                          <w:sz w:val="28"/>
                          <w:szCs w:val="28"/>
                        </w:rPr>
                      </w:pPr>
                    </w:p>
                    <w:p w14:paraId="23854B00" w14:textId="222DD402" w:rsidR="00250B10" w:rsidRPr="00804E16" w:rsidRDefault="006B780B" w:rsidP="00804E16">
                      <w:pPr>
                        <w:jc w:val="center"/>
                        <w:rPr>
                          <w:rFonts w:ascii="Chalkboard" w:hAnsi="Chalkboard"/>
                          <w:sz w:val="28"/>
                          <w:szCs w:val="28"/>
                        </w:rPr>
                      </w:pPr>
                      <w:proofErr w:type="spellStart"/>
                      <w:r>
                        <w:rPr>
                          <w:rFonts w:ascii="Chalkboard" w:hAnsi="Chalkboard"/>
                          <w:sz w:val="28"/>
                          <w:szCs w:val="28"/>
                        </w:rPr>
                        <w:t>Guí</w:t>
                      </w:r>
                      <w:r w:rsidR="00250B10" w:rsidRPr="00804E16">
                        <w:rPr>
                          <w:rFonts w:ascii="Chalkboard" w:hAnsi="Chalkboard"/>
                          <w:sz w:val="28"/>
                          <w:szCs w:val="28"/>
                        </w:rPr>
                        <w:t>a</w:t>
                      </w:r>
                      <w:proofErr w:type="spellEnd"/>
                      <w:r w:rsidR="00250B10" w:rsidRPr="00804E16">
                        <w:rPr>
                          <w:rFonts w:ascii="Chalkboard" w:hAnsi="Chalkboard"/>
                          <w:sz w:val="28"/>
                          <w:szCs w:val="28"/>
                        </w:rPr>
                        <w:t xml:space="preserve"> de </w:t>
                      </w:r>
                      <w:proofErr w:type="spellStart"/>
                      <w:r w:rsidR="00250B10" w:rsidRPr="00804E16">
                        <w:rPr>
                          <w:rFonts w:ascii="Chalkboard" w:hAnsi="Chalkboard"/>
                          <w:sz w:val="28"/>
                          <w:szCs w:val="28"/>
                        </w:rPr>
                        <w:t>Recursos</w:t>
                      </w:r>
                      <w:proofErr w:type="spellEnd"/>
                      <w:r w:rsidR="00250B10" w:rsidRPr="00804E16">
                        <w:rPr>
                          <w:rFonts w:ascii="Chalkboard" w:hAnsi="Chalkboard"/>
                          <w:sz w:val="28"/>
                          <w:szCs w:val="28"/>
                        </w:rPr>
                        <w:t xml:space="preserve"> </w:t>
                      </w:r>
                      <w:proofErr w:type="spellStart"/>
                      <w:r w:rsidR="00250B10" w:rsidRPr="00804E16">
                        <w:rPr>
                          <w:rFonts w:ascii="Chalkboard" w:hAnsi="Chalkboard"/>
                          <w:sz w:val="28"/>
                          <w:szCs w:val="28"/>
                        </w:rPr>
                        <w:t>Comunitarios</w:t>
                      </w:r>
                      <w:proofErr w:type="spellEnd"/>
                      <w:r w:rsidR="00250B10" w:rsidRPr="00804E16">
                        <w:rPr>
                          <w:rFonts w:ascii="Chalkboard" w:hAnsi="Chalkboard"/>
                          <w:sz w:val="28"/>
                          <w:szCs w:val="28"/>
                        </w:rPr>
                        <w:t xml:space="preserve"> de</w:t>
                      </w:r>
                      <w:r w:rsidR="00250B10">
                        <w:rPr>
                          <w:rFonts w:ascii="Chalkboard" w:hAnsi="Chalkboard"/>
                          <w:sz w:val="28"/>
                          <w:szCs w:val="28"/>
                        </w:rPr>
                        <w:t xml:space="preserve"> </w:t>
                      </w:r>
                      <w:r w:rsidR="00250B10" w:rsidRPr="00804E16">
                        <w:rPr>
                          <w:rFonts w:ascii="Chalkboard" w:hAnsi="Chalkboard"/>
                          <w:sz w:val="28"/>
                          <w:szCs w:val="28"/>
                        </w:rPr>
                        <w:t>Mono County</w:t>
                      </w:r>
                    </w:p>
                  </w:txbxContent>
                </v:textbox>
                <w10:wrap type="through" anchorx="page" anchory="page"/>
              </v:shape>
            </w:pict>
          </mc:Fallback>
        </mc:AlternateContent>
      </w:r>
      <w:r w:rsidR="00590C0E">
        <w:rPr>
          <w:noProof/>
        </w:rPr>
        <mc:AlternateContent>
          <mc:Choice Requires="wps">
            <w:drawing>
              <wp:anchor distT="0" distB="0" distL="114300" distR="114300" simplePos="0" relativeHeight="251659264" behindDoc="0" locked="0" layoutInCell="1" allowOverlap="1" wp14:anchorId="6FFF5BE0" wp14:editId="56A393B7">
                <wp:simplePos x="0" y="0"/>
                <wp:positionH relativeFrom="page">
                  <wp:posOffset>270510</wp:posOffset>
                </wp:positionH>
                <wp:positionV relativeFrom="page">
                  <wp:posOffset>365760</wp:posOffset>
                </wp:positionV>
                <wp:extent cx="2974340" cy="7040880"/>
                <wp:effectExtent l="0" t="0" r="0" b="0"/>
                <wp:wrapThrough wrapText="bothSides">
                  <wp:wrapPolygon edited="0">
                    <wp:start x="184" y="0"/>
                    <wp:lineTo x="184" y="21506"/>
                    <wp:lineTo x="21213" y="21506"/>
                    <wp:lineTo x="21213" y="0"/>
                    <wp:lineTo x="184" y="0"/>
                  </wp:wrapPolygon>
                </wp:wrapThrough>
                <wp:docPr id="1" name="Text Box 1"/>
                <wp:cNvGraphicFramePr/>
                <a:graphic xmlns:a="http://schemas.openxmlformats.org/drawingml/2006/main">
                  <a:graphicData uri="http://schemas.microsoft.com/office/word/2010/wordprocessingShape">
                    <wps:wsp>
                      <wps:cNvSpPr txBox="1"/>
                      <wps:spPr>
                        <a:xfrm>
                          <a:off x="0" y="0"/>
                          <a:ext cx="2974340" cy="7040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E0A86C5" w14:textId="77777777" w:rsidR="00773BC7" w:rsidRPr="00B8230D" w:rsidRDefault="00773BC7" w:rsidP="00773BC7">
                            <w:pPr>
                              <w:jc w:val="center"/>
                              <w:rPr>
                                <w:sz w:val="28"/>
                                <w:szCs w:val="28"/>
                              </w:rPr>
                            </w:pPr>
                            <w:r w:rsidRPr="00B8230D">
                              <w:rPr>
                                <w:sz w:val="32"/>
                                <w:szCs w:val="32"/>
                              </w:rPr>
                              <w:t>Str</w:t>
                            </w:r>
                            <w:r w:rsidRPr="00B8230D">
                              <w:rPr>
                                <w:sz w:val="28"/>
                                <w:szCs w:val="28"/>
                              </w:rPr>
                              <w:t xml:space="preserve">engthening Families </w:t>
                            </w:r>
                            <w:r>
                              <w:rPr>
                                <w:sz w:val="28"/>
                                <w:szCs w:val="28"/>
                              </w:rPr>
                              <w:t>with the 5 Protective Factors</w:t>
                            </w:r>
                          </w:p>
                          <w:p w14:paraId="64E10490" w14:textId="77777777" w:rsidR="00773BC7" w:rsidRPr="00823FCF" w:rsidRDefault="00773BC7" w:rsidP="00773BC7">
                            <w:pPr>
                              <w:jc w:val="center"/>
                              <w:rPr>
                                <w:sz w:val="12"/>
                                <w:szCs w:val="12"/>
                                <w:highlight w:val="yellow"/>
                              </w:rPr>
                            </w:pPr>
                          </w:p>
                          <w:p w14:paraId="65910C6E" w14:textId="77777777" w:rsidR="00773BC7" w:rsidRPr="00823FCF" w:rsidRDefault="00773BC7" w:rsidP="00773BC7">
                            <w:pPr>
                              <w:pStyle w:val="ListParagraph"/>
                              <w:numPr>
                                <w:ilvl w:val="0"/>
                                <w:numId w:val="3"/>
                              </w:numPr>
                            </w:pPr>
                            <w:r w:rsidRPr="00823FCF">
                              <w:t>Resilience</w:t>
                            </w:r>
                          </w:p>
                          <w:p w14:paraId="0896C6B5" w14:textId="77777777" w:rsidR="00773BC7" w:rsidRPr="00823FCF" w:rsidRDefault="00773BC7" w:rsidP="00773BC7">
                            <w:pPr>
                              <w:ind w:left="360"/>
                              <w:rPr>
                                <w:sz w:val="18"/>
                                <w:szCs w:val="18"/>
                              </w:rPr>
                            </w:pPr>
                            <w:r w:rsidRPr="00823FCF">
                              <w:rPr>
                                <w:sz w:val="18"/>
                                <w:szCs w:val="18"/>
                              </w:rPr>
                              <w:t xml:space="preserve">Resilience is the ability to bounce back from all types of challenges.  It means finding ways to solve problems, building and sustaining trusting relationships, taking care of you, and knowing it is OK to seek help when necessary. </w:t>
                            </w:r>
                          </w:p>
                          <w:p w14:paraId="1B51D311" w14:textId="77777777" w:rsidR="00773BC7" w:rsidRPr="00823FCF" w:rsidRDefault="00773BC7" w:rsidP="00773BC7">
                            <w:pPr>
                              <w:pStyle w:val="ListParagraph"/>
                              <w:numPr>
                                <w:ilvl w:val="0"/>
                                <w:numId w:val="3"/>
                              </w:numPr>
                            </w:pPr>
                            <w:r w:rsidRPr="00823FCF">
                              <w:t>Social Connections</w:t>
                            </w:r>
                          </w:p>
                          <w:p w14:paraId="2D1AE754" w14:textId="77777777" w:rsidR="00773BC7" w:rsidRPr="00823FCF" w:rsidRDefault="00773BC7" w:rsidP="00773BC7">
                            <w:pPr>
                              <w:pStyle w:val="ListParagraph"/>
                              <w:ind w:left="360"/>
                              <w:rPr>
                                <w:sz w:val="18"/>
                                <w:szCs w:val="18"/>
                              </w:rPr>
                            </w:pPr>
                            <w:r w:rsidRPr="00823FCF">
                              <w:rPr>
                                <w:sz w:val="18"/>
                                <w:szCs w:val="18"/>
                              </w:rPr>
                              <w:t xml:space="preserve">Everyone needs to feel cared for and connected.  Friends, family members, neighbors and community members provide emotional support, help solve problems, offer insights and give concrete assistance. </w:t>
                            </w:r>
                          </w:p>
                          <w:p w14:paraId="7C29452C" w14:textId="77777777" w:rsidR="00773BC7" w:rsidRPr="00823FCF" w:rsidRDefault="00773BC7" w:rsidP="00773BC7">
                            <w:pPr>
                              <w:pStyle w:val="ListParagraph"/>
                              <w:numPr>
                                <w:ilvl w:val="0"/>
                                <w:numId w:val="3"/>
                              </w:numPr>
                            </w:pPr>
                            <w:r w:rsidRPr="00823FCF">
                              <w:t>Knowledge of Parenting &amp; Child Development</w:t>
                            </w:r>
                          </w:p>
                          <w:p w14:paraId="564FAA03" w14:textId="77777777" w:rsidR="00773BC7" w:rsidRPr="00823FCF" w:rsidRDefault="00773BC7" w:rsidP="00773BC7">
                            <w:pPr>
                              <w:pStyle w:val="ListParagraph"/>
                              <w:ind w:left="360"/>
                              <w:rPr>
                                <w:sz w:val="18"/>
                                <w:szCs w:val="18"/>
                              </w:rPr>
                            </w:pPr>
                            <w:r w:rsidRPr="00823FCF">
                              <w:rPr>
                                <w:sz w:val="18"/>
                                <w:szCs w:val="18"/>
                              </w:rPr>
                              <w:t>Being a good parent is part natural and part learned.  Parents, who understand child development, are responsive to their child’s needs and practice positive parenting strategies will feel more engaged and empowered.  Kids thrive in an environment that fosters secure attachments and healthy development.</w:t>
                            </w:r>
                          </w:p>
                          <w:p w14:paraId="493A06D6" w14:textId="77777777" w:rsidR="00773BC7" w:rsidRPr="00823FCF" w:rsidRDefault="00773BC7" w:rsidP="00773BC7">
                            <w:pPr>
                              <w:pStyle w:val="ListParagraph"/>
                              <w:numPr>
                                <w:ilvl w:val="0"/>
                                <w:numId w:val="3"/>
                              </w:numPr>
                            </w:pPr>
                            <w:r w:rsidRPr="00823FCF">
                              <w:t>Concrete Support in Times of Need</w:t>
                            </w:r>
                          </w:p>
                          <w:p w14:paraId="52252019" w14:textId="77777777" w:rsidR="00773BC7" w:rsidRPr="00823FCF" w:rsidRDefault="00773BC7" w:rsidP="00773BC7">
                            <w:pPr>
                              <w:ind w:left="360"/>
                              <w:rPr>
                                <w:sz w:val="18"/>
                                <w:szCs w:val="18"/>
                              </w:rPr>
                            </w:pPr>
                            <w:r w:rsidRPr="009B457F">
                              <w:rPr>
                                <w:sz w:val="16"/>
                                <w:szCs w:val="16"/>
                              </w:rPr>
                              <w:t>E</w:t>
                            </w:r>
                            <w:r w:rsidRPr="00823FCF">
                              <w:rPr>
                                <w:sz w:val="18"/>
                                <w:szCs w:val="18"/>
                              </w:rPr>
                              <w:t>veryone faces challenging times.  It is important to know where to access support services and that it is OK to ask for help.</w:t>
                            </w:r>
                          </w:p>
                          <w:p w14:paraId="754D4F8C" w14:textId="77777777" w:rsidR="00773BC7" w:rsidRPr="00823FCF" w:rsidRDefault="00773BC7" w:rsidP="00773BC7">
                            <w:pPr>
                              <w:pStyle w:val="ListParagraph"/>
                              <w:numPr>
                                <w:ilvl w:val="0"/>
                                <w:numId w:val="3"/>
                              </w:numPr>
                            </w:pPr>
                            <w:r w:rsidRPr="00823FCF">
                              <w:t xml:space="preserve">Teach Children Social and Emotional Competence </w:t>
                            </w:r>
                          </w:p>
                          <w:p w14:paraId="31F1A05A" w14:textId="77777777" w:rsidR="00773BC7" w:rsidRPr="00823FCF" w:rsidRDefault="00773BC7" w:rsidP="00773BC7">
                            <w:pPr>
                              <w:pStyle w:val="ListParagraph"/>
                              <w:ind w:left="360"/>
                              <w:rPr>
                                <w:sz w:val="18"/>
                                <w:szCs w:val="18"/>
                              </w:rPr>
                            </w:pPr>
                            <w:r>
                              <w:rPr>
                                <w:sz w:val="16"/>
                                <w:szCs w:val="16"/>
                              </w:rPr>
                              <w:t>B</w:t>
                            </w:r>
                            <w:r w:rsidRPr="00823FCF">
                              <w:rPr>
                                <w:sz w:val="18"/>
                                <w:szCs w:val="18"/>
                              </w:rPr>
                              <w:t>e a good role model.  Teach children to communicate clearly and express their feelings effectively.  Help them learn how to be a good friend.  A child/youth who is able to interact positively with others, self-regulate their behavior and effectively communicate their feelings will be able to build and sustain healthy relationships throughout their lifetime.</w:t>
                            </w:r>
                          </w:p>
                          <w:p w14:paraId="1DA16527" w14:textId="77777777" w:rsidR="00773BC7" w:rsidRPr="00823FCF" w:rsidRDefault="00773BC7" w:rsidP="00773BC7">
                            <w:pPr>
                              <w:jc w:val="center"/>
                              <w:rPr>
                                <w:rFonts w:ascii="Chalkboard" w:hAnsi="Chalkboard"/>
                                <w:b/>
                                <w:sz w:val="12"/>
                                <w:szCs w:val="12"/>
                              </w:rPr>
                            </w:pPr>
                          </w:p>
                          <w:p w14:paraId="53B25572" w14:textId="77777777" w:rsidR="00773BC7" w:rsidRDefault="00773BC7" w:rsidP="00773BC7">
                            <w:pPr>
                              <w:jc w:val="center"/>
                              <w:rPr>
                                <w:rFonts w:ascii="Chalkboard" w:hAnsi="Chalkboard"/>
                                <w:b/>
                                <w:sz w:val="18"/>
                                <w:szCs w:val="18"/>
                              </w:rPr>
                            </w:pPr>
                            <w:r w:rsidRPr="00823FCF">
                              <w:rPr>
                                <w:rFonts w:ascii="Chalkboard" w:hAnsi="Chalkboard"/>
                                <w:b/>
                                <w:sz w:val="18"/>
                                <w:szCs w:val="18"/>
                              </w:rPr>
                              <w:t xml:space="preserve">For More Information on the </w:t>
                            </w:r>
                          </w:p>
                          <w:p w14:paraId="7B84CCCE" w14:textId="77777777" w:rsidR="00773BC7" w:rsidRPr="00823FCF" w:rsidRDefault="00773BC7" w:rsidP="00773BC7">
                            <w:pPr>
                              <w:jc w:val="center"/>
                              <w:rPr>
                                <w:rFonts w:ascii="Chalkboard" w:hAnsi="Chalkboard"/>
                                <w:b/>
                                <w:sz w:val="18"/>
                                <w:szCs w:val="18"/>
                              </w:rPr>
                            </w:pPr>
                            <w:r w:rsidRPr="00823FCF">
                              <w:rPr>
                                <w:rFonts w:ascii="Chalkboard" w:hAnsi="Chalkboard"/>
                                <w:b/>
                                <w:sz w:val="18"/>
                                <w:szCs w:val="18"/>
                              </w:rPr>
                              <w:t>5 Protective Factors visit</w:t>
                            </w:r>
                          </w:p>
                          <w:p w14:paraId="30B1E53C" w14:textId="77777777" w:rsidR="00773BC7" w:rsidRPr="00823FCF" w:rsidRDefault="00773BC7" w:rsidP="00773BC7">
                            <w:pPr>
                              <w:jc w:val="center"/>
                              <w:rPr>
                                <w:rFonts w:ascii="Chalkboard" w:hAnsi="Chalkboard"/>
                                <w:b/>
                                <w:sz w:val="18"/>
                                <w:szCs w:val="18"/>
                              </w:rPr>
                            </w:pPr>
                            <w:r w:rsidRPr="00823FCF">
                              <w:rPr>
                                <w:rFonts w:ascii="Chalkboard" w:hAnsi="Chalkboard"/>
                                <w:b/>
                                <w:sz w:val="18"/>
                                <w:szCs w:val="18"/>
                              </w:rPr>
                              <w:t>The Center of the Study of Social Policy</w:t>
                            </w:r>
                          </w:p>
                          <w:p w14:paraId="1C54AB8B" w14:textId="4802998F" w:rsidR="00773BC7" w:rsidRDefault="00F76728" w:rsidP="00773BC7">
                            <w:pPr>
                              <w:jc w:val="center"/>
                              <w:rPr>
                                <w:rFonts w:ascii="Chalkboard" w:hAnsi="Chalkboard"/>
                                <w:b/>
                                <w:sz w:val="16"/>
                                <w:szCs w:val="16"/>
                              </w:rPr>
                            </w:pPr>
                            <w:hyperlink r:id="rId13" w:history="1">
                              <w:r w:rsidR="00773BC7" w:rsidRPr="001659E5">
                                <w:rPr>
                                  <w:rStyle w:val="Hyperlink"/>
                                  <w:rFonts w:ascii="Chalkboard" w:hAnsi="Chalkboard"/>
                                  <w:b/>
                                  <w:sz w:val="16"/>
                                  <w:szCs w:val="16"/>
                                </w:rPr>
                                <w:t>http://www.cssp.org/reform/strengtheningfamilies</w:t>
                              </w:r>
                            </w:hyperlink>
                          </w:p>
                          <w:p w14:paraId="0E9A7C00" w14:textId="77777777" w:rsidR="00773BC7" w:rsidRPr="00773BC7" w:rsidRDefault="00773BC7" w:rsidP="00773BC7">
                            <w:pPr>
                              <w:jc w:val="center"/>
                              <w:rPr>
                                <w:rFonts w:ascii="Chalkboard" w:hAnsi="Chalkboard"/>
                                <w:b/>
                                <w:sz w:val="16"/>
                                <w:szCs w:val="16"/>
                              </w:rPr>
                            </w:pPr>
                          </w:p>
                          <w:p w14:paraId="0F6D546B" w14:textId="729A8C70" w:rsidR="00250B10" w:rsidRPr="00773BC7" w:rsidRDefault="00250B10" w:rsidP="00921B72">
                            <w:pPr>
                              <w:jc w:val="center"/>
                              <w:rPr>
                                <w:rFonts w:ascii="Chalkboard" w:hAnsi="Chalkboard"/>
                                <w:sz w:val="4"/>
                                <w:szCs w:val="4"/>
                                <w:lang w:val="es-ES_tradnl"/>
                              </w:rPr>
                            </w:pPr>
                          </w:p>
                          <w:p w14:paraId="656A1924" w14:textId="77777777" w:rsidR="00773BC7" w:rsidRDefault="00773BC7" w:rsidP="00921B72">
                            <w:pPr>
                              <w:jc w:val="center"/>
                              <w:rPr>
                                <w:rFonts w:ascii="Chalkboard" w:hAnsi="Chalkboard"/>
                                <w:sz w:val="18"/>
                                <w:szCs w:val="18"/>
                                <w:lang w:val="es-ES_tradnl"/>
                              </w:rPr>
                            </w:pPr>
                            <w:r>
                              <w:rPr>
                                <w:rFonts w:ascii="Chalkboard" w:hAnsi="Chalkboard"/>
                                <w:sz w:val="18"/>
                                <w:szCs w:val="18"/>
                                <w:lang w:val="es-ES_tradnl"/>
                              </w:rPr>
                              <w:t>“</w:t>
                            </w:r>
                            <w:proofErr w:type="spellStart"/>
                            <w:r>
                              <w:rPr>
                                <w:rFonts w:ascii="Chalkboard" w:hAnsi="Chalkboard"/>
                                <w:sz w:val="18"/>
                                <w:szCs w:val="18"/>
                                <w:lang w:val="es-ES_tradnl"/>
                              </w:rPr>
                              <w:t>Like</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or</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Friend</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us</w:t>
                            </w:r>
                            <w:proofErr w:type="spellEnd"/>
                            <w:r>
                              <w:rPr>
                                <w:rFonts w:ascii="Chalkboard" w:hAnsi="Chalkboard"/>
                                <w:sz w:val="18"/>
                                <w:szCs w:val="18"/>
                                <w:lang w:val="es-ES_tradnl"/>
                              </w:rPr>
                              <w:t xml:space="preserve"> at </w:t>
                            </w:r>
                          </w:p>
                          <w:p w14:paraId="704C564C" w14:textId="2C69A27F" w:rsidR="00250B10" w:rsidRPr="00AE3C02" w:rsidRDefault="00773BC7" w:rsidP="00921B72">
                            <w:pPr>
                              <w:jc w:val="center"/>
                              <w:rPr>
                                <w:rFonts w:ascii="Chalkboard" w:hAnsi="Chalkboard"/>
                                <w:sz w:val="18"/>
                                <w:szCs w:val="18"/>
                                <w:lang w:val="es-ES_tradnl"/>
                              </w:rPr>
                            </w:pPr>
                            <w:r>
                              <w:rPr>
                                <w:rFonts w:ascii="Chalkboard" w:hAnsi="Chalkboard"/>
                                <w:sz w:val="18"/>
                                <w:szCs w:val="18"/>
                                <w:lang w:val="es-ES_tradnl"/>
                              </w:rPr>
                              <w:t xml:space="preserve">Mono </w:t>
                            </w:r>
                            <w:proofErr w:type="spellStart"/>
                            <w:r>
                              <w:rPr>
                                <w:rFonts w:ascii="Chalkboard" w:hAnsi="Chalkboard"/>
                                <w:sz w:val="18"/>
                                <w:szCs w:val="18"/>
                                <w:lang w:val="es-ES_tradnl"/>
                              </w:rPr>
                              <w:t>Strengthening</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Families</w:t>
                            </w:r>
                            <w:proofErr w:type="spellEnd"/>
                            <w:r>
                              <w:rPr>
                                <w:rFonts w:ascii="Chalkboard" w:hAnsi="Chalkboard"/>
                                <w:sz w:val="18"/>
                                <w:szCs w:val="18"/>
                                <w:lang w:val="es-ES_tradnl"/>
                              </w:rPr>
                              <w:t>/Facebook</w:t>
                            </w:r>
                          </w:p>
                          <w:p w14:paraId="357F78B1" w14:textId="3CD68369" w:rsidR="00250B10" w:rsidRPr="00823FCF" w:rsidRDefault="00250B10" w:rsidP="00823FCF">
                            <w:pPr>
                              <w:jc w:val="center"/>
                              <w:rPr>
                                <w:rFonts w:ascii="Chalkboard" w:hAnsi="Chalkboard"/>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5BE0" id="Text Box 1" o:spid="_x0000_s1030" type="#_x0000_t202" style="position:absolute;left:0;text-align:left;margin-left:21.3pt;margin-top:28.8pt;width:234.2pt;height:55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" filled="f" stroked="f">
                <v:textbox>
                  <w:txbxContent>
                    <w:p w14:paraId="2E0A86C5" w14:textId="77777777" w:rsidR="00773BC7" w:rsidRPr="00B8230D" w:rsidRDefault="00773BC7" w:rsidP="00773BC7">
                      <w:pPr>
                        <w:jc w:val="center"/>
                        <w:rPr>
                          <w:sz w:val="28"/>
                          <w:szCs w:val="28"/>
                        </w:rPr>
                      </w:pPr>
                      <w:r w:rsidRPr="00B8230D">
                        <w:rPr>
                          <w:sz w:val="32"/>
                          <w:szCs w:val="32"/>
                        </w:rPr>
                        <w:t>Str</w:t>
                      </w:r>
                      <w:r w:rsidRPr="00B8230D">
                        <w:rPr>
                          <w:sz w:val="28"/>
                          <w:szCs w:val="28"/>
                        </w:rPr>
                        <w:t xml:space="preserve">engthening Families </w:t>
                      </w:r>
                      <w:r>
                        <w:rPr>
                          <w:sz w:val="28"/>
                          <w:szCs w:val="28"/>
                        </w:rPr>
                        <w:t>with the 5 Protective Factors</w:t>
                      </w:r>
                    </w:p>
                    <w:p w14:paraId="64E10490" w14:textId="77777777" w:rsidR="00773BC7" w:rsidRPr="00823FCF" w:rsidRDefault="00773BC7" w:rsidP="00773BC7">
                      <w:pPr>
                        <w:jc w:val="center"/>
                        <w:rPr>
                          <w:sz w:val="12"/>
                          <w:szCs w:val="12"/>
                          <w:highlight w:val="yellow"/>
                        </w:rPr>
                      </w:pPr>
                    </w:p>
                    <w:p w14:paraId="65910C6E" w14:textId="77777777" w:rsidR="00773BC7" w:rsidRPr="00823FCF" w:rsidRDefault="00773BC7" w:rsidP="00773BC7">
                      <w:pPr>
                        <w:pStyle w:val="ListParagraph"/>
                        <w:numPr>
                          <w:ilvl w:val="0"/>
                          <w:numId w:val="3"/>
                        </w:numPr>
                      </w:pPr>
                      <w:r w:rsidRPr="00823FCF">
                        <w:t>Resilience</w:t>
                      </w:r>
                    </w:p>
                    <w:p w14:paraId="0896C6B5" w14:textId="77777777" w:rsidR="00773BC7" w:rsidRPr="00823FCF" w:rsidRDefault="00773BC7" w:rsidP="00773BC7">
                      <w:pPr>
                        <w:ind w:left="360"/>
                        <w:rPr>
                          <w:sz w:val="18"/>
                          <w:szCs w:val="18"/>
                        </w:rPr>
                      </w:pPr>
                      <w:r w:rsidRPr="00823FCF">
                        <w:rPr>
                          <w:sz w:val="18"/>
                          <w:szCs w:val="18"/>
                        </w:rPr>
                        <w:t xml:space="preserve">Resilience is the ability to bounce back from all types of challenges.  It means finding ways to solve problems, building and sustaining trusting relationships, taking care of you, and knowing it is OK to seek help when necessary. </w:t>
                      </w:r>
                    </w:p>
                    <w:p w14:paraId="1B51D311" w14:textId="77777777" w:rsidR="00773BC7" w:rsidRPr="00823FCF" w:rsidRDefault="00773BC7" w:rsidP="00773BC7">
                      <w:pPr>
                        <w:pStyle w:val="ListParagraph"/>
                        <w:numPr>
                          <w:ilvl w:val="0"/>
                          <w:numId w:val="3"/>
                        </w:numPr>
                      </w:pPr>
                      <w:r w:rsidRPr="00823FCF">
                        <w:t>Social Connections</w:t>
                      </w:r>
                    </w:p>
                    <w:p w14:paraId="2D1AE754" w14:textId="77777777" w:rsidR="00773BC7" w:rsidRPr="00823FCF" w:rsidRDefault="00773BC7" w:rsidP="00773BC7">
                      <w:pPr>
                        <w:pStyle w:val="ListParagraph"/>
                        <w:ind w:left="360"/>
                        <w:rPr>
                          <w:sz w:val="18"/>
                          <w:szCs w:val="18"/>
                        </w:rPr>
                      </w:pPr>
                      <w:r w:rsidRPr="00823FCF">
                        <w:rPr>
                          <w:sz w:val="18"/>
                          <w:szCs w:val="18"/>
                        </w:rPr>
                        <w:t xml:space="preserve">Everyone needs to feel cared for and connected.  Friends, family members, neighbors and community members provide emotional support, help solve problems, offer insights and give concrete assistance. </w:t>
                      </w:r>
                    </w:p>
                    <w:p w14:paraId="7C29452C" w14:textId="77777777" w:rsidR="00773BC7" w:rsidRPr="00823FCF" w:rsidRDefault="00773BC7" w:rsidP="00773BC7">
                      <w:pPr>
                        <w:pStyle w:val="ListParagraph"/>
                        <w:numPr>
                          <w:ilvl w:val="0"/>
                          <w:numId w:val="3"/>
                        </w:numPr>
                      </w:pPr>
                      <w:r w:rsidRPr="00823FCF">
                        <w:t>Knowledge of Parenting &amp; Child Development</w:t>
                      </w:r>
                    </w:p>
                    <w:p w14:paraId="564FAA03" w14:textId="77777777" w:rsidR="00773BC7" w:rsidRPr="00823FCF" w:rsidRDefault="00773BC7" w:rsidP="00773BC7">
                      <w:pPr>
                        <w:pStyle w:val="ListParagraph"/>
                        <w:ind w:left="360"/>
                        <w:rPr>
                          <w:sz w:val="18"/>
                          <w:szCs w:val="18"/>
                        </w:rPr>
                      </w:pPr>
                      <w:r w:rsidRPr="00823FCF">
                        <w:rPr>
                          <w:sz w:val="18"/>
                          <w:szCs w:val="18"/>
                        </w:rPr>
                        <w:t>Being a good parent is part natural and part learned.  Parents, who understand child development, are responsive to their child’s needs and practice positive parenting strategies will feel more engaged and empowered.  Kids thrive in an environment that fosters secure attachments and healthy development.</w:t>
                      </w:r>
                    </w:p>
                    <w:p w14:paraId="493A06D6" w14:textId="77777777" w:rsidR="00773BC7" w:rsidRPr="00823FCF" w:rsidRDefault="00773BC7" w:rsidP="00773BC7">
                      <w:pPr>
                        <w:pStyle w:val="ListParagraph"/>
                        <w:numPr>
                          <w:ilvl w:val="0"/>
                          <w:numId w:val="3"/>
                        </w:numPr>
                      </w:pPr>
                      <w:r w:rsidRPr="00823FCF">
                        <w:t>Concrete Support in Times of Need</w:t>
                      </w:r>
                    </w:p>
                    <w:p w14:paraId="52252019" w14:textId="77777777" w:rsidR="00773BC7" w:rsidRPr="00823FCF" w:rsidRDefault="00773BC7" w:rsidP="00773BC7">
                      <w:pPr>
                        <w:ind w:left="360"/>
                        <w:rPr>
                          <w:sz w:val="18"/>
                          <w:szCs w:val="18"/>
                        </w:rPr>
                      </w:pPr>
                      <w:r w:rsidRPr="009B457F">
                        <w:rPr>
                          <w:sz w:val="16"/>
                          <w:szCs w:val="16"/>
                        </w:rPr>
                        <w:t>E</w:t>
                      </w:r>
                      <w:r w:rsidRPr="00823FCF">
                        <w:rPr>
                          <w:sz w:val="18"/>
                          <w:szCs w:val="18"/>
                        </w:rPr>
                        <w:t>veryone faces challenging times.  It is important to know where to access support services and that it is OK to ask for help.</w:t>
                      </w:r>
                    </w:p>
                    <w:p w14:paraId="754D4F8C" w14:textId="77777777" w:rsidR="00773BC7" w:rsidRPr="00823FCF" w:rsidRDefault="00773BC7" w:rsidP="00773BC7">
                      <w:pPr>
                        <w:pStyle w:val="ListParagraph"/>
                        <w:numPr>
                          <w:ilvl w:val="0"/>
                          <w:numId w:val="3"/>
                        </w:numPr>
                      </w:pPr>
                      <w:r w:rsidRPr="00823FCF">
                        <w:t xml:space="preserve">Teach Children Social and Emotional Competence </w:t>
                      </w:r>
                    </w:p>
                    <w:p w14:paraId="31F1A05A" w14:textId="77777777" w:rsidR="00773BC7" w:rsidRPr="00823FCF" w:rsidRDefault="00773BC7" w:rsidP="00773BC7">
                      <w:pPr>
                        <w:pStyle w:val="ListParagraph"/>
                        <w:ind w:left="360"/>
                        <w:rPr>
                          <w:sz w:val="18"/>
                          <w:szCs w:val="18"/>
                        </w:rPr>
                      </w:pPr>
                      <w:r>
                        <w:rPr>
                          <w:sz w:val="16"/>
                          <w:szCs w:val="16"/>
                        </w:rPr>
                        <w:t>B</w:t>
                      </w:r>
                      <w:r w:rsidRPr="00823FCF">
                        <w:rPr>
                          <w:sz w:val="18"/>
                          <w:szCs w:val="18"/>
                        </w:rPr>
                        <w:t>e a good role model.  Teach children to communicate clearly and express their feelings effectively.  Help them learn how to be a good friend.  A child/youth who is able to interact positively with others, self-regulate their behavior and effectively communicate their feelings will be able to build and sustain healthy relationships throughout their lifetime.</w:t>
                      </w:r>
                    </w:p>
                    <w:p w14:paraId="1DA16527" w14:textId="77777777" w:rsidR="00773BC7" w:rsidRPr="00823FCF" w:rsidRDefault="00773BC7" w:rsidP="00773BC7">
                      <w:pPr>
                        <w:jc w:val="center"/>
                        <w:rPr>
                          <w:rFonts w:ascii="Chalkboard" w:hAnsi="Chalkboard"/>
                          <w:b/>
                          <w:sz w:val="12"/>
                          <w:szCs w:val="12"/>
                        </w:rPr>
                      </w:pPr>
                    </w:p>
                    <w:p w14:paraId="53B25572" w14:textId="77777777" w:rsidR="00773BC7" w:rsidRDefault="00773BC7" w:rsidP="00773BC7">
                      <w:pPr>
                        <w:jc w:val="center"/>
                        <w:rPr>
                          <w:rFonts w:ascii="Chalkboard" w:hAnsi="Chalkboard"/>
                          <w:b/>
                          <w:sz w:val="18"/>
                          <w:szCs w:val="18"/>
                        </w:rPr>
                      </w:pPr>
                      <w:r w:rsidRPr="00823FCF">
                        <w:rPr>
                          <w:rFonts w:ascii="Chalkboard" w:hAnsi="Chalkboard"/>
                          <w:b/>
                          <w:sz w:val="18"/>
                          <w:szCs w:val="18"/>
                        </w:rPr>
                        <w:t xml:space="preserve">For More Information on the </w:t>
                      </w:r>
                    </w:p>
                    <w:p w14:paraId="7B84CCCE" w14:textId="77777777" w:rsidR="00773BC7" w:rsidRPr="00823FCF" w:rsidRDefault="00773BC7" w:rsidP="00773BC7">
                      <w:pPr>
                        <w:jc w:val="center"/>
                        <w:rPr>
                          <w:rFonts w:ascii="Chalkboard" w:hAnsi="Chalkboard"/>
                          <w:b/>
                          <w:sz w:val="18"/>
                          <w:szCs w:val="18"/>
                        </w:rPr>
                      </w:pPr>
                      <w:r w:rsidRPr="00823FCF">
                        <w:rPr>
                          <w:rFonts w:ascii="Chalkboard" w:hAnsi="Chalkboard"/>
                          <w:b/>
                          <w:sz w:val="18"/>
                          <w:szCs w:val="18"/>
                        </w:rPr>
                        <w:t>5 Protective Factors visit</w:t>
                      </w:r>
                    </w:p>
                    <w:p w14:paraId="30B1E53C" w14:textId="77777777" w:rsidR="00773BC7" w:rsidRPr="00823FCF" w:rsidRDefault="00773BC7" w:rsidP="00773BC7">
                      <w:pPr>
                        <w:jc w:val="center"/>
                        <w:rPr>
                          <w:rFonts w:ascii="Chalkboard" w:hAnsi="Chalkboard"/>
                          <w:b/>
                          <w:sz w:val="18"/>
                          <w:szCs w:val="18"/>
                        </w:rPr>
                      </w:pPr>
                      <w:r w:rsidRPr="00823FCF">
                        <w:rPr>
                          <w:rFonts w:ascii="Chalkboard" w:hAnsi="Chalkboard"/>
                          <w:b/>
                          <w:sz w:val="18"/>
                          <w:szCs w:val="18"/>
                        </w:rPr>
                        <w:t>The Center of the Study of Social Policy</w:t>
                      </w:r>
                    </w:p>
                    <w:p w14:paraId="1C54AB8B" w14:textId="4802998F" w:rsidR="00773BC7" w:rsidRDefault="0054595A" w:rsidP="00773BC7">
                      <w:pPr>
                        <w:jc w:val="center"/>
                        <w:rPr>
                          <w:rFonts w:ascii="Chalkboard" w:hAnsi="Chalkboard"/>
                          <w:b/>
                          <w:sz w:val="16"/>
                          <w:szCs w:val="16"/>
                        </w:rPr>
                      </w:pPr>
                      <w:hyperlink r:id="rId14" w:history="1">
                        <w:r w:rsidR="00773BC7" w:rsidRPr="001659E5">
                          <w:rPr>
                            <w:rStyle w:val="Hyperlink"/>
                            <w:rFonts w:ascii="Chalkboard" w:hAnsi="Chalkboard"/>
                            <w:b/>
                            <w:sz w:val="16"/>
                            <w:szCs w:val="16"/>
                          </w:rPr>
                          <w:t>http://www.cssp.org/reform/strengtheningfamilies</w:t>
                        </w:r>
                      </w:hyperlink>
                    </w:p>
                    <w:p w14:paraId="0E9A7C00" w14:textId="77777777" w:rsidR="00773BC7" w:rsidRPr="00773BC7" w:rsidRDefault="00773BC7" w:rsidP="00773BC7">
                      <w:pPr>
                        <w:jc w:val="center"/>
                        <w:rPr>
                          <w:rFonts w:ascii="Chalkboard" w:hAnsi="Chalkboard"/>
                          <w:b/>
                          <w:sz w:val="16"/>
                          <w:szCs w:val="16"/>
                        </w:rPr>
                      </w:pPr>
                    </w:p>
                    <w:p w14:paraId="0F6D546B" w14:textId="729A8C70" w:rsidR="00250B10" w:rsidRPr="00773BC7" w:rsidRDefault="00250B10" w:rsidP="00921B72">
                      <w:pPr>
                        <w:jc w:val="center"/>
                        <w:rPr>
                          <w:rFonts w:ascii="Chalkboard" w:hAnsi="Chalkboard"/>
                          <w:sz w:val="4"/>
                          <w:szCs w:val="4"/>
                          <w:lang w:val="es-ES_tradnl"/>
                        </w:rPr>
                      </w:pPr>
                    </w:p>
                    <w:p w14:paraId="656A1924" w14:textId="77777777" w:rsidR="00773BC7" w:rsidRDefault="00773BC7" w:rsidP="00921B72">
                      <w:pPr>
                        <w:jc w:val="center"/>
                        <w:rPr>
                          <w:rFonts w:ascii="Chalkboard" w:hAnsi="Chalkboard"/>
                          <w:sz w:val="18"/>
                          <w:szCs w:val="18"/>
                          <w:lang w:val="es-ES_tradnl"/>
                        </w:rPr>
                      </w:pPr>
                      <w:r>
                        <w:rPr>
                          <w:rFonts w:ascii="Chalkboard" w:hAnsi="Chalkboard"/>
                          <w:sz w:val="18"/>
                          <w:szCs w:val="18"/>
                          <w:lang w:val="es-ES_tradnl"/>
                        </w:rPr>
                        <w:t>“</w:t>
                      </w:r>
                      <w:proofErr w:type="spellStart"/>
                      <w:r>
                        <w:rPr>
                          <w:rFonts w:ascii="Chalkboard" w:hAnsi="Chalkboard"/>
                          <w:sz w:val="18"/>
                          <w:szCs w:val="18"/>
                          <w:lang w:val="es-ES_tradnl"/>
                        </w:rPr>
                        <w:t>Like</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or</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Friend</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us</w:t>
                      </w:r>
                      <w:proofErr w:type="spellEnd"/>
                      <w:r>
                        <w:rPr>
                          <w:rFonts w:ascii="Chalkboard" w:hAnsi="Chalkboard"/>
                          <w:sz w:val="18"/>
                          <w:szCs w:val="18"/>
                          <w:lang w:val="es-ES_tradnl"/>
                        </w:rPr>
                        <w:t xml:space="preserve"> at </w:t>
                      </w:r>
                    </w:p>
                    <w:p w14:paraId="704C564C" w14:textId="2C69A27F" w:rsidR="00250B10" w:rsidRPr="00AE3C02" w:rsidRDefault="00773BC7" w:rsidP="00921B72">
                      <w:pPr>
                        <w:jc w:val="center"/>
                        <w:rPr>
                          <w:rFonts w:ascii="Chalkboard" w:hAnsi="Chalkboard"/>
                          <w:sz w:val="18"/>
                          <w:szCs w:val="18"/>
                          <w:lang w:val="es-ES_tradnl"/>
                        </w:rPr>
                      </w:pPr>
                      <w:r>
                        <w:rPr>
                          <w:rFonts w:ascii="Chalkboard" w:hAnsi="Chalkboard"/>
                          <w:sz w:val="18"/>
                          <w:szCs w:val="18"/>
                          <w:lang w:val="es-ES_tradnl"/>
                        </w:rPr>
                        <w:t xml:space="preserve">Mono </w:t>
                      </w:r>
                      <w:proofErr w:type="spellStart"/>
                      <w:r>
                        <w:rPr>
                          <w:rFonts w:ascii="Chalkboard" w:hAnsi="Chalkboard"/>
                          <w:sz w:val="18"/>
                          <w:szCs w:val="18"/>
                          <w:lang w:val="es-ES_tradnl"/>
                        </w:rPr>
                        <w:t>Strengthening</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Families</w:t>
                      </w:r>
                      <w:proofErr w:type="spellEnd"/>
                      <w:r>
                        <w:rPr>
                          <w:rFonts w:ascii="Chalkboard" w:hAnsi="Chalkboard"/>
                          <w:sz w:val="18"/>
                          <w:szCs w:val="18"/>
                          <w:lang w:val="es-ES_tradnl"/>
                        </w:rPr>
                        <w:t>/Facebook</w:t>
                      </w:r>
                    </w:p>
                    <w:p w14:paraId="357F78B1" w14:textId="3CD68369" w:rsidR="00250B10" w:rsidRPr="00823FCF" w:rsidRDefault="00250B10" w:rsidP="00823FCF">
                      <w:pPr>
                        <w:jc w:val="center"/>
                        <w:rPr>
                          <w:rFonts w:ascii="Chalkboard" w:hAnsi="Chalkboard"/>
                          <w:b/>
                          <w:sz w:val="12"/>
                          <w:szCs w:val="12"/>
                        </w:rPr>
                      </w:pPr>
                    </w:p>
                  </w:txbxContent>
                </v:textbox>
                <w10:wrap type="through" anchorx="page" anchory="page"/>
              </v:shape>
            </w:pict>
          </mc:Fallback>
        </mc:AlternateContent>
      </w:r>
      <w:r w:rsidR="00E83973">
        <w:rPr>
          <w:noProof/>
        </w:rPr>
        <mc:AlternateContent>
          <mc:Choice Requires="wps">
            <w:drawing>
              <wp:anchor distT="0" distB="0" distL="114300" distR="114300" simplePos="0" relativeHeight="251662336" behindDoc="0" locked="0" layoutInCell="1" allowOverlap="1" wp14:anchorId="3306A48C" wp14:editId="713CBD05">
                <wp:simplePos x="0" y="0"/>
                <wp:positionH relativeFrom="page">
                  <wp:posOffset>3549650</wp:posOffset>
                </wp:positionH>
                <wp:positionV relativeFrom="page">
                  <wp:posOffset>365760</wp:posOffset>
                </wp:positionV>
                <wp:extent cx="2971800" cy="7040880"/>
                <wp:effectExtent l="0" t="0" r="0" b="0"/>
                <wp:wrapThrough wrapText="bothSides">
                  <wp:wrapPolygon edited="0">
                    <wp:start x="185" y="0"/>
                    <wp:lineTo x="185" y="21506"/>
                    <wp:lineTo x="21231" y="21506"/>
                    <wp:lineTo x="21231" y="0"/>
                    <wp:lineTo x="185"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7040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6EFF533" w14:textId="77777777" w:rsidR="00250B10" w:rsidRPr="00AE3C02" w:rsidRDefault="00250B10" w:rsidP="00250B10">
                            <w:pPr>
                              <w:jc w:val="center"/>
                              <w:rPr>
                                <w:sz w:val="28"/>
                                <w:szCs w:val="28"/>
                                <w:lang w:val="es-ES_tradnl"/>
                              </w:rPr>
                            </w:pPr>
                            <w:r w:rsidRPr="00AE3C02">
                              <w:rPr>
                                <w:sz w:val="28"/>
                                <w:szCs w:val="28"/>
                                <w:lang w:val="es-ES_tradnl"/>
                              </w:rPr>
                              <w:t>Fortaleciendo Familias con los</w:t>
                            </w:r>
                          </w:p>
                          <w:p w14:paraId="6E9E8B47" w14:textId="77777777" w:rsidR="00250B10" w:rsidRDefault="00250B10" w:rsidP="00250B10">
                            <w:pPr>
                              <w:jc w:val="center"/>
                              <w:rPr>
                                <w:sz w:val="28"/>
                                <w:szCs w:val="28"/>
                                <w:lang w:val="es-ES_tradnl"/>
                              </w:rPr>
                            </w:pPr>
                            <w:r>
                              <w:rPr>
                                <w:sz w:val="28"/>
                                <w:szCs w:val="28"/>
                                <w:lang w:val="es-ES_tradnl"/>
                              </w:rPr>
                              <w:t>5 Factores de Protección</w:t>
                            </w:r>
                          </w:p>
                          <w:p w14:paraId="53521668" w14:textId="77777777" w:rsidR="00250B10" w:rsidRPr="007C58B3" w:rsidRDefault="00250B10" w:rsidP="00250B10">
                            <w:pPr>
                              <w:jc w:val="center"/>
                              <w:rPr>
                                <w:sz w:val="12"/>
                                <w:szCs w:val="12"/>
                                <w:lang w:val="es-ES_tradnl"/>
                              </w:rPr>
                            </w:pPr>
                          </w:p>
                          <w:p w14:paraId="0F32781D" w14:textId="77777777" w:rsidR="00250B10" w:rsidRPr="00921B72" w:rsidRDefault="00250B10" w:rsidP="00250B10">
                            <w:pPr>
                              <w:jc w:val="center"/>
                              <w:rPr>
                                <w:sz w:val="2"/>
                                <w:szCs w:val="2"/>
                                <w:lang w:val="es-ES_tradnl"/>
                              </w:rPr>
                            </w:pPr>
                          </w:p>
                          <w:p w14:paraId="1E36AC55" w14:textId="77777777" w:rsidR="00250B10" w:rsidRPr="00921B72" w:rsidRDefault="00250B10" w:rsidP="00250B10">
                            <w:pPr>
                              <w:pStyle w:val="ListParagraph"/>
                              <w:numPr>
                                <w:ilvl w:val="0"/>
                                <w:numId w:val="1"/>
                              </w:numPr>
                              <w:rPr>
                                <w:lang w:val="es-ES_tradnl"/>
                              </w:rPr>
                            </w:pPr>
                            <w:r w:rsidRPr="00921B72">
                              <w:rPr>
                                <w:lang w:val="es-ES_tradnl"/>
                              </w:rPr>
                              <w:t>Resiliencia</w:t>
                            </w:r>
                          </w:p>
                          <w:p w14:paraId="327DEA68" w14:textId="77777777" w:rsidR="00250B10" w:rsidRPr="007C58B3" w:rsidRDefault="00250B10" w:rsidP="00250B10">
                            <w:pPr>
                              <w:ind w:left="360"/>
                              <w:rPr>
                                <w:sz w:val="17"/>
                                <w:szCs w:val="17"/>
                                <w:lang w:val="es-ES_tradnl"/>
                              </w:rPr>
                            </w:pPr>
                            <w:r w:rsidRPr="007C58B3">
                              <w:rPr>
                                <w:sz w:val="17"/>
                                <w:szCs w:val="17"/>
                                <w:lang w:val="es-ES_tradnl"/>
                              </w:rPr>
                              <w:t xml:space="preserve">Resiliencia es la habilidad de recuperarse de todo tipo de desafíos. Significa encontrar maneras de resolver problemas, desarrollar y mantener relaciones de confianza, cuidar de si mismo, y saber que está bien buscar ayuda cuando sea necesario. </w:t>
                            </w:r>
                          </w:p>
                          <w:p w14:paraId="23967418" w14:textId="77777777" w:rsidR="00250B10" w:rsidRPr="00921B72" w:rsidRDefault="00250B10" w:rsidP="00250B10">
                            <w:pPr>
                              <w:pStyle w:val="ListParagraph"/>
                              <w:numPr>
                                <w:ilvl w:val="0"/>
                                <w:numId w:val="1"/>
                              </w:numPr>
                              <w:rPr>
                                <w:lang w:val="es-ES_tradnl"/>
                              </w:rPr>
                            </w:pPr>
                            <w:r w:rsidRPr="00921B72">
                              <w:rPr>
                                <w:lang w:val="es-ES_tradnl"/>
                              </w:rPr>
                              <w:t>Conexiones sociales</w:t>
                            </w:r>
                          </w:p>
                          <w:p w14:paraId="5DF08E2A" w14:textId="77777777" w:rsidR="00250B10" w:rsidRPr="007C58B3" w:rsidRDefault="00250B10" w:rsidP="00250B10">
                            <w:pPr>
                              <w:pStyle w:val="ListParagraph"/>
                              <w:ind w:left="360"/>
                              <w:rPr>
                                <w:sz w:val="17"/>
                                <w:szCs w:val="17"/>
                                <w:lang w:val="es-ES_tradnl"/>
                              </w:rPr>
                            </w:pPr>
                            <w:r w:rsidRPr="007C58B3">
                              <w:rPr>
                                <w:sz w:val="17"/>
                                <w:szCs w:val="17"/>
                                <w:lang w:val="es-ES_tradnl"/>
                              </w:rPr>
                              <w:t xml:space="preserve">Todo el mundo necesita sentirse querido y conectado. Amigos, miembros de la familia, vecinos y miembros de la comunidad proveen apoyo  emocional, ayudan a resolver problemas, ofrecen entendimiento y dan asistencia concreta. </w:t>
                            </w:r>
                          </w:p>
                          <w:p w14:paraId="708ACC1A" w14:textId="77777777" w:rsidR="00250B10" w:rsidRPr="00921B72" w:rsidRDefault="00250B10" w:rsidP="00250B10">
                            <w:pPr>
                              <w:pStyle w:val="ListParagraph"/>
                              <w:numPr>
                                <w:ilvl w:val="0"/>
                                <w:numId w:val="1"/>
                              </w:numPr>
                              <w:rPr>
                                <w:lang w:val="es-ES_tradnl"/>
                              </w:rPr>
                            </w:pPr>
                            <w:r w:rsidRPr="00921B72">
                              <w:rPr>
                                <w:lang w:val="es-ES_tradnl"/>
                              </w:rPr>
                              <w:t>Conocimiento de la crianza del niño y del desarrollo del niño</w:t>
                            </w:r>
                          </w:p>
                          <w:p w14:paraId="17C50266" w14:textId="77777777" w:rsidR="00250B10" w:rsidRPr="007C58B3" w:rsidRDefault="00250B10" w:rsidP="00250B10">
                            <w:pPr>
                              <w:pStyle w:val="ListParagraph"/>
                              <w:ind w:left="360"/>
                              <w:rPr>
                                <w:sz w:val="17"/>
                                <w:szCs w:val="17"/>
                                <w:lang w:val="es-ES_tradnl"/>
                              </w:rPr>
                            </w:pPr>
                            <w:r w:rsidRPr="007C58B3">
                              <w:rPr>
                                <w:sz w:val="17"/>
                                <w:szCs w:val="17"/>
                                <w:lang w:val="es-ES_tradnl"/>
                              </w:rPr>
                              <w:t>Ser un buen padre es una habilidad en parte natural y en parte aprendida.  Aquellos padres que entienden los principios del desarrollo del niño, responden a las necesidades del niño y practican estrategias de crianza positivas se sentirán más comprometidos y fortalecidos.  Los niños progresan en un ambiente que fomenta apego seguro y desarrollo saludable.</w:t>
                            </w:r>
                          </w:p>
                          <w:p w14:paraId="7BF9CDC1" w14:textId="77777777" w:rsidR="00250B10" w:rsidRPr="00921B72" w:rsidRDefault="00250B10" w:rsidP="00250B10">
                            <w:pPr>
                              <w:pStyle w:val="ListParagraph"/>
                              <w:numPr>
                                <w:ilvl w:val="0"/>
                                <w:numId w:val="1"/>
                              </w:numPr>
                              <w:rPr>
                                <w:lang w:val="es-ES_tradnl"/>
                              </w:rPr>
                            </w:pPr>
                            <w:r w:rsidRPr="00921B72">
                              <w:rPr>
                                <w:lang w:val="es-ES_tradnl"/>
                              </w:rPr>
                              <w:t>Apoyo concreto en momentos de necesidad</w:t>
                            </w:r>
                          </w:p>
                          <w:p w14:paraId="395768FD" w14:textId="77777777" w:rsidR="00250B10" w:rsidRPr="007C58B3" w:rsidRDefault="00250B10" w:rsidP="00250B10">
                            <w:pPr>
                              <w:ind w:left="360"/>
                              <w:rPr>
                                <w:sz w:val="17"/>
                                <w:szCs w:val="17"/>
                                <w:lang w:val="es-ES_tradnl"/>
                              </w:rPr>
                            </w:pPr>
                            <w:r w:rsidRPr="007C58B3">
                              <w:rPr>
                                <w:sz w:val="17"/>
                                <w:szCs w:val="17"/>
                                <w:lang w:val="es-ES_tradnl"/>
                              </w:rPr>
                              <w:t>Todo el mundo enfrenta momentos difíciles.  Es importante saber dónde encontrar servicios de apoyo y que está bien pedir ayuda.</w:t>
                            </w:r>
                          </w:p>
                          <w:p w14:paraId="69637FC2" w14:textId="77777777" w:rsidR="00250B10" w:rsidRPr="00921B72" w:rsidRDefault="00250B10" w:rsidP="00250B10">
                            <w:pPr>
                              <w:pStyle w:val="ListParagraph"/>
                              <w:numPr>
                                <w:ilvl w:val="0"/>
                                <w:numId w:val="1"/>
                              </w:numPr>
                              <w:rPr>
                                <w:lang w:val="es-ES_tradnl"/>
                              </w:rPr>
                            </w:pPr>
                            <w:r w:rsidRPr="00921B72">
                              <w:rPr>
                                <w:lang w:val="es-ES_tradnl"/>
                              </w:rPr>
                              <w:t xml:space="preserve">Enseñe competencia social y emocional a los niños </w:t>
                            </w:r>
                          </w:p>
                          <w:p w14:paraId="29292B1E" w14:textId="77777777" w:rsidR="00250B10" w:rsidRPr="007C58B3" w:rsidRDefault="00250B10" w:rsidP="00250B10">
                            <w:pPr>
                              <w:pStyle w:val="ListParagraph"/>
                              <w:ind w:left="360"/>
                              <w:rPr>
                                <w:sz w:val="17"/>
                                <w:szCs w:val="17"/>
                                <w:lang w:val="es-ES_tradnl"/>
                              </w:rPr>
                            </w:pPr>
                            <w:r w:rsidRPr="007C58B3">
                              <w:rPr>
                                <w:sz w:val="17"/>
                                <w:szCs w:val="17"/>
                                <w:lang w:val="es-ES_tradnl"/>
                              </w:rPr>
                              <w:t xml:space="preserve">Sea un buen ejemplo. Enseñe a los niños a comunicarse claramente y a expresar efectivamente  sus sentimientos. Ayúdelos a aprender ser un buen amigo.  Un niño quien puede interactuar positivamente con otros, auto-regular su comportamiento y comunicar efectivamente sus sentimientos podrá desarrollar y mantener relaciones saludables a través de su vida. </w:t>
                            </w:r>
                          </w:p>
                          <w:p w14:paraId="2B67D81F" w14:textId="77777777" w:rsidR="00250B10" w:rsidRPr="007C58B3" w:rsidRDefault="00250B10" w:rsidP="00250B10">
                            <w:pPr>
                              <w:jc w:val="center"/>
                              <w:rPr>
                                <w:rFonts w:ascii="Chalkboard" w:hAnsi="Chalkboard"/>
                                <w:sz w:val="12"/>
                                <w:szCs w:val="12"/>
                                <w:lang w:val="es-ES_tradnl"/>
                              </w:rPr>
                            </w:pPr>
                          </w:p>
                          <w:p w14:paraId="49DAD5E8" w14:textId="43BF069B" w:rsidR="00250B10" w:rsidRPr="00773BC7" w:rsidRDefault="006B780B" w:rsidP="00250B10">
                            <w:pPr>
                              <w:jc w:val="center"/>
                              <w:rPr>
                                <w:rFonts w:ascii="Chalkboard" w:hAnsi="Chalkboard"/>
                                <w:b/>
                                <w:sz w:val="4"/>
                                <w:szCs w:val="4"/>
                                <w:lang w:val="es-ES_tradnl"/>
                              </w:rPr>
                            </w:pPr>
                            <w:r>
                              <w:rPr>
                                <w:rFonts w:ascii="Chalkboard" w:hAnsi="Chalkboard"/>
                                <w:b/>
                                <w:sz w:val="18"/>
                                <w:szCs w:val="18"/>
                                <w:lang w:val="es-ES_tradnl"/>
                              </w:rPr>
                              <w:t>Para más</w:t>
                            </w:r>
                            <w:r w:rsidR="00250B10" w:rsidRPr="00773BC7">
                              <w:rPr>
                                <w:rFonts w:ascii="Chalkboard" w:hAnsi="Chalkboard"/>
                                <w:b/>
                                <w:sz w:val="18"/>
                                <w:szCs w:val="18"/>
                                <w:lang w:val="es-ES_tradnl"/>
                              </w:rPr>
                              <w:t xml:space="preserve"> información acerca de los 5 Factores de Protección visite el</w:t>
                            </w:r>
                            <w:r w:rsidR="00773BC7" w:rsidRPr="00773BC7">
                              <w:rPr>
                                <w:rFonts w:ascii="Chalkboard" w:hAnsi="Chalkboard"/>
                                <w:b/>
                                <w:sz w:val="18"/>
                                <w:szCs w:val="18"/>
                                <w:lang w:val="es-ES_tradnl"/>
                              </w:rPr>
                              <w:t xml:space="preserve"> </w:t>
                            </w:r>
                            <w:r w:rsidR="00250B10" w:rsidRPr="00773BC7">
                              <w:rPr>
                                <w:rFonts w:ascii="Chalkboard" w:hAnsi="Chalkboard"/>
                                <w:b/>
                                <w:sz w:val="18"/>
                                <w:szCs w:val="18"/>
                                <w:lang w:val="es-ES_tradnl"/>
                              </w:rPr>
                              <w:t xml:space="preserve">Centro de Estudios sobre Política Social </w:t>
                            </w:r>
                          </w:p>
                          <w:p w14:paraId="0EE06EE6" w14:textId="77777777" w:rsidR="00773BC7" w:rsidRPr="00773BC7" w:rsidRDefault="00773BC7" w:rsidP="00250B10">
                            <w:pPr>
                              <w:jc w:val="center"/>
                              <w:rPr>
                                <w:rFonts w:ascii="Chalkboard" w:hAnsi="Chalkboard"/>
                                <w:b/>
                                <w:sz w:val="4"/>
                                <w:szCs w:val="4"/>
                                <w:lang w:val="es-ES_tradnl"/>
                              </w:rPr>
                            </w:pPr>
                          </w:p>
                          <w:p w14:paraId="05BB84BA" w14:textId="60BB5AE2" w:rsidR="00250B10" w:rsidRDefault="00F76728" w:rsidP="00250B10">
                            <w:pPr>
                              <w:jc w:val="center"/>
                              <w:rPr>
                                <w:rFonts w:ascii="Chalkboard" w:hAnsi="Chalkboard"/>
                                <w:b/>
                                <w:sz w:val="16"/>
                                <w:szCs w:val="16"/>
                                <w:lang w:val="es-ES_tradnl"/>
                              </w:rPr>
                            </w:pPr>
                            <w:hyperlink r:id="rId15" w:history="1">
                              <w:r w:rsidR="00773BC7" w:rsidRPr="001659E5">
                                <w:rPr>
                                  <w:rStyle w:val="Hyperlink"/>
                                  <w:rFonts w:ascii="Chalkboard" w:hAnsi="Chalkboard"/>
                                  <w:b/>
                                  <w:sz w:val="16"/>
                                  <w:szCs w:val="16"/>
                                  <w:lang w:val="es-ES_tradnl"/>
                                </w:rPr>
                                <w:t>http://www.cssp.org/reform/strengtheningfamilies</w:t>
                              </w:r>
                            </w:hyperlink>
                          </w:p>
                          <w:p w14:paraId="530B351C" w14:textId="77777777" w:rsidR="00773BC7" w:rsidRPr="00773BC7" w:rsidRDefault="00773BC7" w:rsidP="00250B10">
                            <w:pPr>
                              <w:jc w:val="center"/>
                              <w:rPr>
                                <w:rFonts w:ascii="Chalkboard" w:hAnsi="Chalkboard"/>
                                <w:b/>
                                <w:sz w:val="16"/>
                                <w:szCs w:val="16"/>
                                <w:lang w:val="es-ES_tradnl"/>
                              </w:rPr>
                            </w:pPr>
                          </w:p>
                          <w:p w14:paraId="05DF9570" w14:textId="77777777" w:rsidR="00250B10" w:rsidRPr="00773BC7" w:rsidRDefault="00250B10" w:rsidP="00250B10">
                            <w:pPr>
                              <w:jc w:val="center"/>
                              <w:rPr>
                                <w:rFonts w:ascii="Chalkboard" w:hAnsi="Chalkboard"/>
                                <w:sz w:val="4"/>
                                <w:szCs w:val="4"/>
                                <w:lang w:val="es-ES_tradnl"/>
                              </w:rPr>
                            </w:pPr>
                          </w:p>
                          <w:p w14:paraId="64FB1255" w14:textId="77777777" w:rsidR="00773BC7" w:rsidRDefault="00773BC7" w:rsidP="00773BC7">
                            <w:pPr>
                              <w:jc w:val="center"/>
                              <w:rPr>
                                <w:rFonts w:ascii="Chalkboard" w:hAnsi="Chalkboard"/>
                                <w:sz w:val="18"/>
                                <w:szCs w:val="18"/>
                                <w:lang w:val="es-ES_tradnl"/>
                              </w:rPr>
                            </w:pPr>
                            <w:r>
                              <w:rPr>
                                <w:rFonts w:ascii="Chalkboard" w:hAnsi="Chalkboard"/>
                                <w:sz w:val="18"/>
                                <w:szCs w:val="18"/>
                                <w:lang w:val="es-ES_tradnl"/>
                              </w:rPr>
                              <w:t>“</w:t>
                            </w:r>
                            <w:proofErr w:type="spellStart"/>
                            <w:r>
                              <w:rPr>
                                <w:rFonts w:ascii="Chalkboard" w:hAnsi="Chalkboard"/>
                                <w:sz w:val="18"/>
                                <w:szCs w:val="18"/>
                                <w:lang w:val="es-ES_tradnl"/>
                              </w:rPr>
                              <w:t>Like</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or</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Friend</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us</w:t>
                            </w:r>
                            <w:proofErr w:type="spellEnd"/>
                            <w:r>
                              <w:rPr>
                                <w:rFonts w:ascii="Chalkboard" w:hAnsi="Chalkboard"/>
                                <w:sz w:val="18"/>
                                <w:szCs w:val="18"/>
                                <w:lang w:val="es-ES_tradnl"/>
                              </w:rPr>
                              <w:t xml:space="preserve"> at </w:t>
                            </w:r>
                          </w:p>
                          <w:p w14:paraId="0EFB2EBC" w14:textId="77777777" w:rsidR="00773BC7" w:rsidRPr="00AE3C02" w:rsidRDefault="00773BC7" w:rsidP="00773BC7">
                            <w:pPr>
                              <w:jc w:val="center"/>
                              <w:rPr>
                                <w:rFonts w:ascii="Chalkboard" w:hAnsi="Chalkboard"/>
                                <w:sz w:val="18"/>
                                <w:szCs w:val="18"/>
                                <w:lang w:val="es-ES_tradnl"/>
                              </w:rPr>
                            </w:pPr>
                            <w:r>
                              <w:rPr>
                                <w:rFonts w:ascii="Chalkboard" w:hAnsi="Chalkboard"/>
                                <w:sz w:val="18"/>
                                <w:szCs w:val="18"/>
                                <w:lang w:val="es-ES_tradnl"/>
                              </w:rPr>
                              <w:t xml:space="preserve">Mono </w:t>
                            </w:r>
                            <w:proofErr w:type="spellStart"/>
                            <w:r>
                              <w:rPr>
                                <w:rFonts w:ascii="Chalkboard" w:hAnsi="Chalkboard"/>
                                <w:sz w:val="18"/>
                                <w:szCs w:val="18"/>
                                <w:lang w:val="es-ES_tradnl"/>
                              </w:rPr>
                              <w:t>Strengthening</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Families</w:t>
                            </w:r>
                            <w:proofErr w:type="spellEnd"/>
                            <w:r>
                              <w:rPr>
                                <w:rFonts w:ascii="Chalkboard" w:hAnsi="Chalkboard"/>
                                <w:sz w:val="18"/>
                                <w:szCs w:val="18"/>
                                <w:lang w:val="es-ES_tradnl"/>
                              </w:rPr>
                              <w:t>/Facebook</w:t>
                            </w:r>
                          </w:p>
                          <w:p w14:paraId="57799895" w14:textId="7D9300CE" w:rsidR="00250B10" w:rsidRPr="00823FCF" w:rsidRDefault="00250B10" w:rsidP="000010D5">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A48C" id="Text Box 2" o:spid="_x0000_s1031" type="#_x0000_t202" style="position:absolute;left:0;text-align:left;margin-left:279.5pt;margin-top:28.8pt;width:234pt;height:55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" filled="f" stroked="f">
                <v:textbox>
                  <w:txbxContent>
                    <w:p w14:paraId="76EFF533" w14:textId="77777777" w:rsidR="00250B10" w:rsidRPr="00AE3C02" w:rsidRDefault="00250B10" w:rsidP="00250B10">
                      <w:pPr>
                        <w:jc w:val="center"/>
                        <w:rPr>
                          <w:sz w:val="28"/>
                          <w:szCs w:val="28"/>
                          <w:lang w:val="es-ES_tradnl"/>
                        </w:rPr>
                      </w:pPr>
                      <w:r w:rsidRPr="00AE3C02">
                        <w:rPr>
                          <w:sz w:val="28"/>
                          <w:szCs w:val="28"/>
                          <w:lang w:val="es-ES_tradnl"/>
                        </w:rPr>
                        <w:t>Fortaleciendo Familias con los</w:t>
                      </w:r>
                    </w:p>
                    <w:p w14:paraId="6E9E8B47" w14:textId="77777777" w:rsidR="00250B10" w:rsidRDefault="00250B10" w:rsidP="00250B10">
                      <w:pPr>
                        <w:jc w:val="center"/>
                        <w:rPr>
                          <w:sz w:val="28"/>
                          <w:szCs w:val="28"/>
                          <w:lang w:val="es-ES_tradnl"/>
                        </w:rPr>
                      </w:pPr>
                      <w:r>
                        <w:rPr>
                          <w:sz w:val="28"/>
                          <w:szCs w:val="28"/>
                          <w:lang w:val="es-ES_tradnl"/>
                        </w:rPr>
                        <w:t>5 Factores de Protección</w:t>
                      </w:r>
                    </w:p>
                    <w:p w14:paraId="53521668" w14:textId="77777777" w:rsidR="00250B10" w:rsidRPr="007C58B3" w:rsidRDefault="00250B10" w:rsidP="00250B10">
                      <w:pPr>
                        <w:jc w:val="center"/>
                        <w:rPr>
                          <w:sz w:val="12"/>
                          <w:szCs w:val="12"/>
                          <w:lang w:val="es-ES_tradnl"/>
                        </w:rPr>
                      </w:pPr>
                    </w:p>
                    <w:p w14:paraId="0F32781D" w14:textId="77777777" w:rsidR="00250B10" w:rsidRPr="00921B72" w:rsidRDefault="00250B10" w:rsidP="00250B10">
                      <w:pPr>
                        <w:jc w:val="center"/>
                        <w:rPr>
                          <w:sz w:val="2"/>
                          <w:szCs w:val="2"/>
                          <w:lang w:val="es-ES_tradnl"/>
                        </w:rPr>
                      </w:pPr>
                    </w:p>
                    <w:p w14:paraId="1E36AC55" w14:textId="77777777" w:rsidR="00250B10" w:rsidRPr="00921B72" w:rsidRDefault="00250B10" w:rsidP="00250B10">
                      <w:pPr>
                        <w:pStyle w:val="ListParagraph"/>
                        <w:numPr>
                          <w:ilvl w:val="0"/>
                          <w:numId w:val="1"/>
                        </w:numPr>
                        <w:rPr>
                          <w:lang w:val="es-ES_tradnl"/>
                        </w:rPr>
                      </w:pPr>
                      <w:r w:rsidRPr="00921B72">
                        <w:rPr>
                          <w:lang w:val="es-ES_tradnl"/>
                        </w:rPr>
                        <w:t>Resiliencia</w:t>
                      </w:r>
                    </w:p>
                    <w:p w14:paraId="327DEA68" w14:textId="77777777" w:rsidR="00250B10" w:rsidRPr="007C58B3" w:rsidRDefault="00250B10" w:rsidP="00250B10">
                      <w:pPr>
                        <w:ind w:left="360"/>
                        <w:rPr>
                          <w:sz w:val="17"/>
                          <w:szCs w:val="17"/>
                          <w:lang w:val="es-ES_tradnl"/>
                        </w:rPr>
                      </w:pPr>
                      <w:r w:rsidRPr="007C58B3">
                        <w:rPr>
                          <w:sz w:val="17"/>
                          <w:szCs w:val="17"/>
                          <w:lang w:val="es-ES_tradnl"/>
                        </w:rPr>
                        <w:t xml:space="preserve">Resiliencia es la habilidad de recuperarse de todo tipo de desafíos. Significa encontrar maneras de resolver problemas, desarrollar y mantener relaciones de confianza, cuidar de si mismo, y saber que está bien buscar ayuda cuando sea necesario. </w:t>
                      </w:r>
                    </w:p>
                    <w:p w14:paraId="23967418" w14:textId="77777777" w:rsidR="00250B10" w:rsidRPr="00921B72" w:rsidRDefault="00250B10" w:rsidP="00250B10">
                      <w:pPr>
                        <w:pStyle w:val="ListParagraph"/>
                        <w:numPr>
                          <w:ilvl w:val="0"/>
                          <w:numId w:val="1"/>
                        </w:numPr>
                        <w:rPr>
                          <w:lang w:val="es-ES_tradnl"/>
                        </w:rPr>
                      </w:pPr>
                      <w:r w:rsidRPr="00921B72">
                        <w:rPr>
                          <w:lang w:val="es-ES_tradnl"/>
                        </w:rPr>
                        <w:t>Conexiones sociales</w:t>
                      </w:r>
                    </w:p>
                    <w:p w14:paraId="5DF08E2A" w14:textId="77777777" w:rsidR="00250B10" w:rsidRPr="007C58B3" w:rsidRDefault="00250B10" w:rsidP="00250B10">
                      <w:pPr>
                        <w:pStyle w:val="ListParagraph"/>
                        <w:ind w:left="360"/>
                        <w:rPr>
                          <w:sz w:val="17"/>
                          <w:szCs w:val="17"/>
                          <w:lang w:val="es-ES_tradnl"/>
                        </w:rPr>
                      </w:pPr>
                      <w:r w:rsidRPr="007C58B3">
                        <w:rPr>
                          <w:sz w:val="17"/>
                          <w:szCs w:val="17"/>
                          <w:lang w:val="es-ES_tradnl"/>
                        </w:rPr>
                        <w:t xml:space="preserve">Todo el mundo necesita sentirse querido y conectado. Amigos, miembros de la familia, vecinos y miembros de la comunidad proveen apoyo  emocional, ayudan a resolver problemas, ofrecen entendimiento y dan asistencia concreta. </w:t>
                      </w:r>
                    </w:p>
                    <w:p w14:paraId="708ACC1A" w14:textId="77777777" w:rsidR="00250B10" w:rsidRPr="00921B72" w:rsidRDefault="00250B10" w:rsidP="00250B10">
                      <w:pPr>
                        <w:pStyle w:val="ListParagraph"/>
                        <w:numPr>
                          <w:ilvl w:val="0"/>
                          <w:numId w:val="1"/>
                        </w:numPr>
                        <w:rPr>
                          <w:lang w:val="es-ES_tradnl"/>
                        </w:rPr>
                      </w:pPr>
                      <w:r w:rsidRPr="00921B72">
                        <w:rPr>
                          <w:lang w:val="es-ES_tradnl"/>
                        </w:rPr>
                        <w:t>Conocimiento de la crianza del niño y del desarrollo del niño</w:t>
                      </w:r>
                    </w:p>
                    <w:p w14:paraId="17C50266" w14:textId="77777777" w:rsidR="00250B10" w:rsidRPr="007C58B3" w:rsidRDefault="00250B10" w:rsidP="00250B10">
                      <w:pPr>
                        <w:pStyle w:val="ListParagraph"/>
                        <w:ind w:left="360"/>
                        <w:rPr>
                          <w:sz w:val="17"/>
                          <w:szCs w:val="17"/>
                          <w:lang w:val="es-ES_tradnl"/>
                        </w:rPr>
                      </w:pPr>
                      <w:r w:rsidRPr="007C58B3">
                        <w:rPr>
                          <w:sz w:val="17"/>
                          <w:szCs w:val="17"/>
                          <w:lang w:val="es-ES_tradnl"/>
                        </w:rPr>
                        <w:t>Ser un buen padre es una habilidad en parte natural y en parte aprendida.  Aquellos padres que entienden los principios del desarrollo del niño, responden a las necesidades del niño y practican estrategias de crianza positivas se sentirán más comprometidos y fortalecidos.  Los niños progresan en un ambiente que fomenta apego seguro y desarrollo saludable.</w:t>
                      </w:r>
                    </w:p>
                    <w:p w14:paraId="7BF9CDC1" w14:textId="77777777" w:rsidR="00250B10" w:rsidRPr="00921B72" w:rsidRDefault="00250B10" w:rsidP="00250B10">
                      <w:pPr>
                        <w:pStyle w:val="ListParagraph"/>
                        <w:numPr>
                          <w:ilvl w:val="0"/>
                          <w:numId w:val="1"/>
                        </w:numPr>
                        <w:rPr>
                          <w:lang w:val="es-ES_tradnl"/>
                        </w:rPr>
                      </w:pPr>
                      <w:r w:rsidRPr="00921B72">
                        <w:rPr>
                          <w:lang w:val="es-ES_tradnl"/>
                        </w:rPr>
                        <w:t>Apoyo concreto en momentos de necesidad</w:t>
                      </w:r>
                    </w:p>
                    <w:p w14:paraId="395768FD" w14:textId="77777777" w:rsidR="00250B10" w:rsidRPr="007C58B3" w:rsidRDefault="00250B10" w:rsidP="00250B10">
                      <w:pPr>
                        <w:ind w:left="360"/>
                        <w:rPr>
                          <w:sz w:val="17"/>
                          <w:szCs w:val="17"/>
                          <w:lang w:val="es-ES_tradnl"/>
                        </w:rPr>
                      </w:pPr>
                      <w:r w:rsidRPr="007C58B3">
                        <w:rPr>
                          <w:sz w:val="17"/>
                          <w:szCs w:val="17"/>
                          <w:lang w:val="es-ES_tradnl"/>
                        </w:rPr>
                        <w:t>Todo el mundo enfrenta momentos difíciles.  Es importante saber dónde encontrar servicios de apoyo y que está bien pedir ayuda.</w:t>
                      </w:r>
                    </w:p>
                    <w:p w14:paraId="69637FC2" w14:textId="77777777" w:rsidR="00250B10" w:rsidRPr="00921B72" w:rsidRDefault="00250B10" w:rsidP="00250B10">
                      <w:pPr>
                        <w:pStyle w:val="ListParagraph"/>
                        <w:numPr>
                          <w:ilvl w:val="0"/>
                          <w:numId w:val="1"/>
                        </w:numPr>
                        <w:rPr>
                          <w:lang w:val="es-ES_tradnl"/>
                        </w:rPr>
                      </w:pPr>
                      <w:r w:rsidRPr="00921B72">
                        <w:rPr>
                          <w:lang w:val="es-ES_tradnl"/>
                        </w:rPr>
                        <w:t xml:space="preserve">Enseñe competencia social y emocional a los niños </w:t>
                      </w:r>
                    </w:p>
                    <w:p w14:paraId="29292B1E" w14:textId="77777777" w:rsidR="00250B10" w:rsidRPr="007C58B3" w:rsidRDefault="00250B10" w:rsidP="00250B10">
                      <w:pPr>
                        <w:pStyle w:val="ListParagraph"/>
                        <w:ind w:left="360"/>
                        <w:rPr>
                          <w:sz w:val="17"/>
                          <w:szCs w:val="17"/>
                          <w:lang w:val="es-ES_tradnl"/>
                        </w:rPr>
                      </w:pPr>
                      <w:r w:rsidRPr="007C58B3">
                        <w:rPr>
                          <w:sz w:val="17"/>
                          <w:szCs w:val="17"/>
                          <w:lang w:val="es-ES_tradnl"/>
                        </w:rPr>
                        <w:t xml:space="preserve">Sea un buen ejemplo. Enseñe a los niños a comunicarse claramente y a expresar efectivamente  sus sentimientos. Ayúdelos a aprender ser un buen amigo.  Un niño quien puede interactuar positivamente con otros, auto-regular su comportamiento y comunicar efectivamente sus sentimientos podrá desarrollar y mantener relaciones saludables a través de su vida. </w:t>
                      </w:r>
                    </w:p>
                    <w:p w14:paraId="2B67D81F" w14:textId="77777777" w:rsidR="00250B10" w:rsidRPr="007C58B3" w:rsidRDefault="00250B10" w:rsidP="00250B10">
                      <w:pPr>
                        <w:jc w:val="center"/>
                        <w:rPr>
                          <w:rFonts w:ascii="Chalkboard" w:hAnsi="Chalkboard"/>
                          <w:sz w:val="12"/>
                          <w:szCs w:val="12"/>
                          <w:lang w:val="es-ES_tradnl"/>
                        </w:rPr>
                      </w:pPr>
                    </w:p>
                    <w:p w14:paraId="49DAD5E8" w14:textId="43BF069B" w:rsidR="00250B10" w:rsidRPr="00773BC7" w:rsidRDefault="006B780B" w:rsidP="00250B10">
                      <w:pPr>
                        <w:jc w:val="center"/>
                        <w:rPr>
                          <w:rFonts w:ascii="Chalkboard" w:hAnsi="Chalkboard"/>
                          <w:b/>
                          <w:sz w:val="4"/>
                          <w:szCs w:val="4"/>
                          <w:lang w:val="es-ES_tradnl"/>
                        </w:rPr>
                      </w:pPr>
                      <w:r>
                        <w:rPr>
                          <w:rFonts w:ascii="Chalkboard" w:hAnsi="Chalkboard"/>
                          <w:b/>
                          <w:sz w:val="18"/>
                          <w:szCs w:val="18"/>
                          <w:lang w:val="es-ES_tradnl"/>
                        </w:rPr>
                        <w:t>Para más</w:t>
                      </w:r>
                      <w:r w:rsidR="00250B10" w:rsidRPr="00773BC7">
                        <w:rPr>
                          <w:rFonts w:ascii="Chalkboard" w:hAnsi="Chalkboard"/>
                          <w:b/>
                          <w:sz w:val="18"/>
                          <w:szCs w:val="18"/>
                          <w:lang w:val="es-ES_tradnl"/>
                        </w:rPr>
                        <w:t xml:space="preserve"> información acerca de los 5 Factores de Protección visite el</w:t>
                      </w:r>
                      <w:r w:rsidR="00773BC7" w:rsidRPr="00773BC7">
                        <w:rPr>
                          <w:rFonts w:ascii="Chalkboard" w:hAnsi="Chalkboard"/>
                          <w:b/>
                          <w:sz w:val="18"/>
                          <w:szCs w:val="18"/>
                          <w:lang w:val="es-ES_tradnl"/>
                        </w:rPr>
                        <w:t xml:space="preserve"> </w:t>
                      </w:r>
                      <w:r w:rsidR="00250B10" w:rsidRPr="00773BC7">
                        <w:rPr>
                          <w:rFonts w:ascii="Chalkboard" w:hAnsi="Chalkboard"/>
                          <w:b/>
                          <w:sz w:val="18"/>
                          <w:szCs w:val="18"/>
                          <w:lang w:val="es-ES_tradnl"/>
                        </w:rPr>
                        <w:t xml:space="preserve">Centro de Estudios sobre Política Social </w:t>
                      </w:r>
                    </w:p>
                    <w:p w14:paraId="0EE06EE6" w14:textId="77777777" w:rsidR="00773BC7" w:rsidRPr="00773BC7" w:rsidRDefault="00773BC7" w:rsidP="00250B10">
                      <w:pPr>
                        <w:jc w:val="center"/>
                        <w:rPr>
                          <w:rFonts w:ascii="Chalkboard" w:hAnsi="Chalkboard"/>
                          <w:b/>
                          <w:sz w:val="4"/>
                          <w:szCs w:val="4"/>
                          <w:lang w:val="es-ES_tradnl"/>
                        </w:rPr>
                      </w:pPr>
                    </w:p>
                    <w:p w14:paraId="05BB84BA" w14:textId="60BB5AE2" w:rsidR="00250B10" w:rsidRDefault="0054595A" w:rsidP="00250B10">
                      <w:pPr>
                        <w:jc w:val="center"/>
                        <w:rPr>
                          <w:rFonts w:ascii="Chalkboard" w:hAnsi="Chalkboard"/>
                          <w:b/>
                          <w:sz w:val="16"/>
                          <w:szCs w:val="16"/>
                          <w:lang w:val="es-ES_tradnl"/>
                        </w:rPr>
                      </w:pPr>
                      <w:hyperlink r:id="rId16" w:history="1">
                        <w:r w:rsidR="00773BC7" w:rsidRPr="001659E5">
                          <w:rPr>
                            <w:rStyle w:val="Hyperlink"/>
                            <w:rFonts w:ascii="Chalkboard" w:hAnsi="Chalkboard"/>
                            <w:b/>
                            <w:sz w:val="16"/>
                            <w:szCs w:val="16"/>
                            <w:lang w:val="es-ES_tradnl"/>
                          </w:rPr>
                          <w:t>http://www.cssp.org/reform/strengtheningfamilies</w:t>
                        </w:r>
                      </w:hyperlink>
                    </w:p>
                    <w:p w14:paraId="530B351C" w14:textId="77777777" w:rsidR="00773BC7" w:rsidRPr="00773BC7" w:rsidRDefault="00773BC7" w:rsidP="00250B10">
                      <w:pPr>
                        <w:jc w:val="center"/>
                        <w:rPr>
                          <w:rFonts w:ascii="Chalkboard" w:hAnsi="Chalkboard"/>
                          <w:b/>
                          <w:sz w:val="16"/>
                          <w:szCs w:val="16"/>
                          <w:lang w:val="es-ES_tradnl"/>
                        </w:rPr>
                      </w:pPr>
                    </w:p>
                    <w:p w14:paraId="05DF9570" w14:textId="77777777" w:rsidR="00250B10" w:rsidRPr="00773BC7" w:rsidRDefault="00250B10" w:rsidP="00250B10">
                      <w:pPr>
                        <w:jc w:val="center"/>
                        <w:rPr>
                          <w:rFonts w:ascii="Chalkboard" w:hAnsi="Chalkboard"/>
                          <w:sz w:val="4"/>
                          <w:szCs w:val="4"/>
                          <w:lang w:val="es-ES_tradnl"/>
                        </w:rPr>
                      </w:pPr>
                    </w:p>
                    <w:p w14:paraId="64FB1255" w14:textId="77777777" w:rsidR="00773BC7" w:rsidRDefault="00773BC7" w:rsidP="00773BC7">
                      <w:pPr>
                        <w:jc w:val="center"/>
                        <w:rPr>
                          <w:rFonts w:ascii="Chalkboard" w:hAnsi="Chalkboard"/>
                          <w:sz w:val="18"/>
                          <w:szCs w:val="18"/>
                          <w:lang w:val="es-ES_tradnl"/>
                        </w:rPr>
                      </w:pPr>
                      <w:r>
                        <w:rPr>
                          <w:rFonts w:ascii="Chalkboard" w:hAnsi="Chalkboard"/>
                          <w:sz w:val="18"/>
                          <w:szCs w:val="18"/>
                          <w:lang w:val="es-ES_tradnl"/>
                        </w:rPr>
                        <w:t>“</w:t>
                      </w:r>
                      <w:proofErr w:type="spellStart"/>
                      <w:r>
                        <w:rPr>
                          <w:rFonts w:ascii="Chalkboard" w:hAnsi="Chalkboard"/>
                          <w:sz w:val="18"/>
                          <w:szCs w:val="18"/>
                          <w:lang w:val="es-ES_tradnl"/>
                        </w:rPr>
                        <w:t>Like</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or</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Friend</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us</w:t>
                      </w:r>
                      <w:proofErr w:type="spellEnd"/>
                      <w:r>
                        <w:rPr>
                          <w:rFonts w:ascii="Chalkboard" w:hAnsi="Chalkboard"/>
                          <w:sz w:val="18"/>
                          <w:szCs w:val="18"/>
                          <w:lang w:val="es-ES_tradnl"/>
                        </w:rPr>
                        <w:t xml:space="preserve"> at </w:t>
                      </w:r>
                    </w:p>
                    <w:p w14:paraId="0EFB2EBC" w14:textId="77777777" w:rsidR="00773BC7" w:rsidRPr="00AE3C02" w:rsidRDefault="00773BC7" w:rsidP="00773BC7">
                      <w:pPr>
                        <w:jc w:val="center"/>
                        <w:rPr>
                          <w:rFonts w:ascii="Chalkboard" w:hAnsi="Chalkboard"/>
                          <w:sz w:val="18"/>
                          <w:szCs w:val="18"/>
                          <w:lang w:val="es-ES_tradnl"/>
                        </w:rPr>
                      </w:pPr>
                      <w:r>
                        <w:rPr>
                          <w:rFonts w:ascii="Chalkboard" w:hAnsi="Chalkboard"/>
                          <w:sz w:val="18"/>
                          <w:szCs w:val="18"/>
                          <w:lang w:val="es-ES_tradnl"/>
                        </w:rPr>
                        <w:t xml:space="preserve">Mono </w:t>
                      </w:r>
                      <w:proofErr w:type="spellStart"/>
                      <w:r>
                        <w:rPr>
                          <w:rFonts w:ascii="Chalkboard" w:hAnsi="Chalkboard"/>
                          <w:sz w:val="18"/>
                          <w:szCs w:val="18"/>
                          <w:lang w:val="es-ES_tradnl"/>
                        </w:rPr>
                        <w:t>Strengthening</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Families</w:t>
                      </w:r>
                      <w:proofErr w:type="spellEnd"/>
                      <w:r>
                        <w:rPr>
                          <w:rFonts w:ascii="Chalkboard" w:hAnsi="Chalkboard"/>
                          <w:sz w:val="18"/>
                          <w:szCs w:val="18"/>
                          <w:lang w:val="es-ES_tradnl"/>
                        </w:rPr>
                        <w:t>/Facebook</w:t>
                      </w:r>
                    </w:p>
                    <w:p w14:paraId="57799895" w14:textId="7D9300CE" w:rsidR="00250B10" w:rsidRPr="00823FCF" w:rsidRDefault="00250B10" w:rsidP="000010D5">
                      <w:pPr>
                        <w:rPr>
                          <w:rFonts w:ascii="Chalkboard" w:hAnsi="Chalkboard"/>
                          <w:sz w:val="22"/>
                          <w:szCs w:val="22"/>
                        </w:rPr>
                      </w:pPr>
                    </w:p>
                  </w:txbxContent>
                </v:textbox>
                <w10:wrap type="through" anchorx="page" anchory="page"/>
              </v:shape>
            </w:pict>
          </mc:Fallback>
        </mc:AlternateContent>
      </w:r>
      <w:r w:rsidR="00E06C50" w:rsidRPr="00E06C50">
        <w:rPr>
          <w:i/>
          <w:sz w:val="10"/>
          <w:szCs w:val="10"/>
          <w:lang w:val="es-AR"/>
        </w:rPr>
        <w:t xml:space="preserve"> </w:t>
      </w:r>
      <w:r w:rsidR="00E06C50">
        <w:rPr>
          <w:rFonts w:ascii="Chalkboard" w:hAnsi="Chalkboard"/>
          <w:noProof/>
          <w:sz w:val="16"/>
          <w:szCs w:val="16"/>
        </w:rPr>
        <mc:AlternateContent>
          <mc:Choice Requires="wps">
            <w:drawing>
              <wp:anchor distT="0" distB="0" distL="114300" distR="114300" simplePos="0" relativeHeight="251704320" behindDoc="0" locked="0" layoutInCell="1" allowOverlap="1" wp14:anchorId="13D10F6C" wp14:editId="58EF738C">
                <wp:simplePos x="0" y="0"/>
                <wp:positionH relativeFrom="page">
                  <wp:posOffset>9391650</wp:posOffset>
                </wp:positionH>
                <wp:positionV relativeFrom="page">
                  <wp:posOffset>6673850</wp:posOffset>
                </wp:positionV>
                <wp:extent cx="222885" cy="732790"/>
                <wp:effectExtent l="0" t="0" r="0" b="3810"/>
                <wp:wrapThrough wrapText="bothSides">
                  <wp:wrapPolygon edited="0">
                    <wp:start x="2462" y="0"/>
                    <wp:lineTo x="2462" y="20964"/>
                    <wp:lineTo x="17231" y="20964"/>
                    <wp:lineTo x="17231" y="0"/>
                    <wp:lineTo x="2462" y="0"/>
                  </wp:wrapPolygon>
                </wp:wrapThrough>
                <wp:docPr id="28" name="Text Box 28"/>
                <wp:cNvGraphicFramePr/>
                <a:graphic xmlns:a="http://schemas.openxmlformats.org/drawingml/2006/main">
                  <a:graphicData uri="http://schemas.microsoft.com/office/word/2010/wordprocessingShape">
                    <wps:wsp>
                      <wps:cNvSpPr txBox="1"/>
                      <wps:spPr>
                        <a:xfrm>
                          <a:off x="0" y="0"/>
                          <a:ext cx="222885" cy="732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4F01D21" w14:textId="77777777" w:rsidR="00250B10" w:rsidRDefault="00250B1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0F6C" id="Text Box 28" o:spid="_x0000_s1032" type="#_x0000_t202" style="position:absolute;left:0;text-align:left;margin-left:739.5pt;margin-top:525.5pt;width:17.55pt;height:57.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" filled="f" stroked="f">
                <v:textbox style="layout-flow:vertical-ideographic">
                  <w:txbxContent>
                    <w:p w14:paraId="04F01D21" w14:textId="77777777" w:rsidR="00250B10" w:rsidRDefault="00250B10"/>
                  </w:txbxContent>
                </v:textbox>
                <w10:wrap type="through" anchorx="page" anchory="page"/>
              </v:shape>
            </w:pict>
          </mc:Fallback>
        </mc:AlternateContent>
      </w:r>
      <w:r w:rsidR="00955F5B">
        <w:rPr>
          <w:b/>
          <w:sz w:val="18"/>
          <w:szCs w:val="18"/>
        </w:rPr>
        <w:br w:type="page"/>
      </w:r>
      <w:r w:rsidR="009B6566">
        <w:rPr>
          <w:noProof/>
        </w:rPr>
        <w:lastRenderedPageBreak/>
        <mc:AlternateContent>
          <mc:Choice Requires="wps">
            <w:drawing>
              <wp:anchor distT="0" distB="0" distL="114300" distR="114300" simplePos="0" relativeHeight="251694080" behindDoc="0" locked="0" layoutInCell="1" allowOverlap="1" wp14:anchorId="3F68D277" wp14:editId="6D750A2D">
                <wp:simplePos x="0" y="0"/>
                <wp:positionH relativeFrom="page">
                  <wp:posOffset>368490</wp:posOffset>
                </wp:positionH>
                <wp:positionV relativeFrom="page">
                  <wp:posOffset>409433</wp:posOffset>
                </wp:positionV>
                <wp:extent cx="2707640" cy="7049068"/>
                <wp:effectExtent l="0" t="0" r="0" b="0"/>
                <wp:wrapThrough wrapText="bothSides">
                  <wp:wrapPolygon edited="0">
                    <wp:start x="507" y="39"/>
                    <wp:lineTo x="507" y="21522"/>
                    <wp:lineTo x="20972" y="21522"/>
                    <wp:lineTo x="20972" y="39"/>
                    <wp:lineTo x="507" y="39"/>
                  </wp:wrapPolygon>
                </wp:wrapThrough>
                <wp:docPr id="33" name="Text Box 33"/>
                <wp:cNvGraphicFramePr/>
                <a:graphic xmlns:a="http://schemas.openxmlformats.org/drawingml/2006/main">
                  <a:graphicData uri="http://schemas.microsoft.com/office/word/2010/wordprocessingShape">
                    <wps:wsp>
                      <wps:cNvSpPr txBox="1"/>
                      <wps:spPr>
                        <a:xfrm>
                          <a:off x="0" y="0"/>
                          <a:ext cx="2707640" cy="70490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9A04244" w14:textId="306B3DC6"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EMERGENCY SERVICES/</w:t>
                            </w:r>
                            <w:r w:rsidRPr="00832A33">
                              <w:rPr>
                                <w:rFonts w:ascii="Helvetica" w:hAnsi="Helvetica"/>
                                <w:b/>
                                <w:sz w:val="14"/>
                                <w:szCs w:val="14"/>
                                <w:lang w:val="es-ES_tradnl"/>
                              </w:rPr>
                              <w:t>SERVICIOS DE EMERGENCIA</w:t>
                            </w:r>
                          </w:p>
                          <w:p w14:paraId="241B0A9D" w14:textId="77777777" w:rsidR="00250B10" w:rsidRPr="00F75DCC"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 xml:space="preserve">Fire, Ambulance, Sheriff’s, California Highway Patrol       911         </w:t>
                            </w:r>
                          </w:p>
                          <w:p w14:paraId="3C72EFB1" w14:textId="77777777" w:rsidR="00250B10"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Mammoth Hospital–Emergency Department</w:t>
                            </w:r>
                            <w:r w:rsidRPr="00F75DCC">
                              <w:rPr>
                                <w:rFonts w:ascii="Helvetica" w:hAnsi="Helvetica" w:cs="Futura"/>
                                <w:color w:val="595959" w:themeColor="text1" w:themeTint="A6"/>
                                <w:sz w:val="14"/>
                                <w:szCs w:val="14"/>
                              </w:rPr>
                              <w:tab/>
                              <w:t>760-934-3311</w:t>
                            </w:r>
                          </w:p>
                          <w:p w14:paraId="20623E28" w14:textId="77777777" w:rsidR="00250B10" w:rsidRPr="00F75DCC"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Mono County Sheriff’s Dispatch</w:t>
                            </w:r>
                            <w:r w:rsidRPr="00F75DCC">
                              <w:rPr>
                                <w:rFonts w:ascii="Helvetica" w:hAnsi="Helvetica" w:cs="Futura"/>
                                <w:color w:val="595959" w:themeColor="text1" w:themeTint="A6"/>
                                <w:sz w:val="14"/>
                                <w:szCs w:val="14"/>
                              </w:rPr>
                              <w:tab/>
                              <w:t xml:space="preserve">              </w:t>
                            </w:r>
                            <w:r w:rsidRPr="00F75DCC">
                              <w:rPr>
                                <w:rFonts w:ascii="Helvetica" w:hAnsi="Helvetica" w:cs="Futura"/>
                                <w:color w:val="595959" w:themeColor="text1" w:themeTint="A6"/>
                                <w:sz w:val="14"/>
                                <w:szCs w:val="14"/>
                              </w:rPr>
                              <w:tab/>
                              <w:t>760-932-7549</w:t>
                            </w:r>
                          </w:p>
                          <w:p w14:paraId="73F74ABC" w14:textId="1D76A646"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LAW ENFORCEMENT/</w:t>
                            </w:r>
                            <w:r w:rsidRPr="00832A33">
                              <w:rPr>
                                <w:rFonts w:ascii="Helvetica" w:hAnsi="Helvetica"/>
                                <w:b/>
                                <w:sz w:val="14"/>
                                <w:szCs w:val="14"/>
                                <w:lang w:val="es-ES_tradnl"/>
                              </w:rPr>
                              <w:t>ORDEN PÚBLICO</w:t>
                            </w:r>
                          </w:p>
                          <w:p w14:paraId="70FB1610"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California Highway Patrol                               </w:t>
                            </w:r>
                            <w:r w:rsidRPr="00F75DCC">
                              <w:rPr>
                                <w:rFonts w:ascii="Helvetica" w:hAnsi="Helvetica"/>
                                <w:color w:val="595959" w:themeColor="text1" w:themeTint="A6"/>
                                <w:sz w:val="14"/>
                                <w:szCs w:val="14"/>
                              </w:rPr>
                              <w:tab/>
                              <w:t>760-932-7995</w:t>
                            </w:r>
                          </w:p>
                          <w:p w14:paraId="6B8A691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Mammoth Lake Police Department              </w:t>
                            </w:r>
                            <w:r w:rsidRPr="00F75DCC">
                              <w:rPr>
                                <w:rFonts w:ascii="Helvetica" w:hAnsi="Helvetica"/>
                                <w:color w:val="595959" w:themeColor="text1" w:themeTint="A6"/>
                                <w:sz w:val="14"/>
                                <w:szCs w:val="14"/>
                              </w:rPr>
                              <w:tab/>
                              <w:t>760-965-3700</w:t>
                            </w:r>
                          </w:p>
                          <w:p w14:paraId="37EF3668"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Animal Control                      </w:t>
                            </w:r>
                            <w:r w:rsidRPr="00F75DCC">
                              <w:rPr>
                                <w:rFonts w:ascii="Helvetica" w:hAnsi="Helvetica"/>
                                <w:color w:val="595959" w:themeColor="text1" w:themeTint="A6"/>
                                <w:sz w:val="14"/>
                                <w:szCs w:val="14"/>
                              </w:rPr>
                              <w:tab/>
                              <w:t>760-932-5630</w:t>
                            </w:r>
                          </w:p>
                          <w:p w14:paraId="6F070886"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Probation, Bridgeport           </w:t>
                            </w:r>
                            <w:r w:rsidRPr="00F75DCC">
                              <w:rPr>
                                <w:rFonts w:ascii="Helvetica" w:hAnsi="Helvetica"/>
                                <w:color w:val="595959" w:themeColor="text1" w:themeTint="A6"/>
                                <w:sz w:val="14"/>
                                <w:szCs w:val="14"/>
                              </w:rPr>
                              <w:tab/>
                              <w:t xml:space="preserve">760-932-5570                  </w:t>
                            </w:r>
                          </w:p>
                          <w:p w14:paraId="7BDEE739"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Probation, Mammoth Lakes </w:t>
                            </w:r>
                            <w:r w:rsidRPr="00F75DCC">
                              <w:rPr>
                                <w:rFonts w:ascii="Helvetica" w:hAnsi="Helvetica"/>
                                <w:color w:val="595959" w:themeColor="text1" w:themeTint="A6"/>
                                <w:sz w:val="14"/>
                                <w:szCs w:val="14"/>
                              </w:rPr>
                              <w:tab/>
                              <w:t>760-932-1730</w:t>
                            </w:r>
                          </w:p>
                          <w:p w14:paraId="3159814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Sheriff’s Department          </w:t>
                            </w:r>
                            <w:r w:rsidRPr="00F75DCC">
                              <w:rPr>
                                <w:rFonts w:ascii="Helvetica" w:hAnsi="Helvetica"/>
                                <w:color w:val="595959" w:themeColor="text1" w:themeTint="A6"/>
                                <w:sz w:val="14"/>
                                <w:szCs w:val="14"/>
                              </w:rPr>
                              <w:tab/>
                              <w:t>760-932-7549</w:t>
                            </w:r>
                          </w:p>
                          <w:p w14:paraId="51C229BC" w14:textId="1D2DB12B" w:rsidR="00250B10" w:rsidRPr="00832A33" w:rsidRDefault="00250B10" w:rsidP="00982A6F">
                            <w:pPr>
                              <w:rPr>
                                <w:rFonts w:ascii="Helvetica" w:hAnsi="Helvetica"/>
                                <w:sz w:val="14"/>
                                <w:szCs w:val="14"/>
                                <w:lang w:val="es-ES_tradnl"/>
                              </w:rPr>
                            </w:pPr>
                            <w:r>
                              <w:rPr>
                                <w:rFonts w:ascii="Helvetica" w:hAnsi="Helvetica"/>
                                <w:b/>
                                <w:sz w:val="14"/>
                                <w:szCs w:val="14"/>
                                <w:lang w:val="es-ES_tradnl"/>
                              </w:rPr>
                              <w:t>FIRE DEPARTMENTS/</w:t>
                            </w:r>
                            <w:r w:rsidRPr="00832A33">
                              <w:rPr>
                                <w:rFonts w:ascii="Helvetica" w:hAnsi="Helvetica"/>
                                <w:b/>
                                <w:sz w:val="14"/>
                                <w:szCs w:val="14"/>
                                <w:lang w:val="es-ES_tradnl"/>
                              </w:rPr>
                              <w:t>DEPARTAMENTO DE BOMBEROS</w:t>
                            </w:r>
                          </w:p>
                          <w:p w14:paraId="20C7E512"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Antelop</w:t>
                            </w:r>
                            <w:r>
                              <w:rPr>
                                <w:rFonts w:ascii="Helvetica" w:hAnsi="Helvetica"/>
                                <w:color w:val="595959" w:themeColor="text1" w:themeTint="A6"/>
                                <w:sz w:val="14"/>
                                <w:szCs w:val="14"/>
                              </w:rPr>
                              <w:t>e Valley</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530-495-2900</w:t>
                            </w:r>
                          </w:p>
                          <w:p w14:paraId="2FAB99D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Benton</w:t>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760-933-2252</w:t>
                            </w:r>
                          </w:p>
                          <w:p w14:paraId="653A8135"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Bridge</w:t>
                            </w:r>
                            <w:r>
                              <w:rPr>
                                <w:rFonts w:ascii="Helvetica" w:hAnsi="Helvetica"/>
                                <w:color w:val="595959" w:themeColor="text1" w:themeTint="A6"/>
                                <w:sz w:val="14"/>
                                <w:szCs w:val="14"/>
                              </w:rPr>
                              <w:t>port</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760-932-7353</w:t>
                            </w:r>
                          </w:p>
                          <w:p w14:paraId="107BCAD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June</w:t>
                            </w:r>
                            <w:r>
                              <w:rPr>
                                <w:rFonts w:ascii="Helvetica" w:hAnsi="Helvetica"/>
                                <w:color w:val="595959" w:themeColor="text1" w:themeTint="A6"/>
                                <w:sz w:val="14"/>
                                <w:szCs w:val="14"/>
                              </w:rPr>
                              <w:t xml:space="preserve"> Lake</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760-648-7390</w:t>
                            </w:r>
                          </w:p>
                          <w:p w14:paraId="78223661"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Lee V</w:t>
                            </w:r>
                            <w:r>
                              <w:rPr>
                                <w:rFonts w:ascii="Helvetica" w:hAnsi="Helvetica"/>
                                <w:color w:val="595959" w:themeColor="text1" w:themeTint="A6"/>
                                <w:sz w:val="14"/>
                                <w:szCs w:val="14"/>
                              </w:rPr>
                              <w:t>ining</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760-647-6400</w:t>
                            </w:r>
                          </w:p>
                          <w:p w14:paraId="538D2CF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Long Vall</w:t>
                            </w:r>
                            <w:r>
                              <w:rPr>
                                <w:rFonts w:ascii="Helvetica" w:hAnsi="Helvetica"/>
                                <w:color w:val="595959" w:themeColor="text1" w:themeTint="A6"/>
                                <w:sz w:val="14"/>
                                <w:szCs w:val="14"/>
                              </w:rPr>
                              <w:t>ey</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760-935-4545</w:t>
                            </w:r>
                          </w:p>
                          <w:p w14:paraId="6A03A23A"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Mammoth</w:t>
                            </w:r>
                            <w:r>
                              <w:rPr>
                                <w:rFonts w:ascii="Helvetica" w:hAnsi="Helvetica"/>
                                <w:color w:val="595959" w:themeColor="text1" w:themeTint="A6"/>
                                <w:sz w:val="14"/>
                                <w:szCs w:val="14"/>
                              </w:rPr>
                              <w:t xml:space="preserve"> Lakes</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760-934-2300</w:t>
                            </w:r>
                          </w:p>
                          <w:p w14:paraId="28736D61" w14:textId="4A849403"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24-HOUR HOTLINES/</w:t>
                            </w:r>
                            <w:r w:rsidRPr="00832A33">
                              <w:rPr>
                                <w:rFonts w:ascii="Helvetica" w:hAnsi="Helvetica"/>
                                <w:b/>
                                <w:sz w:val="14"/>
                                <w:szCs w:val="14"/>
                                <w:lang w:val="es-ES_tradnl"/>
                              </w:rPr>
                              <w:t>TELÉFONOS DE EMERGENCIAS</w:t>
                            </w:r>
                          </w:p>
                          <w:p w14:paraId="6F37E1B3"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California Youth Cris</w:t>
                            </w:r>
                            <w:r>
                              <w:rPr>
                                <w:rFonts w:ascii="Helvetica" w:hAnsi="Helvetica"/>
                                <w:color w:val="595959" w:themeColor="text1" w:themeTint="A6"/>
                                <w:sz w:val="14"/>
                                <w:szCs w:val="14"/>
                              </w:rPr>
                              <w:t>is 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800-843-5200</w:t>
                            </w:r>
                          </w:p>
                          <w:p w14:paraId="4DDA8A76"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Child Abuse Hotli</w:t>
                            </w:r>
                            <w:r>
                              <w:rPr>
                                <w:rFonts w:ascii="Helvetica" w:hAnsi="Helvetica"/>
                                <w:color w:val="595959" w:themeColor="text1" w:themeTint="A6"/>
                                <w:sz w:val="14"/>
                                <w:szCs w:val="14"/>
                              </w:rPr>
                              <w:t>ne</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800-422-4453</w:t>
                            </w:r>
                          </w:p>
                          <w:p w14:paraId="53FEA336" w14:textId="7C55DE2B"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Child Abuse </w:t>
                            </w:r>
                            <w:r>
                              <w:rPr>
                                <w:rFonts w:ascii="Helvetica" w:hAnsi="Helvetica"/>
                                <w:color w:val="595959" w:themeColor="text1" w:themeTint="A6"/>
                                <w:sz w:val="14"/>
                                <w:szCs w:val="14"/>
                              </w:rPr>
                              <w:t xml:space="preserve">– To Report </w:t>
                            </w:r>
                            <w:r w:rsidR="000813D4">
                              <w:rPr>
                                <w:rFonts w:ascii="Helvetica" w:hAnsi="Helvetica"/>
                                <w:color w:val="595959" w:themeColor="text1" w:themeTint="A6"/>
                                <w:sz w:val="14"/>
                                <w:szCs w:val="14"/>
                              </w:rPr>
                              <w:t>Localy</w:t>
                            </w:r>
                            <w:r w:rsidR="000813D4" w:rsidRPr="00F75DCC">
                              <w:rPr>
                                <w:rFonts w:ascii="Helvetica" w:hAnsi="Helvetica"/>
                                <w:color w:val="595959" w:themeColor="text1" w:themeTint="A6"/>
                                <w:sz w:val="14"/>
                                <w:szCs w:val="14"/>
                              </w:rPr>
                              <w:t xml:space="preserve"> </w:t>
                            </w:r>
                            <w:r w:rsidR="000813D4">
                              <w:rPr>
                                <w:rFonts w:ascii="Helvetica" w:hAnsi="Helvetica"/>
                                <w:color w:val="595959" w:themeColor="text1" w:themeTint="A6"/>
                                <w:sz w:val="14"/>
                                <w:szCs w:val="14"/>
                              </w:rPr>
                              <w:tab/>
                            </w:r>
                            <w:r w:rsidR="009B6566">
                              <w:rPr>
                                <w:rFonts w:ascii="Helvetica" w:hAnsi="Helvetica"/>
                                <w:color w:val="595959" w:themeColor="text1" w:themeTint="A6"/>
                                <w:sz w:val="14"/>
                                <w:szCs w:val="14"/>
                              </w:rPr>
                              <w:tab/>
                            </w:r>
                            <w:r w:rsidRPr="00F75DCC">
                              <w:rPr>
                                <w:rFonts w:ascii="Helvetica" w:hAnsi="Helvetica"/>
                                <w:color w:val="595959" w:themeColor="text1" w:themeTint="A6"/>
                                <w:sz w:val="14"/>
                                <w:szCs w:val="14"/>
                              </w:rPr>
                              <w:t>800-340-5411</w:t>
                            </w:r>
                          </w:p>
                          <w:p w14:paraId="6AC8405B"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Behavioral Health </w:t>
                            </w:r>
                            <w:r>
                              <w:rPr>
                                <w:rFonts w:ascii="Helvetica" w:hAnsi="Helvetica"/>
                                <w:color w:val="595959" w:themeColor="text1" w:themeTint="A6"/>
                                <w:sz w:val="14"/>
                                <w:szCs w:val="14"/>
                              </w:rPr>
                              <w:t xml:space="preserve">Access Line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800-687-1101</w:t>
                            </w:r>
                          </w:p>
                          <w:p w14:paraId="1F59D8E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Domestic Violence H</w:t>
                            </w:r>
                            <w:r>
                              <w:rPr>
                                <w:rFonts w:ascii="Helvetica" w:hAnsi="Helvetica"/>
                                <w:color w:val="595959" w:themeColor="text1" w:themeTint="A6"/>
                                <w:sz w:val="14"/>
                                <w:szCs w:val="14"/>
                              </w:rPr>
                              <w:t>otline</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800-799-7233</w:t>
                            </w:r>
                          </w:p>
                          <w:p w14:paraId="54E3A4EF" w14:textId="11C763BF"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Drug &amp; Alcohol Tr</w:t>
                            </w:r>
                            <w:r>
                              <w:rPr>
                                <w:rFonts w:ascii="Helvetica" w:hAnsi="Helvetica"/>
                                <w:color w:val="595959" w:themeColor="text1" w:themeTint="A6"/>
                                <w:sz w:val="14"/>
                                <w:szCs w:val="14"/>
                              </w:rPr>
                              <w:t>eatment</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800-622-2255</w:t>
                            </w:r>
                          </w:p>
                          <w:p w14:paraId="3C3B3E70"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Parent Support Line</w:t>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t>855-427-2736</w:t>
                            </w:r>
                          </w:p>
                          <w:p w14:paraId="47D731D1"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Sexual Assault H</w:t>
                            </w:r>
                            <w:r>
                              <w:rPr>
                                <w:rFonts w:ascii="Helvetica" w:hAnsi="Helvetica"/>
                                <w:color w:val="595959" w:themeColor="text1" w:themeTint="A6"/>
                                <w:sz w:val="14"/>
                                <w:szCs w:val="14"/>
                              </w:rPr>
                              <w:t>otline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800-656-4673</w:t>
                            </w:r>
                          </w:p>
                          <w:p w14:paraId="259F04AE"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Suicide Prevention L</w:t>
                            </w:r>
                            <w:r>
                              <w:rPr>
                                <w:rFonts w:ascii="Helvetica" w:hAnsi="Helvetica"/>
                                <w:color w:val="595959" w:themeColor="text1" w:themeTint="A6"/>
                                <w:sz w:val="14"/>
                                <w:szCs w:val="14"/>
                              </w:rPr>
                              <w:t>ifeline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800-273-8255</w:t>
                            </w:r>
                          </w:p>
                          <w:p w14:paraId="6083544F"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Wild Iris Crisis Line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877-873-7384</w:t>
                            </w:r>
                          </w:p>
                          <w:p w14:paraId="5B2F0C48"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HOSPITALS/HEALTH CLINICS</w:t>
                            </w:r>
                          </w:p>
                          <w:p w14:paraId="29465762" w14:textId="36F71427"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HOSPITALES/CLINICAS DE SALUD</w:t>
                            </w:r>
                          </w:p>
                          <w:p w14:paraId="459A0662"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Mammoth Hospital </w:t>
                            </w:r>
                            <w:r>
                              <w:rPr>
                                <w:rFonts w:ascii="Helvetica" w:hAnsi="Helvetica"/>
                                <w:color w:val="595959" w:themeColor="text1" w:themeTint="A6"/>
                                <w:sz w:val="14"/>
                                <w:szCs w:val="14"/>
                              </w:rPr>
                              <w:t xml:space="preserve">&amp; Clinics                             </w:t>
                            </w:r>
                            <w:r w:rsidRPr="00F75DCC">
                              <w:rPr>
                                <w:rFonts w:ascii="Helvetica" w:hAnsi="Helvetica"/>
                                <w:color w:val="595959" w:themeColor="text1" w:themeTint="A6"/>
                                <w:sz w:val="14"/>
                                <w:szCs w:val="14"/>
                              </w:rPr>
                              <w:t>760-934-3311</w:t>
                            </w:r>
                          </w:p>
                          <w:p w14:paraId="40F3C095" w14:textId="77777777" w:rsidR="00250B10" w:rsidRPr="00091F4E" w:rsidRDefault="00250B10" w:rsidP="00982A6F">
                            <w:pPr>
                              <w:rPr>
                                <w:rFonts w:ascii="Helvetica" w:hAnsi="Helvetica"/>
                                <w:color w:val="595959" w:themeColor="text1" w:themeTint="A6"/>
                                <w:sz w:val="14"/>
                                <w:szCs w:val="14"/>
                              </w:rPr>
                            </w:pPr>
                            <w:r w:rsidRPr="00091F4E">
                              <w:rPr>
                                <w:rFonts w:ascii="Helvetica" w:hAnsi="Helvetica"/>
                                <w:color w:val="595959" w:themeColor="text1" w:themeTint="A6"/>
                                <w:sz w:val="14"/>
                                <w:szCs w:val="14"/>
                              </w:rPr>
                              <w:t>Mono County Public Hea</w:t>
                            </w:r>
                            <w:r>
                              <w:rPr>
                                <w:rFonts w:ascii="Helvetica" w:hAnsi="Helvetica"/>
                                <w:color w:val="595959" w:themeColor="text1" w:themeTint="A6"/>
                                <w:sz w:val="14"/>
                                <w:szCs w:val="14"/>
                              </w:rPr>
                              <w:t xml:space="preserve">lth, Bridgeport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760-932-5580</w:t>
                            </w:r>
                          </w:p>
                          <w:p w14:paraId="622FEBF1" w14:textId="77777777" w:rsidR="00250B10" w:rsidRPr="00091F4E" w:rsidRDefault="00250B10" w:rsidP="00982A6F">
                            <w:pPr>
                              <w:rPr>
                                <w:rFonts w:ascii="Helvetica" w:hAnsi="Helvetica"/>
                                <w:color w:val="595959" w:themeColor="text1" w:themeTint="A6"/>
                                <w:sz w:val="14"/>
                                <w:szCs w:val="14"/>
                              </w:rPr>
                            </w:pPr>
                            <w:r w:rsidRPr="00091F4E">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 xml:space="preserve">760-924-1830 </w:t>
                            </w:r>
                          </w:p>
                          <w:p w14:paraId="637B7841" w14:textId="77777777" w:rsidR="00250B10" w:rsidRPr="00F75DCC" w:rsidRDefault="00250B10" w:rsidP="00982A6F">
                            <w:pPr>
                              <w:rPr>
                                <w:rFonts w:ascii="Helvetica" w:hAnsi="Helvetica"/>
                                <w:sz w:val="14"/>
                                <w:szCs w:val="14"/>
                              </w:rPr>
                            </w:pPr>
                            <w:proofErr w:type="spellStart"/>
                            <w:r w:rsidRPr="00F75DCC">
                              <w:rPr>
                                <w:rFonts w:ascii="Helvetica" w:hAnsi="Helvetica"/>
                                <w:color w:val="595959" w:themeColor="text1" w:themeTint="A6"/>
                                <w:sz w:val="14"/>
                                <w:szCs w:val="14"/>
                              </w:rPr>
                              <w:t>Toiyabe</w:t>
                            </w:r>
                            <w:proofErr w:type="spellEnd"/>
                            <w:r w:rsidRPr="00F75DCC">
                              <w:rPr>
                                <w:rFonts w:ascii="Helvetica" w:hAnsi="Helvetica"/>
                                <w:color w:val="595959" w:themeColor="text1" w:themeTint="A6"/>
                                <w:sz w:val="14"/>
                                <w:szCs w:val="14"/>
                              </w:rPr>
                              <w:t xml:space="preserve"> Indian Health Project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530-495-2100</w:t>
                            </w:r>
                          </w:p>
                          <w:p w14:paraId="1145E293"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HEALTH INSURANCE ASSISTANCE</w:t>
                            </w:r>
                          </w:p>
                          <w:p w14:paraId="12C1518C" w14:textId="4111CC30"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ASISTENCIA CON SEGURO DE SALUD</w:t>
                            </w:r>
                          </w:p>
                          <w:p w14:paraId="1D622BF9" w14:textId="77777777" w:rsidR="00250B10" w:rsidRPr="00F75DCC" w:rsidRDefault="00250B10" w:rsidP="00982A6F">
                            <w:pPr>
                              <w:rPr>
                                <w:rFonts w:ascii="Helvetica" w:hAnsi="Helvetica"/>
                                <w:color w:val="595959" w:themeColor="text1" w:themeTint="A6"/>
                                <w:sz w:val="14"/>
                                <w:szCs w:val="14"/>
                              </w:rPr>
                            </w:pPr>
                            <w:r>
                              <w:rPr>
                                <w:rFonts w:ascii="Helvetica" w:hAnsi="Helvetica"/>
                                <w:color w:val="595959" w:themeColor="text1" w:themeTint="A6"/>
                                <w:sz w:val="14"/>
                                <w:szCs w:val="14"/>
                              </w:rPr>
                              <w:t xml:space="preserve">Covered California Enroll Online   </w:t>
                            </w:r>
                            <w:r w:rsidRPr="006A1ABD">
                              <w:rPr>
                                <w:rFonts w:ascii="Helvetica" w:hAnsi="Helvetica"/>
                                <w:color w:val="595959" w:themeColor="text1" w:themeTint="A6"/>
                                <w:sz w:val="14"/>
                                <w:szCs w:val="14"/>
                              </w:rPr>
                              <w:t>http://www.coveredca.com</w:t>
                            </w:r>
                          </w:p>
                          <w:p w14:paraId="5A3DA734"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Mono County Department of Social Services</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760-924-1770</w:t>
                            </w:r>
                          </w:p>
                          <w:p w14:paraId="206EA2CD" w14:textId="2C090B39" w:rsidR="00250B10" w:rsidRDefault="00250B10" w:rsidP="00982A6F">
                            <w:pPr>
                              <w:rPr>
                                <w:rFonts w:ascii="Helvetica" w:hAnsi="Helvetica"/>
                                <w:b/>
                                <w:sz w:val="14"/>
                                <w:szCs w:val="14"/>
                                <w:lang w:val="es-ES_tradnl"/>
                              </w:rPr>
                            </w:pPr>
                            <w:r>
                              <w:rPr>
                                <w:rFonts w:ascii="Helvetica" w:hAnsi="Helvetica"/>
                                <w:b/>
                                <w:sz w:val="14"/>
                                <w:szCs w:val="14"/>
                                <w:lang w:val="es-ES_tradnl"/>
                              </w:rPr>
                              <w:t>SUBSTANCE ABUSE PREVENTION &amp; TREATMENT</w:t>
                            </w:r>
                          </w:p>
                          <w:p w14:paraId="0A445521" w14:textId="4F684B7E"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PREVENCION Y TRATAMIENTO PARA ABUSO DE SUBSTANCIAS</w:t>
                            </w:r>
                          </w:p>
                          <w:p w14:paraId="7A82814A"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Alcoholics Anonymous</w:t>
                            </w:r>
                            <w:r>
                              <w:rPr>
                                <w:rFonts w:ascii="Helvetica" w:hAnsi="Helvetica"/>
                                <w:color w:val="595959" w:themeColor="text1" w:themeTint="A6"/>
                                <w:sz w:val="14"/>
                                <w:szCs w:val="14"/>
                              </w:rPr>
                              <w:t xml:space="preserve">, </w:t>
                            </w:r>
                            <w:proofErr w:type="spellStart"/>
                            <w:r>
                              <w:rPr>
                                <w:rFonts w:ascii="Helvetica" w:hAnsi="Helvetica"/>
                                <w:color w:val="595959" w:themeColor="text1" w:themeTint="A6"/>
                                <w:sz w:val="14"/>
                                <w:szCs w:val="14"/>
                              </w:rPr>
                              <w:t>Alanon</w:t>
                            </w:r>
                            <w:proofErr w:type="spellEnd"/>
                            <w:r>
                              <w:rPr>
                                <w:rFonts w:ascii="Helvetica" w:hAnsi="Helvetica"/>
                                <w:color w:val="595959" w:themeColor="text1" w:themeTint="A6"/>
                                <w:sz w:val="14"/>
                                <w:szCs w:val="14"/>
                              </w:rPr>
                              <w:t xml:space="preserve"> &amp; </w:t>
                            </w:r>
                            <w:proofErr w:type="spellStart"/>
                            <w:r>
                              <w:rPr>
                                <w:rFonts w:ascii="Helvetica" w:hAnsi="Helvetica"/>
                                <w:color w:val="595959" w:themeColor="text1" w:themeTint="A6"/>
                                <w:sz w:val="14"/>
                                <w:szCs w:val="14"/>
                              </w:rPr>
                              <w:t>Alateen</w:t>
                            </w:r>
                            <w:proofErr w:type="spellEnd"/>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800-851-1304</w:t>
                            </w:r>
                          </w:p>
                          <w:p w14:paraId="7BA6FDD3" w14:textId="77777777"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California Smokers Helpline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800-662-8887</w:t>
                            </w:r>
                          </w:p>
                          <w:p w14:paraId="506470ED" w14:textId="77777777"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Behavi</w:t>
                            </w:r>
                            <w:r>
                              <w:rPr>
                                <w:rFonts w:ascii="Helvetica" w:hAnsi="Helvetica"/>
                                <w:color w:val="595959" w:themeColor="text1" w:themeTint="A6"/>
                                <w:sz w:val="14"/>
                                <w:szCs w:val="14"/>
                              </w:rPr>
                              <w:t xml:space="preserve">oral Health </w:t>
                            </w:r>
                            <w:r>
                              <w:rPr>
                                <w:rFonts w:ascii="Helvetica" w:hAnsi="Helvetica"/>
                                <w:color w:val="595959" w:themeColor="text1" w:themeTint="A6"/>
                                <w:sz w:val="14"/>
                                <w:szCs w:val="14"/>
                              </w:rPr>
                              <w:tab/>
                            </w:r>
                            <w:r>
                              <w:rPr>
                                <w:rFonts w:ascii="Helvetica" w:hAnsi="Helvetica"/>
                                <w:color w:val="595959" w:themeColor="text1" w:themeTint="A6"/>
                                <w:sz w:val="14"/>
                                <w:szCs w:val="14"/>
                              </w:rPr>
                              <w:tab/>
                              <w:t>760-924-1740</w:t>
                            </w:r>
                          </w:p>
                          <w:p w14:paraId="384D15E1" w14:textId="5196A9E7"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COUNSELING/</w:t>
                            </w:r>
                            <w:r w:rsidR="00E3164F">
                              <w:rPr>
                                <w:rFonts w:ascii="Helvetica" w:hAnsi="Helvetica"/>
                                <w:b/>
                                <w:sz w:val="14"/>
                                <w:szCs w:val="14"/>
                                <w:lang w:val="es-ES_tradnl"/>
                              </w:rPr>
                              <w:t>SERVICIOS DE TERAPÍ</w:t>
                            </w:r>
                            <w:r w:rsidRPr="00832A33">
                              <w:rPr>
                                <w:rFonts w:ascii="Helvetica" w:hAnsi="Helvetica"/>
                                <w:b/>
                                <w:sz w:val="14"/>
                                <w:szCs w:val="14"/>
                                <w:lang w:val="es-ES_tradnl"/>
                              </w:rPr>
                              <w:t>A Y ORIENTACIÓN</w:t>
                            </w:r>
                          </w:p>
                          <w:p w14:paraId="004D3428"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Behavi</w:t>
                            </w:r>
                            <w:r>
                              <w:rPr>
                                <w:rFonts w:ascii="Helvetica" w:hAnsi="Helvetica"/>
                                <w:color w:val="595959" w:themeColor="text1" w:themeTint="A6"/>
                                <w:sz w:val="14"/>
                                <w:szCs w:val="14"/>
                              </w:rPr>
                              <w:t xml:space="preserve">oral Health </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760-924-1740</w:t>
                            </w:r>
                          </w:p>
                          <w:p w14:paraId="2CD686B9"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North Star Counseling C</w:t>
                            </w:r>
                            <w:r>
                              <w:rPr>
                                <w:rFonts w:ascii="Helvetica" w:hAnsi="Helvetica"/>
                                <w:color w:val="595959" w:themeColor="text1" w:themeTint="A6"/>
                                <w:sz w:val="14"/>
                                <w:szCs w:val="14"/>
                              </w:rPr>
                              <w:t xml:space="preserve">enter </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760-924-7926</w:t>
                            </w:r>
                          </w:p>
                          <w:p w14:paraId="3CFB36C8"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Wild Iris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760-934-2491</w:t>
                            </w:r>
                          </w:p>
                          <w:p w14:paraId="79FF7B93" w14:textId="0E45CBD0" w:rsidR="00250B10" w:rsidRDefault="00250B10" w:rsidP="00982A6F">
                            <w:pPr>
                              <w:rPr>
                                <w:rFonts w:ascii="Helvetica" w:hAnsi="Helvetica"/>
                                <w:b/>
                                <w:sz w:val="14"/>
                                <w:szCs w:val="14"/>
                                <w:lang w:val="es-ES_tradnl"/>
                              </w:rPr>
                            </w:pPr>
                            <w:r>
                              <w:rPr>
                                <w:rFonts w:ascii="Helvetica" w:hAnsi="Helvetica"/>
                                <w:b/>
                                <w:sz w:val="14"/>
                                <w:szCs w:val="14"/>
                                <w:lang w:val="es-ES_tradnl"/>
                              </w:rPr>
                              <w:t>FINANCIAL, FOOD &amp;/</w:t>
                            </w:r>
                            <w:proofErr w:type="spellStart"/>
                            <w:r>
                              <w:rPr>
                                <w:rFonts w:ascii="Helvetica" w:hAnsi="Helvetica"/>
                                <w:b/>
                                <w:sz w:val="14"/>
                                <w:szCs w:val="14"/>
                                <w:lang w:val="es-ES_tradnl"/>
                              </w:rPr>
                              <w:t>or</w:t>
                            </w:r>
                            <w:proofErr w:type="spellEnd"/>
                            <w:r>
                              <w:rPr>
                                <w:rFonts w:ascii="Helvetica" w:hAnsi="Helvetica"/>
                                <w:b/>
                                <w:sz w:val="14"/>
                                <w:szCs w:val="14"/>
                                <w:lang w:val="es-ES_tradnl"/>
                              </w:rPr>
                              <w:t xml:space="preserve"> CLOTHING</w:t>
                            </w:r>
                          </w:p>
                          <w:p w14:paraId="0C717B23" w14:textId="5934A06D"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FINANCIAMIENTO, ALIMENTACION y/o ROPA</w:t>
                            </w:r>
                          </w:p>
                          <w:p w14:paraId="788DB771" w14:textId="77777777" w:rsidR="00250B10" w:rsidRDefault="00250B10" w:rsidP="00982A6F">
                            <w:pPr>
                              <w:rPr>
                                <w:rFonts w:ascii="Helvetica" w:hAnsi="Helvetica"/>
                                <w:color w:val="595959" w:themeColor="text1" w:themeTint="A6"/>
                                <w:sz w:val="14"/>
                                <w:szCs w:val="14"/>
                              </w:rPr>
                            </w:pPr>
                            <w:r>
                              <w:rPr>
                                <w:rFonts w:ascii="Helvetica" w:hAnsi="Helvetica"/>
                                <w:color w:val="595959" w:themeColor="text1" w:themeTint="A6"/>
                                <w:sz w:val="14"/>
                                <w:szCs w:val="14"/>
                              </w:rPr>
                              <w:t xml:space="preserve">Antelope Valley Senior Center, Walker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530-495-2323</w:t>
                            </w:r>
                          </w:p>
                          <w:p w14:paraId="6FC3600F"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I</w:t>
                            </w:r>
                            <w:r>
                              <w:rPr>
                                <w:rFonts w:ascii="Helvetica" w:hAnsi="Helvetica"/>
                                <w:color w:val="595959" w:themeColor="text1" w:themeTint="A6"/>
                                <w:sz w:val="14"/>
                                <w:szCs w:val="14"/>
                              </w:rPr>
                              <w:t>MACA</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760-934-3343</w:t>
                            </w:r>
                          </w:p>
                          <w:p w14:paraId="354922F3"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Departme</w:t>
                            </w:r>
                            <w:r>
                              <w:rPr>
                                <w:rFonts w:ascii="Helvetica" w:hAnsi="Helvetica"/>
                                <w:color w:val="595959" w:themeColor="text1" w:themeTint="A6"/>
                                <w:sz w:val="14"/>
                                <w:szCs w:val="14"/>
                              </w:rPr>
                              <w:t xml:space="preserve">nt of Social Services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760-924-1770</w:t>
                            </w:r>
                          </w:p>
                          <w:p w14:paraId="51CE95B9"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Salvation Army</w:t>
                            </w:r>
                            <w:r>
                              <w:rPr>
                                <w:rFonts w:ascii="Helvetica" w:hAnsi="Helvetica"/>
                                <w:color w:val="595959" w:themeColor="text1" w:themeTint="A6"/>
                                <w:sz w:val="14"/>
                                <w:szCs w:val="14"/>
                              </w:rPr>
                              <w:t xml:space="preserve"> Food Pantry 220 Sierra Manor</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 xml:space="preserve">760-872-2124 </w:t>
                            </w:r>
                          </w:p>
                          <w:p w14:paraId="7D52C50D" w14:textId="67603CC2"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Wild I</w:t>
                            </w:r>
                            <w:r>
                              <w:rPr>
                                <w:rFonts w:ascii="Helvetica" w:hAnsi="Helvetica"/>
                                <w:color w:val="595959" w:themeColor="text1" w:themeTint="A6"/>
                                <w:sz w:val="14"/>
                                <w:szCs w:val="14"/>
                              </w:rPr>
                              <w:t xml:space="preserve">ris </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760-934-2491</w:t>
                            </w:r>
                          </w:p>
                          <w:p w14:paraId="7207C9EC" w14:textId="650A45DA" w:rsidR="009B6566" w:rsidRPr="009B6566" w:rsidRDefault="009B6566" w:rsidP="00982A6F">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57F5D337"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HOUSING &amp;/</w:t>
                            </w:r>
                            <w:proofErr w:type="spellStart"/>
                            <w:r>
                              <w:rPr>
                                <w:rFonts w:ascii="Helvetica" w:hAnsi="Helvetica"/>
                                <w:b/>
                                <w:sz w:val="14"/>
                                <w:szCs w:val="14"/>
                                <w:lang w:val="es-ES_tradnl"/>
                              </w:rPr>
                              <w:t>or</w:t>
                            </w:r>
                            <w:proofErr w:type="spellEnd"/>
                            <w:r>
                              <w:rPr>
                                <w:rFonts w:ascii="Helvetica" w:hAnsi="Helvetica"/>
                                <w:b/>
                                <w:sz w:val="14"/>
                                <w:szCs w:val="14"/>
                                <w:lang w:val="es-ES_tradnl"/>
                              </w:rPr>
                              <w:t xml:space="preserve"> ENERGY ASSISTANCE</w:t>
                            </w:r>
                          </w:p>
                          <w:p w14:paraId="6B5E84AC" w14:textId="0CB4D47A"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 xml:space="preserve">ASISTENCIA de VIVIENDA y/o ENERGIA </w:t>
                            </w:r>
                          </w:p>
                          <w:p w14:paraId="2414AB8E"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IMACA</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760-934-3343</w:t>
                            </w:r>
                          </w:p>
                          <w:p w14:paraId="48061DCF"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Mammoth Lakes Housing</w:t>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760-934-4740</w:t>
                            </w:r>
                          </w:p>
                          <w:p w14:paraId="2DB26305"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 xml:space="preserve">Mono County Department of Social Services </w:t>
                            </w:r>
                            <w:r w:rsidRPr="009B6566">
                              <w:rPr>
                                <w:rFonts w:ascii="Helvetica" w:hAnsi="Helvetica"/>
                                <w:color w:val="595959" w:themeColor="text1" w:themeTint="A6"/>
                                <w:sz w:val="14"/>
                                <w:szCs w:val="14"/>
                              </w:rPr>
                              <w:tab/>
                              <w:t>760-924-1770</w:t>
                            </w:r>
                          </w:p>
                          <w:p w14:paraId="2F8D81F9" w14:textId="568777E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 xml:space="preserve">Wild Iris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760-934-2491</w:t>
                            </w:r>
                          </w:p>
                          <w:p w14:paraId="260FC26B" w14:textId="6193C832" w:rsidR="009B6566" w:rsidRPr="009B6566" w:rsidRDefault="009B6566" w:rsidP="00982A6F">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1DBC0ED5" w14:textId="77777777" w:rsidR="00250B10" w:rsidRPr="00220905" w:rsidRDefault="00250B10">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D277" id="Text Box 33" o:spid="_x0000_s1033" type="#_x0000_t202" style="position:absolute;left:0;text-align:left;margin-left:29pt;margin-top:32.25pt;width:213.2pt;height:555.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" filled="f" stroked="f">
                <v:textbox>
                  <w:txbxContent>
                    <w:p w14:paraId="49A04244" w14:textId="306B3DC6"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EMERGENCY SERVICES/</w:t>
                      </w:r>
                      <w:r w:rsidRPr="00832A33">
                        <w:rPr>
                          <w:rFonts w:ascii="Helvetica" w:hAnsi="Helvetica"/>
                          <w:b/>
                          <w:sz w:val="14"/>
                          <w:szCs w:val="14"/>
                          <w:lang w:val="es-ES_tradnl"/>
                        </w:rPr>
                        <w:t>SERVICIOS DE EMERGENCIA</w:t>
                      </w:r>
                    </w:p>
                    <w:p w14:paraId="241B0A9D" w14:textId="77777777" w:rsidR="00250B10" w:rsidRPr="00F75DCC"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 xml:space="preserve">Fire, Ambulance, Sheriff’s, California Highway Patrol       911         </w:t>
                      </w:r>
                    </w:p>
                    <w:p w14:paraId="3C72EFB1" w14:textId="77777777" w:rsidR="00250B10"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Mammoth Hospital–Emergency Department</w:t>
                      </w:r>
                      <w:r w:rsidRPr="00F75DCC">
                        <w:rPr>
                          <w:rFonts w:ascii="Helvetica" w:hAnsi="Helvetica" w:cs="Futura"/>
                          <w:color w:val="595959" w:themeColor="text1" w:themeTint="A6"/>
                          <w:sz w:val="14"/>
                          <w:szCs w:val="14"/>
                        </w:rPr>
                        <w:tab/>
                        <w:t>760-934-3311</w:t>
                      </w:r>
                    </w:p>
                    <w:p w14:paraId="20623E28" w14:textId="77777777" w:rsidR="00250B10" w:rsidRPr="00F75DCC"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Mono County Sheriff’s Dispatch</w:t>
                      </w:r>
                      <w:r w:rsidRPr="00F75DCC">
                        <w:rPr>
                          <w:rFonts w:ascii="Helvetica" w:hAnsi="Helvetica" w:cs="Futura"/>
                          <w:color w:val="595959" w:themeColor="text1" w:themeTint="A6"/>
                          <w:sz w:val="14"/>
                          <w:szCs w:val="14"/>
                        </w:rPr>
                        <w:tab/>
                        <w:t xml:space="preserve">              </w:t>
                      </w:r>
                      <w:r w:rsidRPr="00F75DCC">
                        <w:rPr>
                          <w:rFonts w:ascii="Helvetica" w:hAnsi="Helvetica" w:cs="Futura"/>
                          <w:color w:val="595959" w:themeColor="text1" w:themeTint="A6"/>
                          <w:sz w:val="14"/>
                          <w:szCs w:val="14"/>
                        </w:rPr>
                        <w:tab/>
                        <w:t>760-932-7549</w:t>
                      </w:r>
                    </w:p>
                    <w:p w14:paraId="73F74ABC" w14:textId="1D76A646"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LAW ENFORCEMENT/</w:t>
                      </w:r>
                      <w:r w:rsidRPr="00832A33">
                        <w:rPr>
                          <w:rFonts w:ascii="Helvetica" w:hAnsi="Helvetica"/>
                          <w:b/>
                          <w:sz w:val="14"/>
                          <w:szCs w:val="14"/>
                          <w:lang w:val="es-ES_tradnl"/>
                        </w:rPr>
                        <w:t>ORDEN PÚBLICO</w:t>
                      </w:r>
                    </w:p>
                    <w:p w14:paraId="70FB1610"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California Highway Patrol                               </w:t>
                      </w:r>
                      <w:r w:rsidRPr="00F75DCC">
                        <w:rPr>
                          <w:rFonts w:ascii="Helvetica" w:hAnsi="Helvetica"/>
                          <w:color w:val="595959" w:themeColor="text1" w:themeTint="A6"/>
                          <w:sz w:val="14"/>
                          <w:szCs w:val="14"/>
                        </w:rPr>
                        <w:tab/>
                        <w:t>760-932-7995</w:t>
                      </w:r>
                    </w:p>
                    <w:p w14:paraId="6B8A691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Mammoth Lake Police Department              </w:t>
                      </w:r>
                      <w:r w:rsidRPr="00F75DCC">
                        <w:rPr>
                          <w:rFonts w:ascii="Helvetica" w:hAnsi="Helvetica"/>
                          <w:color w:val="595959" w:themeColor="text1" w:themeTint="A6"/>
                          <w:sz w:val="14"/>
                          <w:szCs w:val="14"/>
                        </w:rPr>
                        <w:tab/>
                        <w:t>760-965-3700</w:t>
                      </w:r>
                    </w:p>
                    <w:p w14:paraId="37EF3668"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Animal Control                      </w:t>
                      </w:r>
                      <w:r w:rsidRPr="00F75DCC">
                        <w:rPr>
                          <w:rFonts w:ascii="Helvetica" w:hAnsi="Helvetica"/>
                          <w:color w:val="595959" w:themeColor="text1" w:themeTint="A6"/>
                          <w:sz w:val="14"/>
                          <w:szCs w:val="14"/>
                        </w:rPr>
                        <w:tab/>
                        <w:t>760-932-5630</w:t>
                      </w:r>
                    </w:p>
                    <w:p w14:paraId="6F070886"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Probation, Bridgeport           </w:t>
                      </w:r>
                      <w:r w:rsidRPr="00F75DCC">
                        <w:rPr>
                          <w:rFonts w:ascii="Helvetica" w:hAnsi="Helvetica"/>
                          <w:color w:val="595959" w:themeColor="text1" w:themeTint="A6"/>
                          <w:sz w:val="14"/>
                          <w:szCs w:val="14"/>
                        </w:rPr>
                        <w:tab/>
                        <w:t xml:space="preserve">760-932-5570                  </w:t>
                      </w:r>
                    </w:p>
                    <w:p w14:paraId="7BDEE739"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Probation, Mammoth Lakes </w:t>
                      </w:r>
                      <w:r w:rsidRPr="00F75DCC">
                        <w:rPr>
                          <w:rFonts w:ascii="Helvetica" w:hAnsi="Helvetica"/>
                          <w:color w:val="595959" w:themeColor="text1" w:themeTint="A6"/>
                          <w:sz w:val="14"/>
                          <w:szCs w:val="14"/>
                        </w:rPr>
                        <w:tab/>
                        <w:t>760-932-1730</w:t>
                      </w:r>
                    </w:p>
                    <w:p w14:paraId="3159814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Sheriff’s Department          </w:t>
                      </w:r>
                      <w:r w:rsidRPr="00F75DCC">
                        <w:rPr>
                          <w:rFonts w:ascii="Helvetica" w:hAnsi="Helvetica"/>
                          <w:color w:val="595959" w:themeColor="text1" w:themeTint="A6"/>
                          <w:sz w:val="14"/>
                          <w:szCs w:val="14"/>
                        </w:rPr>
                        <w:tab/>
                        <w:t>760-932-7549</w:t>
                      </w:r>
                    </w:p>
                    <w:p w14:paraId="51C229BC" w14:textId="1D2DB12B" w:rsidR="00250B10" w:rsidRPr="00832A33" w:rsidRDefault="00250B10" w:rsidP="00982A6F">
                      <w:pPr>
                        <w:rPr>
                          <w:rFonts w:ascii="Helvetica" w:hAnsi="Helvetica"/>
                          <w:sz w:val="14"/>
                          <w:szCs w:val="14"/>
                          <w:lang w:val="es-ES_tradnl"/>
                        </w:rPr>
                      </w:pPr>
                      <w:r>
                        <w:rPr>
                          <w:rFonts w:ascii="Helvetica" w:hAnsi="Helvetica"/>
                          <w:b/>
                          <w:sz w:val="14"/>
                          <w:szCs w:val="14"/>
                          <w:lang w:val="es-ES_tradnl"/>
                        </w:rPr>
                        <w:t>FIRE DEPARTMENTS/</w:t>
                      </w:r>
                      <w:r w:rsidRPr="00832A33">
                        <w:rPr>
                          <w:rFonts w:ascii="Helvetica" w:hAnsi="Helvetica"/>
                          <w:b/>
                          <w:sz w:val="14"/>
                          <w:szCs w:val="14"/>
                          <w:lang w:val="es-ES_tradnl"/>
                        </w:rPr>
                        <w:t>DEPARTAMENTO DE BOMBEROS</w:t>
                      </w:r>
                    </w:p>
                    <w:p w14:paraId="20C7E512"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Antelop</w:t>
                      </w:r>
                      <w:r>
                        <w:rPr>
                          <w:rFonts w:ascii="Helvetica" w:hAnsi="Helvetica"/>
                          <w:color w:val="595959" w:themeColor="text1" w:themeTint="A6"/>
                          <w:sz w:val="14"/>
                          <w:szCs w:val="14"/>
                        </w:rPr>
                        <w:t>e Valley</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530-495-2900</w:t>
                      </w:r>
                    </w:p>
                    <w:p w14:paraId="2FAB99D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Benton</w:t>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760-933-2252</w:t>
                      </w:r>
                    </w:p>
                    <w:p w14:paraId="653A8135"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Bridge</w:t>
                      </w:r>
                      <w:r>
                        <w:rPr>
                          <w:rFonts w:ascii="Helvetica" w:hAnsi="Helvetica"/>
                          <w:color w:val="595959" w:themeColor="text1" w:themeTint="A6"/>
                          <w:sz w:val="14"/>
                          <w:szCs w:val="14"/>
                        </w:rPr>
                        <w:t>port</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760-932-7353</w:t>
                      </w:r>
                    </w:p>
                    <w:p w14:paraId="107BCAD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June</w:t>
                      </w:r>
                      <w:r>
                        <w:rPr>
                          <w:rFonts w:ascii="Helvetica" w:hAnsi="Helvetica"/>
                          <w:color w:val="595959" w:themeColor="text1" w:themeTint="A6"/>
                          <w:sz w:val="14"/>
                          <w:szCs w:val="14"/>
                        </w:rPr>
                        <w:t xml:space="preserve"> Lake</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760-648-7390</w:t>
                      </w:r>
                    </w:p>
                    <w:p w14:paraId="78223661"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Lee V</w:t>
                      </w:r>
                      <w:r>
                        <w:rPr>
                          <w:rFonts w:ascii="Helvetica" w:hAnsi="Helvetica"/>
                          <w:color w:val="595959" w:themeColor="text1" w:themeTint="A6"/>
                          <w:sz w:val="14"/>
                          <w:szCs w:val="14"/>
                        </w:rPr>
                        <w:t>ining</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760-647-6400</w:t>
                      </w:r>
                    </w:p>
                    <w:p w14:paraId="538D2CF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Long Vall</w:t>
                      </w:r>
                      <w:r>
                        <w:rPr>
                          <w:rFonts w:ascii="Helvetica" w:hAnsi="Helvetica"/>
                          <w:color w:val="595959" w:themeColor="text1" w:themeTint="A6"/>
                          <w:sz w:val="14"/>
                          <w:szCs w:val="14"/>
                        </w:rPr>
                        <w:t>ey</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760-935-4545</w:t>
                      </w:r>
                    </w:p>
                    <w:p w14:paraId="6A03A23A"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Mammoth</w:t>
                      </w:r>
                      <w:r>
                        <w:rPr>
                          <w:rFonts w:ascii="Helvetica" w:hAnsi="Helvetica"/>
                          <w:color w:val="595959" w:themeColor="text1" w:themeTint="A6"/>
                          <w:sz w:val="14"/>
                          <w:szCs w:val="14"/>
                        </w:rPr>
                        <w:t xml:space="preserve"> Lakes</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760-934-2300</w:t>
                      </w:r>
                    </w:p>
                    <w:p w14:paraId="28736D61" w14:textId="4A849403"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24-HOUR HOTLINES/</w:t>
                      </w:r>
                      <w:r w:rsidRPr="00832A33">
                        <w:rPr>
                          <w:rFonts w:ascii="Helvetica" w:hAnsi="Helvetica"/>
                          <w:b/>
                          <w:sz w:val="14"/>
                          <w:szCs w:val="14"/>
                          <w:lang w:val="es-ES_tradnl"/>
                        </w:rPr>
                        <w:t>TELÉFONOS DE EMERGENCIAS</w:t>
                      </w:r>
                    </w:p>
                    <w:p w14:paraId="6F37E1B3"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California Youth Cris</w:t>
                      </w:r>
                      <w:r>
                        <w:rPr>
                          <w:rFonts w:ascii="Helvetica" w:hAnsi="Helvetica"/>
                          <w:color w:val="595959" w:themeColor="text1" w:themeTint="A6"/>
                          <w:sz w:val="14"/>
                          <w:szCs w:val="14"/>
                        </w:rPr>
                        <w:t>is 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800-843-5200</w:t>
                      </w:r>
                    </w:p>
                    <w:p w14:paraId="4DDA8A76"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Child Abuse Hotli</w:t>
                      </w:r>
                      <w:r>
                        <w:rPr>
                          <w:rFonts w:ascii="Helvetica" w:hAnsi="Helvetica"/>
                          <w:color w:val="595959" w:themeColor="text1" w:themeTint="A6"/>
                          <w:sz w:val="14"/>
                          <w:szCs w:val="14"/>
                        </w:rPr>
                        <w:t>ne</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800-422-4453</w:t>
                      </w:r>
                    </w:p>
                    <w:p w14:paraId="53FEA336" w14:textId="7C55DE2B"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Child Abuse </w:t>
                      </w:r>
                      <w:r>
                        <w:rPr>
                          <w:rFonts w:ascii="Helvetica" w:hAnsi="Helvetica"/>
                          <w:color w:val="595959" w:themeColor="text1" w:themeTint="A6"/>
                          <w:sz w:val="14"/>
                          <w:szCs w:val="14"/>
                        </w:rPr>
                        <w:t xml:space="preserve">– To Report </w:t>
                      </w:r>
                      <w:r w:rsidR="000813D4">
                        <w:rPr>
                          <w:rFonts w:ascii="Helvetica" w:hAnsi="Helvetica"/>
                          <w:color w:val="595959" w:themeColor="text1" w:themeTint="A6"/>
                          <w:sz w:val="14"/>
                          <w:szCs w:val="14"/>
                        </w:rPr>
                        <w:t>Localy</w:t>
                      </w:r>
                      <w:r w:rsidR="000813D4" w:rsidRPr="00F75DCC">
                        <w:rPr>
                          <w:rFonts w:ascii="Helvetica" w:hAnsi="Helvetica"/>
                          <w:color w:val="595959" w:themeColor="text1" w:themeTint="A6"/>
                          <w:sz w:val="14"/>
                          <w:szCs w:val="14"/>
                        </w:rPr>
                        <w:t xml:space="preserve"> </w:t>
                      </w:r>
                      <w:r w:rsidR="000813D4">
                        <w:rPr>
                          <w:rFonts w:ascii="Helvetica" w:hAnsi="Helvetica"/>
                          <w:color w:val="595959" w:themeColor="text1" w:themeTint="A6"/>
                          <w:sz w:val="14"/>
                          <w:szCs w:val="14"/>
                        </w:rPr>
                        <w:tab/>
                      </w:r>
                      <w:r w:rsidR="009B6566">
                        <w:rPr>
                          <w:rFonts w:ascii="Helvetica" w:hAnsi="Helvetica"/>
                          <w:color w:val="595959" w:themeColor="text1" w:themeTint="A6"/>
                          <w:sz w:val="14"/>
                          <w:szCs w:val="14"/>
                        </w:rPr>
                        <w:tab/>
                      </w:r>
                      <w:r w:rsidRPr="00F75DCC">
                        <w:rPr>
                          <w:rFonts w:ascii="Helvetica" w:hAnsi="Helvetica"/>
                          <w:color w:val="595959" w:themeColor="text1" w:themeTint="A6"/>
                          <w:sz w:val="14"/>
                          <w:szCs w:val="14"/>
                        </w:rPr>
                        <w:t>800-340-5411</w:t>
                      </w:r>
                    </w:p>
                    <w:p w14:paraId="6AC8405B"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Behavioral Health </w:t>
                      </w:r>
                      <w:r>
                        <w:rPr>
                          <w:rFonts w:ascii="Helvetica" w:hAnsi="Helvetica"/>
                          <w:color w:val="595959" w:themeColor="text1" w:themeTint="A6"/>
                          <w:sz w:val="14"/>
                          <w:szCs w:val="14"/>
                        </w:rPr>
                        <w:t xml:space="preserve">Access Line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800-687-1101</w:t>
                      </w:r>
                    </w:p>
                    <w:p w14:paraId="1F59D8E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Domestic Violence H</w:t>
                      </w:r>
                      <w:r>
                        <w:rPr>
                          <w:rFonts w:ascii="Helvetica" w:hAnsi="Helvetica"/>
                          <w:color w:val="595959" w:themeColor="text1" w:themeTint="A6"/>
                          <w:sz w:val="14"/>
                          <w:szCs w:val="14"/>
                        </w:rPr>
                        <w:t>otline</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800-799-7233</w:t>
                      </w:r>
                    </w:p>
                    <w:p w14:paraId="54E3A4EF" w14:textId="11C763BF"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Drug &amp; Alcohol Tr</w:t>
                      </w:r>
                      <w:r>
                        <w:rPr>
                          <w:rFonts w:ascii="Helvetica" w:hAnsi="Helvetica"/>
                          <w:color w:val="595959" w:themeColor="text1" w:themeTint="A6"/>
                          <w:sz w:val="14"/>
                          <w:szCs w:val="14"/>
                        </w:rPr>
                        <w:t>eatment</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800-622-2255</w:t>
                      </w:r>
                    </w:p>
                    <w:p w14:paraId="3C3B3E70"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Parent Support Line</w:t>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t>855-427-2736</w:t>
                      </w:r>
                    </w:p>
                    <w:p w14:paraId="47D731D1"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Sexual Assault H</w:t>
                      </w:r>
                      <w:r>
                        <w:rPr>
                          <w:rFonts w:ascii="Helvetica" w:hAnsi="Helvetica"/>
                          <w:color w:val="595959" w:themeColor="text1" w:themeTint="A6"/>
                          <w:sz w:val="14"/>
                          <w:szCs w:val="14"/>
                        </w:rPr>
                        <w:t>otline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800-656-4673</w:t>
                      </w:r>
                    </w:p>
                    <w:p w14:paraId="259F04AE"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Suicide Prevention L</w:t>
                      </w:r>
                      <w:r>
                        <w:rPr>
                          <w:rFonts w:ascii="Helvetica" w:hAnsi="Helvetica"/>
                          <w:color w:val="595959" w:themeColor="text1" w:themeTint="A6"/>
                          <w:sz w:val="14"/>
                          <w:szCs w:val="14"/>
                        </w:rPr>
                        <w:t>ifeline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800-273-8255</w:t>
                      </w:r>
                    </w:p>
                    <w:p w14:paraId="6083544F"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Wild Iris Crisis Line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877-873-7384</w:t>
                      </w:r>
                    </w:p>
                    <w:p w14:paraId="5B2F0C48"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HOSPITALS/HEALTH CLINICS</w:t>
                      </w:r>
                    </w:p>
                    <w:p w14:paraId="29465762" w14:textId="36F71427"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HOSPITALES/CLINICAS DE SALUD</w:t>
                      </w:r>
                    </w:p>
                    <w:p w14:paraId="459A0662"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Mammoth Hospital </w:t>
                      </w:r>
                      <w:r>
                        <w:rPr>
                          <w:rFonts w:ascii="Helvetica" w:hAnsi="Helvetica"/>
                          <w:color w:val="595959" w:themeColor="text1" w:themeTint="A6"/>
                          <w:sz w:val="14"/>
                          <w:szCs w:val="14"/>
                        </w:rPr>
                        <w:t xml:space="preserve">&amp; Clinics                             </w:t>
                      </w:r>
                      <w:r w:rsidRPr="00F75DCC">
                        <w:rPr>
                          <w:rFonts w:ascii="Helvetica" w:hAnsi="Helvetica"/>
                          <w:color w:val="595959" w:themeColor="text1" w:themeTint="A6"/>
                          <w:sz w:val="14"/>
                          <w:szCs w:val="14"/>
                        </w:rPr>
                        <w:t>760-934-3311</w:t>
                      </w:r>
                    </w:p>
                    <w:p w14:paraId="40F3C095" w14:textId="77777777" w:rsidR="00250B10" w:rsidRPr="00091F4E" w:rsidRDefault="00250B10" w:rsidP="00982A6F">
                      <w:pPr>
                        <w:rPr>
                          <w:rFonts w:ascii="Helvetica" w:hAnsi="Helvetica"/>
                          <w:color w:val="595959" w:themeColor="text1" w:themeTint="A6"/>
                          <w:sz w:val="14"/>
                          <w:szCs w:val="14"/>
                        </w:rPr>
                      </w:pPr>
                      <w:r w:rsidRPr="00091F4E">
                        <w:rPr>
                          <w:rFonts w:ascii="Helvetica" w:hAnsi="Helvetica"/>
                          <w:color w:val="595959" w:themeColor="text1" w:themeTint="A6"/>
                          <w:sz w:val="14"/>
                          <w:szCs w:val="14"/>
                        </w:rPr>
                        <w:t>Mono County Public Hea</w:t>
                      </w:r>
                      <w:r>
                        <w:rPr>
                          <w:rFonts w:ascii="Helvetica" w:hAnsi="Helvetica"/>
                          <w:color w:val="595959" w:themeColor="text1" w:themeTint="A6"/>
                          <w:sz w:val="14"/>
                          <w:szCs w:val="14"/>
                        </w:rPr>
                        <w:t xml:space="preserve">lth, Bridgeport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760-932-5580</w:t>
                      </w:r>
                    </w:p>
                    <w:p w14:paraId="622FEBF1" w14:textId="77777777" w:rsidR="00250B10" w:rsidRPr="00091F4E" w:rsidRDefault="00250B10" w:rsidP="00982A6F">
                      <w:pPr>
                        <w:rPr>
                          <w:rFonts w:ascii="Helvetica" w:hAnsi="Helvetica"/>
                          <w:color w:val="595959" w:themeColor="text1" w:themeTint="A6"/>
                          <w:sz w:val="14"/>
                          <w:szCs w:val="14"/>
                        </w:rPr>
                      </w:pPr>
                      <w:r w:rsidRPr="00091F4E">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 xml:space="preserve">760-924-1830 </w:t>
                      </w:r>
                    </w:p>
                    <w:p w14:paraId="637B7841" w14:textId="77777777" w:rsidR="00250B10" w:rsidRPr="00F75DCC" w:rsidRDefault="00250B10" w:rsidP="00982A6F">
                      <w:pPr>
                        <w:rPr>
                          <w:rFonts w:ascii="Helvetica" w:hAnsi="Helvetica"/>
                          <w:sz w:val="14"/>
                          <w:szCs w:val="14"/>
                        </w:rPr>
                      </w:pPr>
                      <w:proofErr w:type="spellStart"/>
                      <w:r w:rsidRPr="00F75DCC">
                        <w:rPr>
                          <w:rFonts w:ascii="Helvetica" w:hAnsi="Helvetica"/>
                          <w:color w:val="595959" w:themeColor="text1" w:themeTint="A6"/>
                          <w:sz w:val="14"/>
                          <w:szCs w:val="14"/>
                        </w:rPr>
                        <w:t>Toiyabe</w:t>
                      </w:r>
                      <w:proofErr w:type="spellEnd"/>
                      <w:r w:rsidRPr="00F75DCC">
                        <w:rPr>
                          <w:rFonts w:ascii="Helvetica" w:hAnsi="Helvetica"/>
                          <w:color w:val="595959" w:themeColor="text1" w:themeTint="A6"/>
                          <w:sz w:val="14"/>
                          <w:szCs w:val="14"/>
                        </w:rPr>
                        <w:t xml:space="preserve"> Indian Health Project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530-495-2100</w:t>
                      </w:r>
                    </w:p>
                    <w:p w14:paraId="1145E293"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HEALTH INSURANCE ASSISTANCE</w:t>
                      </w:r>
                    </w:p>
                    <w:p w14:paraId="12C1518C" w14:textId="4111CC30"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ASISTENCIA CON SEGURO DE SALUD</w:t>
                      </w:r>
                    </w:p>
                    <w:p w14:paraId="1D622BF9" w14:textId="77777777" w:rsidR="00250B10" w:rsidRPr="00F75DCC" w:rsidRDefault="00250B10" w:rsidP="00982A6F">
                      <w:pPr>
                        <w:rPr>
                          <w:rFonts w:ascii="Helvetica" w:hAnsi="Helvetica"/>
                          <w:color w:val="595959" w:themeColor="text1" w:themeTint="A6"/>
                          <w:sz w:val="14"/>
                          <w:szCs w:val="14"/>
                        </w:rPr>
                      </w:pPr>
                      <w:r>
                        <w:rPr>
                          <w:rFonts w:ascii="Helvetica" w:hAnsi="Helvetica"/>
                          <w:color w:val="595959" w:themeColor="text1" w:themeTint="A6"/>
                          <w:sz w:val="14"/>
                          <w:szCs w:val="14"/>
                        </w:rPr>
                        <w:t xml:space="preserve">Covered California Enroll Online   </w:t>
                      </w:r>
                      <w:r w:rsidRPr="006A1ABD">
                        <w:rPr>
                          <w:rFonts w:ascii="Helvetica" w:hAnsi="Helvetica"/>
                          <w:color w:val="595959" w:themeColor="text1" w:themeTint="A6"/>
                          <w:sz w:val="14"/>
                          <w:szCs w:val="14"/>
                        </w:rPr>
                        <w:t>http://www.coveredca.com</w:t>
                      </w:r>
                    </w:p>
                    <w:p w14:paraId="5A3DA734"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Mono County Department of Social Services</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760-924-1770</w:t>
                      </w:r>
                    </w:p>
                    <w:p w14:paraId="206EA2CD" w14:textId="2C090B39" w:rsidR="00250B10" w:rsidRDefault="00250B10" w:rsidP="00982A6F">
                      <w:pPr>
                        <w:rPr>
                          <w:rFonts w:ascii="Helvetica" w:hAnsi="Helvetica"/>
                          <w:b/>
                          <w:sz w:val="14"/>
                          <w:szCs w:val="14"/>
                          <w:lang w:val="es-ES_tradnl"/>
                        </w:rPr>
                      </w:pPr>
                      <w:r>
                        <w:rPr>
                          <w:rFonts w:ascii="Helvetica" w:hAnsi="Helvetica"/>
                          <w:b/>
                          <w:sz w:val="14"/>
                          <w:szCs w:val="14"/>
                          <w:lang w:val="es-ES_tradnl"/>
                        </w:rPr>
                        <w:t>SUBSTANCE ABUSE PREVENTION &amp; TREATMENT</w:t>
                      </w:r>
                    </w:p>
                    <w:p w14:paraId="0A445521" w14:textId="4F684B7E"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PREVENCION Y TRATAMIENTO PARA ABUSO DE SUBSTANCIAS</w:t>
                      </w:r>
                    </w:p>
                    <w:p w14:paraId="7A82814A"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Alcoholics Anonymous</w:t>
                      </w:r>
                      <w:r>
                        <w:rPr>
                          <w:rFonts w:ascii="Helvetica" w:hAnsi="Helvetica"/>
                          <w:color w:val="595959" w:themeColor="text1" w:themeTint="A6"/>
                          <w:sz w:val="14"/>
                          <w:szCs w:val="14"/>
                        </w:rPr>
                        <w:t xml:space="preserve">, </w:t>
                      </w:r>
                      <w:proofErr w:type="spellStart"/>
                      <w:r>
                        <w:rPr>
                          <w:rFonts w:ascii="Helvetica" w:hAnsi="Helvetica"/>
                          <w:color w:val="595959" w:themeColor="text1" w:themeTint="A6"/>
                          <w:sz w:val="14"/>
                          <w:szCs w:val="14"/>
                        </w:rPr>
                        <w:t>Alanon</w:t>
                      </w:r>
                      <w:proofErr w:type="spellEnd"/>
                      <w:r>
                        <w:rPr>
                          <w:rFonts w:ascii="Helvetica" w:hAnsi="Helvetica"/>
                          <w:color w:val="595959" w:themeColor="text1" w:themeTint="A6"/>
                          <w:sz w:val="14"/>
                          <w:szCs w:val="14"/>
                        </w:rPr>
                        <w:t xml:space="preserve"> &amp; </w:t>
                      </w:r>
                      <w:proofErr w:type="spellStart"/>
                      <w:r>
                        <w:rPr>
                          <w:rFonts w:ascii="Helvetica" w:hAnsi="Helvetica"/>
                          <w:color w:val="595959" w:themeColor="text1" w:themeTint="A6"/>
                          <w:sz w:val="14"/>
                          <w:szCs w:val="14"/>
                        </w:rPr>
                        <w:t>Alateen</w:t>
                      </w:r>
                      <w:proofErr w:type="spellEnd"/>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800-851-1304</w:t>
                      </w:r>
                    </w:p>
                    <w:p w14:paraId="7BA6FDD3" w14:textId="77777777"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California Smokers Helpline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800-662-8887</w:t>
                      </w:r>
                    </w:p>
                    <w:p w14:paraId="506470ED" w14:textId="77777777"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Behavi</w:t>
                      </w:r>
                      <w:r>
                        <w:rPr>
                          <w:rFonts w:ascii="Helvetica" w:hAnsi="Helvetica"/>
                          <w:color w:val="595959" w:themeColor="text1" w:themeTint="A6"/>
                          <w:sz w:val="14"/>
                          <w:szCs w:val="14"/>
                        </w:rPr>
                        <w:t xml:space="preserve">oral Health </w:t>
                      </w:r>
                      <w:r>
                        <w:rPr>
                          <w:rFonts w:ascii="Helvetica" w:hAnsi="Helvetica"/>
                          <w:color w:val="595959" w:themeColor="text1" w:themeTint="A6"/>
                          <w:sz w:val="14"/>
                          <w:szCs w:val="14"/>
                        </w:rPr>
                        <w:tab/>
                      </w:r>
                      <w:r>
                        <w:rPr>
                          <w:rFonts w:ascii="Helvetica" w:hAnsi="Helvetica"/>
                          <w:color w:val="595959" w:themeColor="text1" w:themeTint="A6"/>
                          <w:sz w:val="14"/>
                          <w:szCs w:val="14"/>
                        </w:rPr>
                        <w:tab/>
                        <w:t>760-924-1740</w:t>
                      </w:r>
                    </w:p>
                    <w:p w14:paraId="384D15E1" w14:textId="5196A9E7"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COUNSELING/</w:t>
                      </w:r>
                      <w:r w:rsidR="00E3164F">
                        <w:rPr>
                          <w:rFonts w:ascii="Helvetica" w:hAnsi="Helvetica"/>
                          <w:b/>
                          <w:sz w:val="14"/>
                          <w:szCs w:val="14"/>
                          <w:lang w:val="es-ES_tradnl"/>
                        </w:rPr>
                        <w:t>SERVICIOS DE TERAPÍ</w:t>
                      </w:r>
                      <w:r w:rsidRPr="00832A33">
                        <w:rPr>
                          <w:rFonts w:ascii="Helvetica" w:hAnsi="Helvetica"/>
                          <w:b/>
                          <w:sz w:val="14"/>
                          <w:szCs w:val="14"/>
                          <w:lang w:val="es-ES_tradnl"/>
                        </w:rPr>
                        <w:t>A Y ORIENTACIÓN</w:t>
                      </w:r>
                    </w:p>
                    <w:p w14:paraId="004D3428"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Behavi</w:t>
                      </w:r>
                      <w:r>
                        <w:rPr>
                          <w:rFonts w:ascii="Helvetica" w:hAnsi="Helvetica"/>
                          <w:color w:val="595959" w:themeColor="text1" w:themeTint="A6"/>
                          <w:sz w:val="14"/>
                          <w:szCs w:val="14"/>
                        </w:rPr>
                        <w:t xml:space="preserve">oral Health </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760-924-1740</w:t>
                      </w:r>
                    </w:p>
                    <w:p w14:paraId="2CD686B9"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North Star Counseling C</w:t>
                      </w:r>
                      <w:r>
                        <w:rPr>
                          <w:rFonts w:ascii="Helvetica" w:hAnsi="Helvetica"/>
                          <w:color w:val="595959" w:themeColor="text1" w:themeTint="A6"/>
                          <w:sz w:val="14"/>
                          <w:szCs w:val="14"/>
                        </w:rPr>
                        <w:t xml:space="preserve">enter </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760-924-7926</w:t>
                      </w:r>
                    </w:p>
                    <w:p w14:paraId="3CFB36C8"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Wild Iris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760-934-2491</w:t>
                      </w:r>
                    </w:p>
                    <w:p w14:paraId="79FF7B93" w14:textId="0E45CBD0" w:rsidR="00250B10" w:rsidRDefault="00250B10" w:rsidP="00982A6F">
                      <w:pPr>
                        <w:rPr>
                          <w:rFonts w:ascii="Helvetica" w:hAnsi="Helvetica"/>
                          <w:b/>
                          <w:sz w:val="14"/>
                          <w:szCs w:val="14"/>
                          <w:lang w:val="es-ES_tradnl"/>
                        </w:rPr>
                      </w:pPr>
                      <w:r>
                        <w:rPr>
                          <w:rFonts w:ascii="Helvetica" w:hAnsi="Helvetica"/>
                          <w:b/>
                          <w:sz w:val="14"/>
                          <w:szCs w:val="14"/>
                          <w:lang w:val="es-ES_tradnl"/>
                        </w:rPr>
                        <w:t>FINANCIAL, FOOD &amp;/</w:t>
                      </w:r>
                      <w:proofErr w:type="spellStart"/>
                      <w:r>
                        <w:rPr>
                          <w:rFonts w:ascii="Helvetica" w:hAnsi="Helvetica"/>
                          <w:b/>
                          <w:sz w:val="14"/>
                          <w:szCs w:val="14"/>
                          <w:lang w:val="es-ES_tradnl"/>
                        </w:rPr>
                        <w:t>or</w:t>
                      </w:r>
                      <w:proofErr w:type="spellEnd"/>
                      <w:r>
                        <w:rPr>
                          <w:rFonts w:ascii="Helvetica" w:hAnsi="Helvetica"/>
                          <w:b/>
                          <w:sz w:val="14"/>
                          <w:szCs w:val="14"/>
                          <w:lang w:val="es-ES_tradnl"/>
                        </w:rPr>
                        <w:t xml:space="preserve"> CLOTHING</w:t>
                      </w:r>
                    </w:p>
                    <w:p w14:paraId="0C717B23" w14:textId="5934A06D"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FINANCIAMIENTO, ALIMENTACION y/o ROPA</w:t>
                      </w:r>
                    </w:p>
                    <w:p w14:paraId="788DB771" w14:textId="77777777" w:rsidR="00250B10" w:rsidRDefault="00250B10" w:rsidP="00982A6F">
                      <w:pPr>
                        <w:rPr>
                          <w:rFonts w:ascii="Helvetica" w:hAnsi="Helvetica"/>
                          <w:color w:val="595959" w:themeColor="text1" w:themeTint="A6"/>
                          <w:sz w:val="14"/>
                          <w:szCs w:val="14"/>
                        </w:rPr>
                      </w:pPr>
                      <w:r>
                        <w:rPr>
                          <w:rFonts w:ascii="Helvetica" w:hAnsi="Helvetica"/>
                          <w:color w:val="595959" w:themeColor="text1" w:themeTint="A6"/>
                          <w:sz w:val="14"/>
                          <w:szCs w:val="14"/>
                        </w:rPr>
                        <w:t xml:space="preserve">Antelope Valley Senior Center, Walker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530-495-2323</w:t>
                      </w:r>
                    </w:p>
                    <w:p w14:paraId="6FC3600F"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I</w:t>
                      </w:r>
                      <w:r>
                        <w:rPr>
                          <w:rFonts w:ascii="Helvetica" w:hAnsi="Helvetica"/>
                          <w:color w:val="595959" w:themeColor="text1" w:themeTint="A6"/>
                          <w:sz w:val="14"/>
                          <w:szCs w:val="14"/>
                        </w:rPr>
                        <w:t>MACA</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760-934-3343</w:t>
                      </w:r>
                    </w:p>
                    <w:p w14:paraId="354922F3"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Departme</w:t>
                      </w:r>
                      <w:r>
                        <w:rPr>
                          <w:rFonts w:ascii="Helvetica" w:hAnsi="Helvetica"/>
                          <w:color w:val="595959" w:themeColor="text1" w:themeTint="A6"/>
                          <w:sz w:val="14"/>
                          <w:szCs w:val="14"/>
                        </w:rPr>
                        <w:t xml:space="preserve">nt of Social Services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760-924-1770</w:t>
                      </w:r>
                    </w:p>
                    <w:p w14:paraId="51CE95B9"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Salvation Army</w:t>
                      </w:r>
                      <w:r>
                        <w:rPr>
                          <w:rFonts w:ascii="Helvetica" w:hAnsi="Helvetica"/>
                          <w:color w:val="595959" w:themeColor="text1" w:themeTint="A6"/>
                          <w:sz w:val="14"/>
                          <w:szCs w:val="14"/>
                        </w:rPr>
                        <w:t xml:space="preserve"> Food Pantry 220 Sierra Manor</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 xml:space="preserve">760-872-2124 </w:t>
                      </w:r>
                    </w:p>
                    <w:p w14:paraId="7D52C50D" w14:textId="67603CC2"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Wild I</w:t>
                      </w:r>
                      <w:r>
                        <w:rPr>
                          <w:rFonts w:ascii="Helvetica" w:hAnsi="Helvetica"/>
                          <w:color w:val="595959" w:themeColor="text1" w:themeTint="A6"/>
                          <w:sz w:val="14"/>
                          <w:szCs w:val="14"/>
                        </w:rPr>
                        <w:t xml:space="preserve">ris </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760-934-2491</w:t>
                      </w:r>
                    </w:p>
                    <w:p w14:paraId="7207C9EC" w14:textId="650A45DA" w:rsidR="009B6566" w:rsidRPr="009B6566" w:rsidRDefault="009B6566" w:rsidP="00982A6F">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57F5D337"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HOUSING &amp;/</w:t>
                      </w:r>
                      <w:proofErr w:type="spellStart"/>
                      <w:r>
                        <w:rPr>
                          <w:rFonts w:ascii="Helvetica" w:hAnsi="Helvetica"/>
                          <w:b/>
                          <w:sz w:val="14"/>
                          <w:szCs w:val="14"/>
                          <w:lang w:val="es-ES_tradnl"/>
                        </w:rPr>
                        <w:t>or</w:t>
                      </w:r>
                      <w:proofErr w:type="spellEnd"/>
                      <w:r>
                        <w:rPr>
                          <w:rFonts w:ascii="Helvetica" w:hAnsi="Helvetica"/>
                          <w:b/>
                          <w:sz w:val="14"/>
                          <w:szCs w:val="14"/>
                          <w:lang w:val="es-ES_tradnl"/>
                        </w:rPr>
                        <w:t xml:space="preserve"> ENERGY ASSISTANCE</w:t>
                      </w:r>
                    </w:p>
                    <w:p w14:paraId="6B5E84AC" w14:textId="0CB4D47A"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 xml:space="preserve">ASISTENCIA de VIVIENDA y/o ENERGIA </w:t>
                      </w:r>
                    </w:p>
                    <w:p w14:paraId="2414AB8E"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IMACA</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760-934-3343</w:t>
                      </w:r>
                    </w:p>
                    <w:p w14:paraId="48061DCF"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Mammoth Lakes Housing</w:t>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760-934-4740</w:t>
                      </w:r>
                    </w:p>
                    <w:p w14:paraId="2DB26305"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 xml:space="preserve">Mono County Department of Social Services </w:t>
                      </w:r>
                      <w:r w:rsidRPr="009B6566">
                        <w:rPr>
                          <w:rFonts w:ascii="Helvetica" w:hAnsi="Helvetica"/>
                          <w:color w:val="595959" w:themeColor="text1" w:themeTint="A6"/>
                          <w:sz w:val="14"/>
                          <w:szCs w:val="14"/>
                        </w:rPr>
                        <w:tab/>
                        <w:t>760-924-1770</w:t>
                      </w:r>
                    </w:p>
                    <w:p w14:paraId="2F8D81F9" w14:textId="568777E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 xml:space="preserve">Wild Iris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760-934-2491</w:t>
                      </w:r>
                    </w:p>
                    <w:p w14:paraId="260FC26B" w14:textId="6193C832" w:rsidR="009B6566" w:rsidRPr="009B6566" w:rsidRDefault="009B6566" w:rsidP="00982A6F">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1DBC0ED5" w14:textId="77777777" w:rsidR="00250B10" w:rsidRPr="00220905" w:rsidRDefault="00250B10">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 </w:t>
                      </w:r>
                    </w:p>
                  </w:txbxContent>
                </v:textbox>
                <w10:wrap type="through" anchorx="page" anchory="page"/>
              </v:shape>
            </w:pict>
          </mc:Fallback>
        </mc:AlternateContent>
      </w:r>
      <w:r w:rsidR="00296D1B">
        <w:rPr>
          <w:noProof/>
        </w:rPr>
        <mc:AlternateContent>
          <mc:Choice Requires="wps">
            <w:drawing>
              <wp:anchor distT="0" distB="0" distL="114300" distR="114300" simplePos="0" relativeHeight="251698176" behindDoc="0" locked="0" layoutInCell="1" allowOverlap="1" wp14:anchorId="607E8AC9" wp14:editId="765971DB">
                <wp:simplePos x="0" y="0"/>
                <wp:positionH relativeFrom="page">
                  <wp:posOffset>6962274</wp:posOffset>
                </wp:positionH>
                <wp:positionV relativeFrom="page">
                  <wp:posOffset>328863</wp:posOffset>
                </wp:positionV>
                <wp:extent cx="2834640" cy="7291137"/>
                <wp:effectExtent l="0" t="0" r="0" b="0"/>
                <wp:wrapThrough wrapText="bothSides">
                  <wp:wrapPolygon edited="0">
                    <wp:start x="484" y="38"/>
                    <wp:lineTo x="484" y="21521"/>
                    <wp:lineTo x="21000" y="21521"/>
                    <wp:lineTo x="21000" y="38"/>
                    <wp:lineTo x="484" y="38"/>
                  </wp:wrapPolygon>
                </wp:wrapThrough>
                <wp:docPr id="22" name="Text Box 22"/>
                <wp:cNvGraphicFramePr/>
                <a:graphic xmlns:a="http://schemas.openxmlformats.org/drawingml/2006/main">
                  <a:graphicData uri="http://schemas.microsoft.com/office/word/2010/wordprocessingShape">
                    <wps:wsp>
                      <wps:cNvSpPr txBox="1"/>
                      <wps:spPr>
                        <a:xfrm>
                          <a:off x="0" y="0"/>
                          <a:ext cx="2834640" cy="72911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986B4C2" w14:textId="77777777"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DEVELOPMENTAL SCREENINGS (AGES 0-3 </w:t>
                            </w:r>
                            <w:proofErr w:type="spellStart"/>
                            <w:proofErr w:type="gramStart"/>
                            <w:r w:rsidRPr="004E2560">
                              <w:rPr>
                                <w:rFonts w:ascii="Helvetica" w:hAnsi="Helvetica"/>
                                <w:b/>
                                <w:sz w:val="14"/>
                                <w:szCs w:val="14"/>
                                <w:lang w:val="es-ES_tradnl"/>
                              </w:rPr>
                              <w:t>years</w:t>
                            </w:r>
                            <w:proofErr w:type="spellEnd"/>
                            <w:r w:rsidRPr="004E2560">
                              <w:rPr>
                                <w:rFonts w:ascii="Helvetica" w:hAnsi="Helvetica"/>
                                <w:b/>
                                <w:sz w:val="14"/>
                                <w:szCs w:val="14"/>
                                <w:lang w:val="es-ES_tradnl"/>
                              </w:rPr>
                              <w:t>)/</w:t>
                            </w:r>
                            <w:proofErr w:type="gramEnd"/>
                          </w:p>
                          <w:p w14:paraId="78F2E3D2" w14:textId="1FD1685F"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REVISIÓN DE DESARROLLO (Edades 0-3 años)</w:t>
                            </w:r>
                          </w:p>
                          <w:p w14:paraId="191AEEB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First 5 </w:t>
                            </w:r>
                            <w:proofErr w:type="gramStart"/>
                            <w:r w:rsidRPr="004E2560">
                              <w:rPr>
                                <w:rFonts w:ascii="Helvetica" w:hAnsi="Helvetica"/>
                                <w:color w:val="595959" w:themeColor="text1" w:themeTint="A6"/>
                                <w:sz w:val="14"/>
                                <w:szCs w:val="14"/>
                              </w:rPr>
                              <w:t xml:space="preserve">Mono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760-924-7626</w:t>
                            </w:r>
                          </w:p>
                          <w:p w14:paraId="3945C7D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Great Steps Ahead                                         </w:t>
                            </w:r>
                            <w:r w:rsidRPr="004E2560">
                              <w:rPr>
                                <w:rFonts w:ascii="Helvetica" w:hAnsi="Helvetica"/>
                                <w:color w:val="595959" w:themeColor="text1" w:themeTint="A6"/>
                                <w:sz w:val="14"/>
                                <w:szCs w:val="14"/>
                              </w:rPr>
                              <w:tab/>
                              <w:t>760-872-2270</w:t>
                            </w:r>
                          </w:p>
                          <w:p w14:paraId="450F59C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Kern Regional Center                                     </w:t>
                            </w:r>
                            <w:r w:rsidRPr="004E2560">
                              <w:rPr>
                                <w:rFonts w:ascii="Helvetica" w:hAnsi="Helvetica"/>
                                <w:color w:val="595959" w:themeColor="text1" w:themeTint="A6"/>
                                <w:sz w:val="14"/>
                                <w:szCs w:val="14"/>
                              </w:rPr>
                              <w:tab/>
                              <w:t>760-873-7411</w:t>
                            </w:r>
                          </w:p>
                          <w:p w14:paraId="78F3A0E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MCOE/Early Start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760-934-0031</w:t>
                            </w:r>
                          </w:p>
                          <w:p w14:paraId="35716D1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Sierra Park Pediatric Clinic                           </w:t>
                            </w:r>
                            <w:r w:rsidRPr="004E2560">
                              <w:rPr>
                                <w:rFonts w:ascii="Helvetica" w:hAnsi="Helvetica"/>
                                <w:color w:val="595959" w:themeColor="text1" w:themeTint="A6"/>
                                <w:sz w:val="14"/>
                                <w:szCs w:val="14"/>
                              </w:rPr>
                              <w:tab/>
                              <w:t>760-924-4000</w:t>
                            </w:r>
                          </w:p>
                          <w:p w14:paraId="3F9DBB96" w14:textId="77777777"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SPECIAL EDUCATION (AGES 3-21 </w:t>
                            </w:r>
                            <w:proofErr w:type="spellStart"/>
                            <w:proofErr w:type="gramStart"/>
                            <w:r w:rsidRPr="004E2560">
                              <w:rPr>
                                <w:rFonts w:ascii="Helvetica" w:hAnsi="Helvetica"/>
                                <w:b/>
                                <w:sz w:val="14"/>
                                <w:szCs w:val="14"/>
                                <w:lang w:val="es-ES_tradnl"/>
                              </w:rPr>
                              <w:t>years</w:t>
                            </w:r>
                            <w:proofErr w:type="spellEnd"/>
                            <w:r w:rsidRPr="004E2560">
                              <w:rPr>
                                <w:rFonts w:ascii="Helvetica" w:hAnsi="Helvetica"/>
                                <w:b/>
                                <w:sz w:val="14"/>
                                <w:szCs w:val="14"/>
                                <w:lang w:val="es-ES_tradnl"/>
                              </w:rPr>
                              <w:t>)/</w:t>
                            </w:r>
                            <w:proofErr w:type="gramEnd"/>
                          </w:p>
                          <w:p w14:paraId="5B726F1B" w14:textId="68F85580" w:rsidR="00250B10" w:rsidRPr="004E2560" w:rsidRDefault="00E3164F" w:rsidP="001E1B90">
                            <w:pPr>
                              <w:rPr>
                                <w:rFonts w:ascii="Helvetica" w:hAnsi="Helvetica"/>
                                <w:b/>
                                <w:sz w:val="14"/>
                                <w:szCs w:val="14"/>
                                <w:lang w:val="es-ES_tradnl"/>
                              </w:rPr>
                            </w:pPr>
                            <w:r w:rsidRPr="004E2560">
                              <w:rPr>
                                <w:rFonts w:ascii="Helvetica" w:hAnsi="Helvetica"/>
                                <w:b/>
                                <w:sz w:val="14"/>
                                <w:szCs w:val="14"/>
                                <w:lang w:val="es-ES_tradnl"/>
                              </w:rPr>
                              <w:t>EDUCACIÓ</w:t>
                            </w:r>
                            <w:r w:rsidR="00250B10" w:rsidRPr="004E2560">
                              <w:rPr>
                                <w:rFonts w:ascii="Helvetica" w:hAnsi="Helvetica"/>
                                <w:b/>
                                <w:sz w:val="14"/>
                                <w:szCs w:val="14"/>
                                <w:lang w:val="es-ES_tradnl"/>
                              </w:rPr>
                              <w:t>N ESPECIAL (Edades 3-21 años)</w:t>
                            </w:r>
                          </w:p>
                          <w:p w14:paraId="0F128773"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MCOE/Pre-K (Ages 3-5)</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760-934-0031</w:t>
                            </w:r>
                          </w:p>
                          <w:p w14:paraId="6C48B3F6" w14:textId="70A49BC4" w:rsidR="00250B10" w:rsidRPr="004E2560" w:rsidRDefault="00250B10" w:rsidP="00D47965">
                            <w:pPr>
                              <w:rPr>
                                <w:rFonts w:ascii="Helvetica" w:hAnsi="Helvetica"/>
                                <w:b/>
                                <w:color w:val="595959" w:themeColor="text1" w:themeTint="A6"/>
                                <w:sz w:val="14"/>
                                <w:szCs w:val="14"/>
                              </w:rPr>
                            </w:pPr>
                            <w:r w:rsidRPr="004E2560">
                              <w:rPr>
                                <w:rFonts w:ascii="Helvetica" w:hAnsi="Helvetica"/>
                                <w:color w:val="595959" w:themeColor="text1" w:themeTint="A6"/>
                                <w:sz w:val="14"/>
                                <w:szCs w:val="14"/>
                              </w:rPr>
                              <w:t>Contact School of Attendance (Ages 5-21) -SCHOOLS/ESCUELAS</w:t>
                            </w:r>
                          </w:p>
                          <w:p w14:paraId="54E30604" w14:textId="07D4D8CC"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DISABILITY ASSISTANCE/ASISTENCIA POR DISCAPACIDAD </w:t>
                            </w:r>
                          </w:p>
                          <w:p w14:paraId="246AACF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Community Services Solutions</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530-495-2700</w:t>
                            </w:r>
                          </w:p>
                          <w:p w14:paraId="2B7AF7B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Disabled Sports of the Eastern Sierra           </w:t>
                            </w:r>
                            <w:r w:rsidRPr="004E2560">
                              <w:rPr>
                                <w:rFonts w:ascii="Helvetica" w:hAnsi="Helvetica"/>
                                <w:color w:val="595959" w:themeColor="text1" w:themeTint="A6"/>
                                <w:sz w:val="14"/>
                                <w:szCs w:val="14"/>
                              </w:rPr>
                              <w:tab/>
                              <w:t>760-934-0791</w:t>
                            </w:r>
                          </w:p>
                          <w:p w14:paraId="277F16B5"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Disability Rights – Advocacy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800-776-5746</w:t>
                            </w:r>
                          </w:p>
                          <w:p w14:paraId="5196D9B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Department of Social </w:t>
                            </w:r>
                            <w:proofErr w:type="gramStart"/>
                            <w:r w:rsidRPr="004E2560">
                              <w:rPr>
                                <w:rFonts w:ascii="Helvetica" w:hAnsi="Helvetica"/>
                                <w:color w:val="595959" w:themeColor="text1" w:themeTint="A6"/>
                                <w:sz w:val="14"/>
                                <w:szCs w:val="14"/>
                              </w:rPr>
                              <w:t xml:space="preserve">Services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760-924-1770</w:t>
                            </w:r>
                          </w:p>
                          <w:p w14:paraId="232A677E" w14:textId="0B8DCEAC"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ELDERLY ASSISTANCE &amp;/</w:t>
                            </w:r>
                            <w:proofErr w:type="spellStart"/>
                            <w:r w:rsidRPr="004E2560">
                              <w:rPr>
                                <w:rFonts w:ascii="Helvetica" w:hAnsi="Helvetica"/>
                                <w:b/>
                                <w:sz w:val="14"/>
                                <w:szCs w:val="14"/>
                                <w:lang w:val="es-ES_tradnl"/>
                              </w:rPr>
                              <w:t>or</w:t>
                            </w:r>
                            <w:proofErr w:type="spellEnd"/>
                            <w:r w:rsidRPr="004E2560">
                              <w:rPr>
                                <w:rFonts w:ascii="Helvetica" w:hAnsi="Helvetica"/>
                                <w:b/>
                                <w:sz w:val="14"/>
                                <w:szCs w:val="14"/>
                                <w:lang w:val="es-ES_tradnl"/>
                              </w:rPr>
                              <w:t xml:space="preserve"> SENIOR PROGRAMS/ ASISTENCIA A LA TERCERA EDAD Y/o PROGRAMAS PARA ANCIANOS</w:t>
                            </w:r>
                          </w:p>
                          <w:p w14:paraId="2CD120D8"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Antelope Valley Senior Center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530-495-2323</w:t>
                            </w:r>
                          </w:p>
                          <w:p w14:paraId="6DE5D0AA"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Community Services Solutions</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530-495-2700</w:t>
                            </w:r>
                          </w:p>
                          <w:p w14:paraId="2482ED9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Eastern Sierra Area Agency on Aging</w:t>
                            </w:r>
                            <w:r w:rsidRPr="004E2560">
                              <w:rPr>
                                <w:rFonts w:ascii="Helvetica" w:hAnsi="Helvetica"/>
                                <w:color w:val="595959" w:themeColor="text1" w:themeTint="A6"/>
                                <w:sz w:val="14"/>
                                <w:szCs w:val="14"/>
                              </w:rPr>
                              <w:tab/>
                              <w:t xml:space="preserve">877-462-2298                                                      </w:t>
                            </w:r>
                          </w:p>
                          <w:p w14:paraId="4DE0850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Department of Social Services </w:t>
                            </w:r>
                            <w:r w:rsidRPr="004E2560">
                              <w:rPr>
                                <w:rFonts w:ascii="Helvetica" w:hAnsi="Helvetica"/>
                                <w:color w:val="595959" w:themeColor="text1" w:themeTint="A6"/>
                                <w:sz w:val="14"/>
                                <w:szCs w:val="14"/>
                              </w:rPr>
                              <w:tab/>
                              <w:t>760-924-1770</w:t>
                            </w:r>
                          </w:p>
                          <w:p w14:paraId="395D3876" w14:textId="5A3E57AD"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NATIVE AMERICAN TRIBES/TRIBUS NATIVO AMERICANAS</w:t>
                            </w:r>
                          </w:p>
                          <w:p w14:paraId="484BE08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Bridgeport Indian Colony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760-932-7083</w:t>
                            </w:r>
                          </w:p>
                          <w:p w14:paraId="21F291B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Lake </w:t>
                            </w:r>
                            <w:proofErr w:type="spellStart"/>
                            <w:r w:rsidRPr="004E2560">
                              <w:rPr>
                                <w:rFonts w:ascii="Helvetica" w:hAnsi="Helvetica"/>
                                <w:color w:val="595959" w:themeColor="text1" w:themeTint="A6"/>
                                <w:sz w:val="14"/>
                                <w:szCs w:val="14"/>
                              </w:rPr>
                              <w:t>Kutzadika</w:t>
                            </w:r>
                            <w:proofErr w:type="spellEnd"/>
                            <w:r w:rsidRPr="004E2560">
                              <w:rPr>
                                <w:rFonts w:ascii="Helvetica" w:hAnsi="Helvetica"/>
                                <w:color w:val="595959" w:themeColor="text1" w:themeTint="A6"/>
                                <w:sz w:val="14"/>
                                <w:szCs w:val="14"/>
                              </w:rPr>
                              <w:t xml:space="preserve">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760-605-6263</w:t>
                            </w:r>
                          </w:p>
                          <w:p w14:paraId="71CBC83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Utu </w:t>
                            </w:r>
                            <w:proofErr w:type="spellStart"/>
                            <w:r w:rsidRPr="004E2560">
                              <w:rPr>
                                <w:rFonts w:ascii="Helvetica" w:hAnsi="Helvetica"/>
                                <w:color w:val="595959" w:themeColor="text1" w:themeTint="A6"/>
                                <w:sz w:val="14"/>
                                <w:szCs w:val="14"/>
                              </w:rPr>
                              <w:t>Utu</w:t>
                            </w:r>
                            <w:proofErr w:type="spellEnd"/>
                            <w:r w:rsidRPr="004E2560">
                              <w:rPr>
                                <w:rFonts w:ascii="Helvetica" w:hAnsi="Helvetica"/>
                                <w:color w:val="595959" w:themeColor="text1" w:themeTint="A6"/>
                                <w:sz w:val="14"/>
                                <w:szCs w:val="14"/>
                              </w:rPr>
                              <w:t xml:space="preserve"> Gwaitu Paiute Tribe Benton </w:t>
                            </w:r>
                            <w:r w:rsidRPr="004E2560">
                              <w:rPr>
                                <w:rFonts w:ascii="Helvetica" w:hAnsi="Helvetica"/>
                                <w:color w:val="595959" w:themeColor="text1" w:themeTint="A6"/>
                                <w:sz w:val="14"/>
                                <w:szCs w:val="14"/>
                              </w:rPr>
                              <w:tab/>
                              <w:t>760-933-2321</w:t>
                            </w:r>
                          </w:p>
                          <w:p w14:paraId="0FCF8AFD" w14:textId="76BFFE1B" w:rsidR="00250B10" w:rsidRPr="004E2560" w:rsidRDefault="00B413D5" w:rsidP="001E1B90">
                            <w:pPr>
                              <w:rPr>
                                <w:rFonts w:ascii="Helvetica" w:hAnsi="Helvetica"/>
                                <w:b/>
                                <w:sz w:val="14"/>
                                <w:szCs w:val="14"/>
                                <w:lang w:val="es-ES_tradnl"/>
                              </w:rPr>
                            </w:pPr>
                            <w:r w:rsidRPr="004E2560">
                              <w:rPr>
                                <w:rFonts w:ascii="Helvetica" w:hAnsi="Helvetica"/>
                                <w:b/>
                                <w:sz w:val="14"/>
                                <w:szCs w:val="14"/>
                                <w:lang w:val="es-ES_tradnl"/>
                              </w:rPr>
                              <w:t>ADDITIONA</w:t>
                            </w:r>
                            <w:r w:rsidR="00250B10" w:rsidRPr="004E2560">
                              <w:rPr>
                                <w:rFonts w:ascii="Helvetica" w:hAnsi="Helvetica"/>
                                <w:b/>
                                <w:sz w:val="14"/>
                                <w:szCs w:val="14"/>
                                <w:lang w:val="es-ES_tradnl"/>
                              </w:rPr>
                              <w:t>L NATIVE AMERICAN RESOURCES/</w:t>
                            </w:r>
                          </w:p>
                          <w:p w14:paraId="31CC66BB" w14:textId="2813C382"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RECURSOS NATIVO AMERICANOS ADICIONALES</w:t>
                            </w:r>
                          </w:p>
                          <w:p w14:paraId="098DE6E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Bishop Paiute Tribe</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760-873-4477</w:t>
                            </w:r>
                          </w:p>
                          <w:p w14:paraId="23DF228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Owens Valley Career Development Center</w:t>
                            </w:r>
                          </w:p>
                          <w:p w14:paraId="423B5D65"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   Benton Tribal TANF</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760-933-2426</w:t>
                            </w:r>
                          </w:p>
                          <w:p w14:paraId="7A7ABDC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   Coleville Tribal TANF</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530-495-1000</w:t>
                            </w:r>
                          </w:p>
                          <w:p w14:paraId="51D0B166" w14:textId="77777777" w:rsidR="00250B10" w:rsidRPr="004E2560" w:rsidRDefault="00250B10" w:rsidP="001E1B90">
                            <w:pPr>
                              <w:rPr>
                                <w:rFonts w:ascii="Helvetica" w:hAnsi="Helvetica"/>
                                <w:color w:val="595959" w:themeColor="text1" w:themeTint="A6"/>
                                <w:sz w:val="14"/>
                                <w:szCs w:val="14"/>
                              </w:rPr>
                            </w:pPr>
                            <w:proofErr w:type="spellStart"/>
                            <w:r w:rsidRPr="004E2560">
                              <w:rPr>
                                <w:rFonts w:ascii="Helvetica" w:hAnsi="Helvetica"/>
                                <w:color w:val="595959" w:themeColor="text1" w:themeTint="A6"/>
                                <w:sz w:val="14"/>
                                <w:szCs w:val="14"/>
                              </w:rPr>
                              <w:t>Toiyabe</w:t>
                            </w:r>
                            <w:proofErr w:type="spellEnd"/>
                            <w:r w:rsidRPr="004E2560">
                              <w:rPr>
                                <w:rFonts w:ascii="Helvetica" w:hAnsi="Helvetica"/>
                                <w:color w:val="595959" w:themeColor="text1" w:themeTint="A6"/>
                                <w:sz w:val="14"/>
                                <w:szCs w:val="14"/>
                              </w:rPr>
                              <w:t xml:space="preserve"> Indian Health Project</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760-873-8461</w:t>
                            </w:r>
                          </w:p>
                          <w:p w14:paraId="4E3271FE" w14:textId="06A88DC4"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LEGAL SERVICES/SERVICIOS LEGALES</w:t>
                            </w:r>
                          </w:p>
                          <w:p w14:paraId="004BF23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Child Support Services</w:t>
                            </w:r>
                            <w:r w:rsidRPr="004E2560">
                              <w:rPr>
                                <w:rFonts w:ascii="Helvetica" w:hAnsi="Helvetica"/>
                                <w:color w:val="595959" w:themeColor="text1" w:themeTint="A6"/>
                                <w:sz w:val="14"/>
                                <w:szCs w:val="14"/>
                              </w:rPr>
                              <w:tab/>
                              <w:t>866-901-3212</w:t>
                            </w:r>
                          </w:p>
                          <w:p w14:paraId="7C990D9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District Attorney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760-932-5550</w:t>
                            </w:r>
                          </w:p>
                          <w:p w14:paraId="16AC18C1"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Probation, Bridgeport                </w:t>
                            </w:r>
                            <w:r w:rsidRPr="004E2560">
                              <w:rPr>
                                <w:rFonts w:ascii="Helvetica" w:hAnsi="Helvetica"/>
                                <w:color w:val="595959" w:themeColor="text1" w:themeTint="A6"/>
                                <w:sz w:val="14"/>
                                <w:szCs w:val="14"/>
                              </w:rPr>
                              <w:tab/>
                              <w:t xml:space="preserve">760-932- 5570                  </w:t>
                            </w:r>
                          </w:p>
                          <w:p w14:paraId="633E685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Probation, Mammoth Lakes      </w:t>
                            </w:r>
                            <w:r w:rsidRPr="004E2560">
                              <w:rPr>
                                <w:rFonts w:ascii="Helvetica" w:hAnsi="Helvetica"/>
                                <w:color w:val="595959" w:themeColor="text1" w:themeTint="A6"/>
                                <w:sz w:val="14"/>
                                <w:szCs w:val="14"/>
                              </w:rPr>
                              <w:tab/>
                              <w:t>760-932-1730</w:t>
                            </w:r>
                          </w:p>
                          <w:p w14:paraId="6C36F08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Recorder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760-932-5530</w:t>
                            </w:r>
                          </w:p>
                          <w:p w14:paraId="12B774F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Superior Court</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760-924-5444</w:t>
                            </w:r>
                          </w:p>
                          <w:p w14:paraId="230E170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Self-help &amp; Family Law Assistance</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760-258-7372</w:t>
                            </w:r>
                          </w:p>
                          <w:p w14:paraId="6E96E480" w14:textId="0B53404B" w:rsidR="00250B10" w:rsidRPr="004E2560" w:rsidRDefault="00250B10" w:rsidP="001E1B90">
                            <w:pPr>
                              <w:rPr>
                                <w:rFonts w:ascii="Helvetica" w:hAnsi="Helvetica"/>
                                <w:sz w:val="14"/>
                                <w:szCs w:val="14"/>
                                <w:lang w:val="es-ES_tradnl"/>
                              </w:rPr>
                            </w:pPr>
                            <w:r w:rsidRPr="004E2560">
                              <w:rPr>
                                <w:rFonts w:ascii="Helvetica" w:hAnsi="Helvetica"/>
                                <w:b/>
                                <w:sz w:val="14"/>
                                <w:szCs w:val="14"/>
                                <w:lang w:val="es-ES_tradnl"/>
                              </w:rPr>
                              <w:t>TRANSPORTATION/TRANSPORTE</w:t>
                            </w:r>
                          </w:p>
                          <w:p w14:paraId="0EFBB8D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California Road Conditions                             </w:t>
                            </w:r>
                            <w:r w:rsidRPr="004E2560">
                              <w:rPr>
                                <w:rFonts w:ascii="Helvetica" w:hAnsi="Helvetica"/>
                                <w:color w:val="595959" w:themeColor="text1" w:themeTint="A6"/>
                                <w:sz w:val="14"/>
                                <w:szCs w:val="14"/>
                              </w:rPr>
                              <w:tab/>
                              <w:t>800-427-7623</w:t>
                            </w:r>
                          </w:p>
                          <w:p w14:paraId="69EFFBC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Dial-a-Ride (Mammoth Lakes Only)</w:t>
                            </w:r>
                            <w:r w:rsidRPr="004E2560">
                              <w:rPr>
                                <w:rFonts w:ascii="Helvetica" w:hAnsi="Helvetica"/>
                                <w:color w:val="595959" w:themeColor="text1" w:themeTint="A6"/>
                                <w:sz w:val="14"/>
                                <w:szCs w:val="14"/>
                              </w:rPr>
                              <w:tab/>
                              <w:t>760-924-3184</w:t>
                            </w:r>
                          </w:p>
                          <w:p w14:paraId="369C01E7"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Eastern Sierra Transit                                     </w:t>
                            </w:r>
                            <w:r w:rsidRPr="004E2560">
                              <w:rPr>
                                <w:rFonts w:ascii="Helvetica" w:hAnsi="Helvetica"/>
                                <w:color w:val="595959" w:themeColor="text1" w:themeTint="A6"/>
                                <w:sz w:val="14"/>
                                <w:szCs w:val="14"/>
                              </w:rPr>
                              <w:tab/>
                              <w:t>760-872-1901</w:t>
                            </w:r>
                          </w:p>
                          <w:p w14:paraId="1A01BC42" w14:textId="13D6378B"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RECREATION/RECREACIÓN</w:t>
                            </w:r>
                          </w:p>
                          <w:p w14:paraId="4F9FF27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Mammoth Lakes Welcome Center</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760-924-5500</w:t>
                            </w:r>
                          </w:p>
                          <w:p w14:paraId="462490F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June Mountain Ski Area                                  </w:t>
                            </w:r>
                            <w:r w:rsidRPr="004E2560">
                              <w:rPr>
                                <w:rFonts w:ascii="Helvetica" w:hAnsi="Helvetica"/>
                                <w:color w:val="595959" w:themeColor="text1" w:themeTint="A6"/>
                                <w:sz w:val="14"/>
                                <w:szCs w:val="14"/>
                              </w:rPr>
                              <w:tab/>
                              <w:t>760-648-7733</w:t>
                            </w:r>
                          </w:p>
                          <w:p w14:paraId="03D98117"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Mammoth Mountain Ski Area</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760-934-2571</w:t>
                            </w:r>
                          </w:p>
                          <w:p w14:paraId="4A39F56B"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Town of Mammoth Lakes, Recreation            </w:t>
                            </w:r>
                            <w:r w:rsidRPr="004E2560">
                              <w:rPr>
                                <w:rFonts w:ascii="Helvetica" w:hAnsi="Helvetica"/>
                                <w:color w:val="595959" w:themeColor="text1" w:themeTint="A6"/>
                                <w:sz w:val="14"/>
                                <w:szCs w:val="14"/>
                              </w:rPr>
                              <w:tab/>
                              <w:t>760-965-3690</w:t>
                            </w:r>
                          </w:p>
                          <w:p w14:paraId="2C88EE34" w14:textId="1C1D8F1D"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VETERAN SERVICES/SERVICIOS PARA VETERANOS</w:t>
                            </w:r>
                          </w:p>
                          <w:p w14:paraId="1C26FCB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County of Inyo-Mono Veteran Services          </w:t>
                            </w:r>
                            <w:r w:rsidRPr="004E2560">
                              <w:rPr>
                                <w:rFonts w:ascii="Helvetica" w:hAnsi="Helvetica"/>
                                <w:color w:val="595959" w:themeColor="text1" w:themeTint="A6"/>
                                <w:sz w:val="14"/>
                                <w:szCs w:val="14"/>
                              </w:rPr>
                              <w:tab/>
                              <w:t>760-873-7850</w:t>
                            </w:r>
                          </w:p>
                          <w:p w14:paraId="1EB89D78" w14:textId="3508072E"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WELLNESS PROGRAMS/PROGRAMAS DE SALUD</w:t>
                            </w:r>
                          </w:p>
                          <w:p w14:paraId="2B7DBA8B"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Mammoth Hospital                                           </w:t>
                            </w:r>
                            <w:r w:rsidRPr="004E2560">
                              <w:rPr>
                                <w:rFonts w:ascii="Helvetica" w:hAnsi="Helvetica"/>
                                <w:color w:val="595959" w:themeColor="text1" w:themeTint="A6"/>
                                <w:sz w:val="14"/>
                                <w:szCs w:val="14"/>
                              </w:rPr>
                              <w:tab/>
                              <w:t>760-934-3311</w:t>
                            </w:r>
                          </w:p>
                          <w:p w14:paraId="116A37F2" w14:textId="77777777" w:rsidR="00250B10" w:rsidRPr="004E2560" w:rsidRDefault="00250B10" w:rsidP="001E1B90">
                            <w:pPr>
                              <w:rPr>
                                <w:rFonts w:ascii="Helvetica" w:hAnsi="Helvetica"/>
                                <w:sz w:val="14"/>
                                <w:szCs w:val="14"/>
                              </w:rPr>
                            </w:pPr>
                            <w:r w:rsidRPr="004E2560">
                              <w:rPr>
                                <w:rFonts w:ascii="Helvetica" w:hAnsi="Helvetica"/>
                                <w:color w:val="595959" w:themeColor="text1" w:themeTint="A6"/>
                                <w:sz w:val="14"/>
                                <w:szCs w:val="14"/>
                              </w:rPr>
                              <w:t xml:space="preserve">Mono County Behavioral Health                      </w:t>
                            </w:r>
                            <w:r w:rsidRPr="004E2560">
                              <w:rPr>
                                <w:rFonts w:ascii="Helvetica" w:hAnsi="Helvetica"/>
                                <w:color w:val="595959" w:themeColor="text1" w:themeTint="A6"/>
                                <w:sz w:val="14"/>
                                <w:szCs w:val="14"/>
                              </w:rPr>
                              <w:tab/>
                              <w:t>760-924-1740</w:t>
                            </w:r>
                          </w:p>
                          <w:p w14:paraId="32F10366" w14:textId="77777777" w:rsidR="00250B10" w:rsidRPr="004E2560" w:rsidRDefault="00250B10" w:rsidP="001E1B90">
                            <w:pPr>
                              <w:rPr>
                                <w:rFonts w:ascii="Helvetica" w:hAnsi="Helvetica"/>
                                <w:color w:val="595959" w:themeColor="text1" w:themeTint="A6"/>
                                <w:sz w:val="14"/>
                                <w:szCs w:val="14"/>
                              </w:rPr>
                            </w:pPr>
                            <w:proofErr w:type="spellStart"/>
                            <w:r w:rsidRPr="004E2560">
                              <w:rPr>
                                <w:rFonts w:ascii="Helvetica" w:hAnsi="Helvetica"/>
                                <w:color w:val="595959" w:themeColor="text1" w:themeTint="A6"/>
                                <w:sz w:val="14"/>
                                <w:szCs w:val="14"/>
                              </w:rPr>
                              <w:t>Toiyabe</w:t>
                            </w:r>
                            <w:proofErr w:type="spellEnd"/>
                            <w:r w:rsidRPr="004E2560">
                              <w:rPr>
                                <w:rFonts w:ascii="Helvetica" w:hAnsi="Helvetica"/>
                                <w:color w:val="595959" w:themeColor="text1" w:themeTint="A6"/>
                                <w:sz w:val="14"/>
                                <w:szCs w:val="14"/>
                              </w:rPr>
                              <w:t xml:space="preserve"> Indian Health Community </w:t>
                            </w:r>
                            <w:proofErr w:type="gramStart"/>
                            <w:r w:rsidRPr="004E2560">
                              <w:rPr>
                                <w:rFonts w:ascii="Helvetica" w:hAnsi="Helvetica"/>
                                <w:color w:val="595959" w:themeColor="text1" w:themeTint="A6"/>
                                <w:sz w:val="14"/>
                                <w:szCs w:val="14"/>
                              </w:rPr>
                              <w:t xml:space="preserve">Wellness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760-873-8851</w:t>
                            </w:r>
                          </w:p>
                          <w:p w14:paraId="631C3AA4" w14:textId="100839AB"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COUNTY &amp; TOWN OF MAMMOTH LAKES GOVERNMENT/ GOBIERNO DEL CONDADO Y PUEBLO DE MAMMOTH LAKES </w:t>
                            </w:r>
                          </w:p>
                          <w:p w14:paraId="4D029692" w14:textId="77777777" w:rsidR="00250B10" w:rsidRPr="004E2560" w:rsidRDefault="00250B10" w:rsidP="001E1B90">
                            <w:pPr>
                              <w:rPr>
                                <w:rFonts w:ascii="Helvetica" w:hAnsi="Helvetica"/>
                                <w:color w:val="7F7F7F" w:themeColor="text1" w:themeTint="80"/>
                                <w:sz w:val="14"/>
                                <w:szCs w:val="14"/>
                              </w:rPr>
                            </w:pPr>
                            <w:r w:rsidRPr="004E2560">
                              <w:rPr>
                                <w:rFonts w:ascii="Helvetica" w:hAnsi="Helvetica"/>
                                <w:color w:val="595959" w:themeColor="text1" w:themeTint="A6"/>
                                <w:sz w:val="14"/>
                                <w:szCs w:val="14"/>
                              </w:rPr>
                              <w:t>Mammoth Lakes Town Council/</w:t>
                            </w:r>
                            <w:proofErr w:type="gramStart"/>
                            <w:r w:rsidRPr="004E2560">
                              <w:rPr>
                                <w:rFonts w:ascii="Helvetica" w:hAnsi="Helvetica"/>
                                <w:color w:val="595959" w:themeColor="text1" w:themeTint="A6"/>
                                <w:sz w:val="14"/>
                                <w:szCs w:val="14"/>
                              </w:rPr>
                              <w:t xml:space="preserve">Clerk  </w:t>
                            </w:r>
                            <w:r w:rsidRPr="004E2560">
                              <w:rPr>
                                <w:rFonts w:ascii="Helvetica" w:hAnsi="Helvetica"/>
                                <w:color w:val="595959" w:themeColor="text1" w:themeTint="A6"/>
                                <w:sz w:val="14"/>
                                <w:szCs w:val="14"/>
                              </w:rPr>
                              <w:tab/>
                            </w:r>
                            <w:proofErr w:type="gramEnd"/>
                            <w:r w:rsidRPr="004E2560">
                              <w:rPr>
                                <w:rFonts w:ascii="Helvetica" w:hAnsi="Helvetica" w:cs="Verdana"/>
                                <w:color w:val="595959" w:themeColor="text1" w:themeTint="A6"/>
                                <w:sz w:val="14"/>
                                <w:szCs w:val="14"/>
                              </w:rPr>
                              <w:t>760-965-3600</w:t>
                            </w:r>
                          </w:p>
                          <w:p w14:paraId="7757359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Board of Supervisors/Clerk</w:t>
                            </w:r>
                            <w:r w:rsidRPr="004E2560">
                              <w:rPr>
                                <w:rFonts w:ascii="Helvetica" w:hAnsi="Helvetica"/>
                                <w:color w:val="595959" w:themeColor="text1" w:themeTint="A6"/>
                                <w:sz w:val="14"/>
                                <w:szCs w:val="14"/>
                              </w:rPr>
                              <w:tab/>
                              <w:t>760-932-5530</w:t>
                            </w:r>
                          </w:p>
                          <w:p w14:paraId="67AF6719" w14:textId="26991350"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ADDITIONAL COUNTY &amp; TOWN OF MAMMOTH LAKES BOARDS &amp; COUNCILS/JUNTAS Y CONSEJOS ADICIONALES DEL CONDADO Y PUEBLO DE MAMMOTH LAKES </w:t>
                            </w:r>
                          </w:p>
                          <w:p w14:paraId="4F131F7E" w14:textId="77777777" w:rsidR="00250B10" w:rsidRPr="004E2560" w:rsidRDefault="00250B10" w:rsidP="001E1B90">
                            <w:pPr>
                              <w:pStyle w:val="ListParagraph"/>
                              <w:ind w:left="0"/>
                              <w:rPr>
                                <w:rFonts w:ascii="Helvetica" w:hAnsi="Helvetica"/>
                                <w:color w:val="595959"/>
                                <w:sz w:val="14"/>
                                <w:szCs w:val="14"/>
                                <w:lang w:val="es-ES_tradnl"/>
                              </w:rPr>
                            </w:pPr>
                            <w:r w:rsidRPr="004E2560">
                              <w:rPr>
                                <w:rFonts w:ascii="Helvetica" w:hAnsi="Helvetica"/>
                                <w:color w:val="595959"/>
                                <w:sz w:val="14"/>
                                <w:szCs w:val="14"/>
                                <w:lang w:val="es-ES_tradnl"/>
                              </w:rPr>
                              <w:t>http://www.ci.mammoth-lakes.ca.us</w:t>
                            </w:r>
                          </w:p>
                          <w:p w14:paraId="2BAC16D1" w14:textId="77777777" w:rsidR="00250B10" w:rsidRPr="004E2560" w:rsidRDefault="00250B10" w:rsidP="001E1B90">
                            <w:pPr>
                              <w:pStyle w:val="ListParagraph"/>
                              <w:ind w:left="0"/>
                              <w:rPr>
                                <w:color w:val="595959"/>
                                <w:sz w:val="14"/>
                                <w:szCs w:val="14"/>
                                <w:lang w:val="es-ES_tradnl"/>
                              </w:rPr>
                            </w:pPr>
                            <w:r w:rsidRPr="004E2560">
                              <w:rPr>
                                <w:rFonts w:ascii="Helvetica" w:hAnsi="Helvetica"/>
                                <w:color w:val="595959"/>
                                <w:sz w:val="14"/>
                                <w:szCs w:val="14"/>
                                <w:lang w:val="es-ES_tradnl"/>
                              </w:rPr>
                              <w:t>http://www.mono.ca.gov/boards</w:t>
                            </w:r>
                          </w:p>
                          <w:p w14:paraId="03F414F0" w14:textId="77777777" w:rsidR="00250B10" w:rsidRPr="004E2560" w:rsidRDefault="00250B10" w:rsidP="001E1B90">
                            <w:pPr>
                              <w:pStyle w:val="ListParagraph"/>
                              <w:ind w:left="0"/>
                              <w:rPr>
                                <w:sz w:val="14"/>
                                <w:szCs w:val="14"/>
                                <w:lang w:val="es-ES_tradnl"/>
                              </w:rPr>
                            </w:pPr>
                          </w:p>
                          <w:p w14:paraId="20D503F8" w14:textId="77777777" w:rsidR="00250B10" w:rsidRPr="00322698" w:rsidRDefault="00250B10" w:rsidP="00E3441C">
                            <w:pPr>
                              <w:pStyle w:val="ListParagraph"/>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8AC9" id="Text Box 22" o:spid="_x0000_s1033" type="#_x0000_t202" style="position:absolute;left:0;text-align:left;margin-left:548.2pt;margin-top:25.9pt;width:223.2pt;height:574.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" filled="f" stroked="f">
                <v:textbox>
                  <w:txbxContent>
                    <w:p w14:paraId="5986B4C2" w14:textId="77777777"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DEVELOPMENTAL SCREENINGS (AGES 0-3 </w:t>
                      </w:r>
                      <w:proofErr w:type="spellStart"/>
                      <w:proofErr w:type="gramStart"/>
                      <w:r w:rsidRPr="004E2560">
                        <w:rPr>
                          <w:rFonts w:ascii="Helvetica" w:hAnsi="Helvetica"/>
                          <w:b/>
                          <w:sz w:val="14"/>
                          <w:szCs w:val="14"/>
                          <w:lang w:val="es-ES_tradnl"/>
                        </w:rPr>
                        <w:t>years</w:t>
                      </w:r>
                      <w:proofErr w:type="spellEnd"/>
                      <w:r w:rsidRPr="004E2560">
                        <w:rPr>
                          <w:rFonts w:ascii="Helvetica" w:hAnsi="Helvetica"/>
                          <w:b/>
                          <w:sz w:val="14"/>
                          <w:szCs w:val="14"/>
                          <w:lang w:val="es-ES_tradnl"/>
                        </w:rPr>
                        <w:t>)/</w:t>
                      </w:r>
                      <w:proofErr w:type="gramEnd"/>
                    </w:p>
                    <w:p w14:paraId="78F2E3D2" w14:textId="1FD1685F"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REVISIÓN DE DESARROLLO (Edades 0-3 años)</w:t>
                      </w:r>
                    </w:p>
                    <w:p w14:paraId="191AEEB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First 5 </w:t>
                      </w:r>
                      <w:proofErr w:type="gramStart"/>
                      <w:r w:rsidRPr="004E2560">
                        <w:rPr>
                          <w:rFonts w:ascii="Helvetica" w:hAnsi="Helvetica"/>
                          <w:color w:val="595959" w:themeColor="text1" w:themeTint="A6"/>
                          <w:sz w:val="14"/>
                          <w:szCs w:val="14"/>
                        </w:rPr>
                        <w:t xml:space="preserve">Mono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760-924-7626</w:t>
                      </w:r>
                    </w:p>
                    <w:p w14:paraId="3945C7D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Great Steps Ahead                                         </w:t>
                      </w:r>
                      <w:r w:rsidRPr="004E2560">
                        <w:rPr>
                          <w:rFonts w:ascii="Helvetica" w:hAnsi="Helvetica"/>
                          <w:color w:val="595959" w:themeColor="text1" w:themeTint="A6"/>
                          <w:sz w:val="14"/>
                          <w:szCs w:val="14"/>
                        </w:rPr>
                        <w:tab/>
                        <w:t>760-872-2270</w:t>
                      </w:r>
                    </w:p>
                    <w:p w14:paraId="450F59C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Kern Regional Center                                     </w:t>
                      </w:r>
                      <w:r w:rsidRPr="004E2560">
                        <w:rPr>
                          <w:rFonts w:ascii="Helvetica" w:hAnsi="Helvetica"/>
                          <w:color w:val="595959" w:themeColor="text1" w:themeTint="A6"/>
                          <w:sz w:val="14"/>
                          <w:szCs w:val="14"/>
                        </w:rPr>
                        <w:tab/>
                        <w:t>760-873-7411</w:t>
                      </w:r>
                    </w:p>
                    <w:p w14:paraId="78F3A0E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MCOE/Early Start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760-934-0031</w:t>
                      </w:r>
                    </w:p>
                    <w:p w14:paraId="35716D1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Sierra Park Pediatric Clinic                           </w:t>
                      </w:r>
                      <w:r w:rsidRPr="004E2560">
                        <w:rPr>
                          <w:rFonts w:ascii="Helvetica" w:hAnsi="Helvetica"/>
                          <w:color w:val="595959" w:themeColor="text1" w:themeTint="A6"/>
                          <w:sz w:val="14"/>
                          <w:szCs w:val="14"/>
                        </w:rPr>
                        <w:tab/>
                        <w:t>760-924-4000</w:t>
                      </w:r>
                    </w:p>
                    <w:p w14:paraId="3F9DBB96" w14:textId="77777777"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SPECIAL EDUCATION (AGES 3-21 </w:t>
                      </w:r>
                      <w:proofErr w:type="spellStart"/>
                      <w:proofErr w:type="gramStart"/>
                      <w:r w:rsidRPr="004E2560">
                        <w:rPr>
                          <w:rFonts w:ascii="Helvetica" w:hAnsi="Helvetica"/>
                          <w:b/>
                          <w:sz w:val="14"/>
                          <w:szCs w:val="14"/>
                          <w:lang w:val="es-ES_tradnl"/>
                        </w:rPr>
                        <w:t>years</w:t>
                      </w:r>
                      <w:proofErr w:type="spellEnd"/>
                      <w:r w:rsidRPr="004E2560">
                        <w:rPr>
                          <w:rFonts w:ascii="Helvetica" w:hAnsi="Helvetica"/>
                          <w:b/>
                          <w:sz w:val="14"/>
                          <w:szCs w:val="14"/>
                          <w:lang w:val="es-ES_tradnl"/>
                        </w:rPr>
                        <w:t>)/</w:t>
                      </w:r>
                      <w:proofErr w:type="gramEnd"/>
                    </w:p>
                    <w:p w14:paraId="5B726F1B" w14:textId="68F85580" w:rsidR="00250B10" w:rsidRPr="004E2560" w:rsidRDefault="00E3164F" w:rsidP="001E1B90">
                      <w:pPr>
                        <w:rPr>
                          <w:rFonts w:ascii="Helvetica" w:hAnsi="Helvetica"/>
                          <w:b/>
                          <w:sz w:val="14"/>
                          <w:szCs w:val="14"/>
                          <w:lang w:val="es-ES_tradnl"/>
                        </w:rPr>
                      </w:pPr>
                      <w:r w:rsidRPr="004E2560">
                        <w:rPr>
                          <w:rFonts w:ascii="Helvetica" w:hAnsi="Helvetica"/>
                          <w:b/>
                          <w:sz w:val="14"/>
                          <w:szCs w:val="14"/>
                          <w:lang w:val="es-ES_tradnl"/>
                        </w:rPr>
                        <w:t>EDUCACIÓ</w:t>
                      </w:r>
                      <w:r w:rsidR="00250B10" w:rsidRPr="004E2560">
                        <w:rPr>
                          <w:rFonts w:ascii="Helvetica" w:hAnsi="Helvetica"/>
                          <w:b/>
                          <w:sz w:val="14"/>
                          <w:szCs w:val="14"/>
                          <w:lang w:val="es-ES_tradnl"/>
                        </w:rPr>
                        <w:t>N ESPECIAL (Edades 3-21 años)</w:t>
                      </w:r>
                    </w:p>
                    <w:p w14:paraId="0F128773"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MCOE/Pre-K (Ages 3-5)</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760-934-0031</w:t>
                      </w:r>
                    </w:p>
                    <w:p w14:paraId="6C48B3F6" w14:textId="70A49BC4" w:rsidR="00250B10" w:rsidRPr="004E2560" w:rsidRDefault="00250B10" w:rsidP="00D47965">
                      <w:pPr>
                        <w:rPr>
                          <w:rFonts w:ascii="Helvetica" w:hAnsi="Helvetica"/>
                          <w:b/>
                          <w:color w:val="595959" w:themeColor="text1" w:themeTint="A6"/>
                          <w:sz w:val="14"/>
                          <w:szCs w:val="14"/>
                        </w:rPr>
                      </w:pPr>
                      <w:r w:rsidRPr="004E2560">
                        <w:rPr>
                          <w:rFonts w:ascii="Helvetica" w:hAnsi="Helvetica"/>
                          <w:color w:val="595959" w:themeColor="text1" w:themeTint="A6"/>
                          <w:sz w:val="14"/>
                          <w:szCs w:val="14"/>
                        </w:rPr>
                        <w:t>Contact School of Attendance (Ages 5-21) -SCHOOLS/ESCUELAS</w:t>
                      </w:r>
                    </w:p>
                    <w:p w14:paraId="54E30604" w14:textId="07D4D8CC"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DISABILITY ASSISTANCE/ASISTENCIA POR DISCAPACIDAD </w:t>
                      </w:r>
                    </w:p>
                    <w:p w14:paraId="246AACF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Community Services Solutions</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530-495-2700</w:t>
                      </w:r>
                    </w:p>
                    <w:p w14:paraId="2B7AF7B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Disabled Sports of the Eastern Sierra           </w:t>
                      </w:r>
                      <w:r w:rsidRPr="004E2560">
                        <w:rPr>
                          <w:rFonts w:ascii="Helvetica" w:hAnsi="Helvetica"/>
                          <w:color w:val="595959" w:themeColor="text1" w:themeTint="A6"/>
                          <w:sz w:val="14"/>
                          <w:szCs w:val="14"/>
                        </w:rPr>
                        <w:tab/>
                        <w:t>760-934-0791</w:t>
                      </w:r>
                    </w:p>
                    <w:p w14:paraId="277F16B5"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Disability Rights – Advocacy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800-776-5746</w:t>
                      </w:r>
                    </w:p>
                    <w:p w14:paraId="5196D9B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Department of Social </w:t>
                      </w:r>
                      <w:proofErr w:type="gramStart"/>
                      <w:r w:rsidRPr="004E2560">
                        <w:rPr>
                          <w:rFonts w:ascii="Helvetica" w:hAnsi="Helvetica"/>
                          <w:color w:val="595959" w:themeColor="text1" w:themeTint="A6"/>
                          <w:sz w:val="14"/>
                          <w:szCs w:val="14"/>
                        </w:rPr>
                        <w:t xml:space="preserve">Services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760-924-1770</w:t>
                      </w:r>
                    </w:p>
                    <w:p w14:paraId="232A677E" w14:textId="0B8DCEAC"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ELDERLY ASSISTANCE &amp;/</w:t>
                      </w:r>
                      <w:proofErr w:type="spellStart"/>
                      <w:r w:rsidRPr="004E2560">
                        <w:rPr>
                          <w:rFonts w:ascii="Helvetica" w:hAnsi="Helvetica"/>
                          <w:b/>
                          <w:sz w:val="14"/>
                          <w:szCs w:val="14"/>
                          <w:lang w:val="es-ES_tradnl"/>
                        </w:rPr>
                        <w:t>or</w:t>
                      </w:r>
                      <w:proofErr w:type="spellEnd"/>
                      <w:r w:rsidRPr="004E2560">
                        <w:rPr>
                          <w:rFonts w:ascii="Helvetica" w:hAnsi="Helvetica"/>
                          <w:b/>
                          <w:sz w:val="14"/>
                          <w:szCs w:val="14"/>
                          <w:lang w:val="es-ES_tradnl"/>
                        </w:rPr>
                        <w:t xml:space="preserve"> SENIOR PROGRAMS/ ASISTENCIA A LA TERCERA EDAD Y/o PROGRAMAS PARA ANCIANOS</w:t>
                      </w:r>
                    </w:p>
                    <w:p w14:paraId="2CD120D8"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Antelope Valley Senior Center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530-495-2323</w:t>
                      </w:r>
                    </w:p>
                    <w:p w14:paraId="6DE5D0AA"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Community Services Solutions</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530-495-2700</w:t>
                      </w:r>
                    </w:p>
                    <w:p w14:paraId="2482ED9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Eastern Sierra Area Agency on Aging</w:t>
                      </w:r>
                      <w:r w:rsidRPr="004E2560">
                        <w:rPr>
                          <w:rFonts w:ascii="Helvetica" w:hAnsi="Helvetica"/>
                          <w:color w:val="595959" w:themeColor="text1" w:themeTint="A6"/>
                          <w:sz w:val="14"/>
                          <w:szCs w:val="14"/>
                        </w:rPr>
                        <w:tab/>
                        <w:t xml:space="preserve">877-462-2298                                                      </w:t>
                      </w:r>
                    </w:p>
                    <w:p w14:paraId="4DE0850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Department of Social Services </w:t>
                      </w:r>
                      <w:r w:rsidRPr="004E2560">
                        <w:rPr>
                          <w:rFonts w:ascii="Helvetica" w:hAnsi="Helvetica"/>
                          <w:color w:val="595959" w:themeColor="text1" w:themeTint="A6"/>
                          <w:sz w:val="14"/>
                          <w:szCs w:val="14"/>
                        </w:rPr>
                        <w:tab/>
                        <w:t>760-924-1770</w:t>
                      </w:r>
                    </w:p>
                    <w:p w14:paraId="395D3876" w14:textId="5A3E57AD"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NATIVE AMERICAN TRIBES/TRIBUS NATIVO AMERICANAS</w:t>
                      </w:r>
                    </w:p>
                    <w:p w14:paraId="484BE08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Bridgeport Indian Colony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760-932-7083</w:t>
                      </w:r>
                    </w:p>
                    <w:p w14:paraId="21F291B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Lake </w:t>
                      </w:r>
                      <w:proofErr w:type="spellStart"/>
                      <w:r w:rsidRPr="004E2560">
                        <w:rPr>
                          <w:rFonts w:ascii="Helvetica" w:hAnsi="Helvetica"/>
                          <w:color w:val="595959" w:themeColor="text1" w:themeTint="A6"/>
                          <w:sz w:val="14"/>
                          <w:szCs w:val="14"/>
                        </w:rPr>
                        <w:t>Kutzadika</w:t>
                      </w:r>
                      <w:proofErr w:type="spellEnd"/>
                      <w:r w:rsidRPr="004E2560">
                        <w:rPr>
                          <w:rFonts w:ascii="Helvetica" w:hAnsi="Helvetica"/>
                          <w:color w:val="595959" w:themeColor="text1" w:themeTint="A6"/>
                          <w:sz w:val="14"/>
                          <w:szCs w:val="14"/>
                        </w:rPr>
                        <w:t xml:space="preserve">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760-605-6263</w:t>
                      </w:r>
                    </w:p>
                    <w:p w14:paraId="71CBC83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Utu </w:t>
                      </w:r>
                      <w:proofErr w:type="spellStart"/>
                      <w:r w:rsidRPr="004E2560">
                        <w:rPr>
                          <w:rFonts w:ascii="Helvetica" w:hAnsi="Helvetica"/>
                          <w:color w:val="595959" w:themeColor="text1" w:themeTint="A6"/>
                          <w:sz w:val="14"/>
                          <w:szCs w:val="14"/>
                        </w:rPr>
                        <w:t>Utu</w:t>
                      </w:r>
                      <w:proofErr w:type="spellEnd"/>
                      <w:r w:rsidRPr="004E2560">
                        <w:rPr>
                          <w:rFonts w:ascii="Helvetica" w:hAnsi="Helvetica"/>
                          <w:color w:val="595959" w:themeColor="text1" w:themeTint="A6"/>
                          <w:sz w:val="14"/>
                          <w:szCs w:val="14"/>
                        </w:rPr>
                        <w:t xml:space="preserve"> Gwaitu Paiute Tribe Benton </w:t>
                      </w:r>
                      <w:r w:rsidRPr="004E2560">
                        <w:rPr>
                          <w:rFonts w:ascii="Helvetica" w:hAnsi="Helvetica"/>
                          <w:color w:val="595959" w:themeColor="text1" w:themeTint="A6"/>
                          <w:sz w:val="14"/>
                          <w:szCs w:val="14"/>
                        </w:rPr>
                        <w:tab/>
                        <w:t>760-933-2321</w:t>
                      </w:r>
                    </w:p>
                    <w:p w14:paraId="0FCF8AFD" w14:textId="76BFFE1B" w:rsidR="00250B10" w:rsidRPr="004E2560" w:rsidRDefault="00B413D5" w:rsidP="001E1B90">
                      <w:pPr>
                        <w:rPr>
                          <w:rFonts w:ascii="Helvetica" w:hAnsi="Helvetica"/>
                          <w:b/>
                          <w:sz w:val="14"/>
                          <w:szCs w:val="14"/>
                          <w:lang w:val="es-ES_tradnl"/>
                        </w:rPr>
                      </w:pPr>
                      <w:r w:rsidRPr="004E2560">
                        <w:rPr>
                          <w:rFonts w:ascii="Helvetica" w:hAnsi="Helvetica"/>
                          <w:b/>
                          <w:sz w:val="14"/>
                          <w:szCs w:val="14"/>
                          <w:lang w:val="es-ES_tradnl"/>
                        </w:rPr>
                        <w:t>ADDITIONA</w:t>
                      </w:r>
                      <w:r w:rsidR="00250B10" w:rsidRPr="004E2560">
                        <w:rPr>
                          <w:rFonts w:ascii="Helvetica" w:hAnsi="Helvetica"/>
                          <w:b/>
                          <w:sz w:val="14"/>
                          <w:szCs w:val="14"/>
                          <w:lang w:val="es-ES_tradnl"/>
                        </w:rPr>
                        <w:t>L NATIVE AMERICAN RESOURCES/</w:t>
                      </w:r>
                    </w:p>
                    <w:p w14:paraId="31CC66BB" w14:textId="2813C382"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RECURSOS NATIVO AMERICANOS ADICIONALES</w:t>
                      </w:r>
                    </w:p>
                    <w:p w14:paraId="098DE6E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Bishop Paiute Tribe</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760-873-4477</w:t>
                      </w:r>
                    </w:p>
                    <w:p w14:paraId="23DF228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Owens Valley Career Development Center</w:t>
                      </w:r>
                    </w:p>
                    <w:p w14:paraId="423B5D65"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   Benton Tribal TANF</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760-933-2426</w:t>
                      </w:r>
                    </w:p>
                    <w:p w14:paraId="7A7ABDC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   Coleville Tribal TANF</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530-495-1000</w:t>
                      </w:r>
                    </w:p>
                    <w:p w14:paraId="51D0B166" w14:textId="77777777" w:rsidR="00250B10" w:rsidRPr="004E2560" w:rsidRDefault="00250B10" w:rsidP="001E1B90">
                      <w:pPr>
                        <w:rPr>
                          <w:rFonts w:ascii="Helvetica" w:hAnsi="Helvetica"/>
                          <w:color w:val="595959" w:themeColor="text1" w:themeTint="A6"/>
                          <w:sz w:val="14"/>
                          <w:szCs w:val="14"/>
                        </w:rPr>
                      </w:pPr>
                      <w:proofErr w:type="spellStart"/>
                      <w:r w:rsidRPr="004E2560">
                        <w:rPr>
                          <w:rFonts w:ascii="Helvetica" w:hAnsi="Helvetica"/>
                          <w:color w:val="595959" w:themeColor="text1" w:themeTint="A6"/>
                          <w:sz w:val="14"/>
                          <w:szCs w:val="14"/>
                        </w:rPr>
                        <w:t>Toiyabe</w:t>
                      </w:r>
                      <w:proofErr w:type="spellEnd"/>
                      <w:r w:rsidRPr="004E2560">
                        <w:rPr>
                          <w:rFonts w:ascii="Helvetica" w:hAnsi="Helvetica"/>
                          <w:color w:val="595959" w:themeColor="text1" w:themeTint="A6"/>
                          <w:sz w:val="14"/>
                          <w:szCs w:val="14"/>
                        </w:rPr>
                        <w:t xml:space="preserve"> Indian Health Project</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760-873-8461</w:t>
                      </w:r>
                    </w:p>
                    <w:p w14:paraId="4E3271FE" w14:textId="06A88DC4"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LEGAL SERVICES/SERVICIOS LEGALES</w:t>
                      </w:r>
                    </w:p>
                    <w:p w14:paraId="004BF23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Child Support Services</w:t>
                      </w:r>
                      <w:r w:rsidRPr="004E2560">
                        <w:rPr>
                          <w:rFonts w:ascii="Helvetica" w:hAnsi="Helvetica"/>
                          <w:color w:val="595959" w:themeColor="text1" w:themeTint="A6"/>
                          <w:sz w:val="14"/>
                          <w:szCs w:val="14"/>
                        </w:rPr>
                        <w:tab/>
                        <w:t>866-901-3212</w:t>
                      </w:r>
                    </w:p>
                    <w:p w14:paraId="7C990D9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District Attorney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760-932-5550</w:t>
                      </w:r>
                    </w:p>
                    <w:p w14:paraId="16AC18C1"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Probation, Bridgeport                </w:t>
                      </w:r>
                      <w:r w:rsidRPr="004E2560">
                        <w:rPr>
                          <w:rFonts w:ascii="Helvetica" w:hAnsi="Helvetica"/>
                          <w:color w:val="595959" w:themeColor="text1" w:themeTint="A6"/>
                          <w:sz w:val="14"/>
                          <w:szCs w:val="14"/>
                        </w:rPr>
                        <w:tab/>
                        <w:t xml:space="preserve">760-932- 5570                  </w:t>
                      </w:r>
                    </w:p>
                    <w:p w14:paraId="633E685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Probation, Mammoth Lakes      </w:t>
                      </w:r>
                      <w:r w:rsidRPr="004E2560">
                        <w:rPr>
                          <w:rFonts w:ascii="Helvetica" w:hAnsi="Helvetica"/>
                          <w:color w:val="595959" w:themeColor="text1" w:themeTint="A6"/>
                          <w:sz w:val="14"/>
                          <w:szCs w:val="14"/>
                        </w:rPr>
                        <w:tab/>
                        <w:t>760-932-1730</w:t>
                      </w:r>
                    </w:p>
                    <w:p w14:paraId="6C36F08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Recorder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760-932-5530</w:t>
                      </w:r>
                    </w:p>
                    <w:p w14:paraId="12B774F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Superior Court</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760-924-5444</w:t>
                      </w:r>
                    </w:p>
                    <w:p w14:paraId="230E170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Self-help &amp; Family Law Assistance</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760-258-7372</w:t>
                      </w:r>
                    </w:p>
                    <w:p w14:paraId="6E96E480" w14:textId="0B53404B" w:rsidR="00250B10" w:rsidRPr="004E2560" w:rsidRDefault="00250B10" w:rsidP="001E1B90">
                      <w:pPr>
                        <w:rPr>
                          <w:rFonts w:ascii="Helvetica" w:hAnsi="Helvetica"/>
                          <w:sz w:val="14"/>
                          <w:szCs w:val="14"/>
                          <w:lang w:val="es-ES_tradnl"/>
                        </w:rPr>
                      </w:pPr>
                      <w:r w:rsidRPr="004E2560">
                        <w:rPr>
                          <w:rFonts w:ascii="Helvetica" w:hAnsi="Helvetica"/>
                          <w:b/>
                          <w:sz w:val="14"/>
                          <w:szCs w:val="14"/>
                          <w:lang w:val="es-ES_tradnl"/>
                        </w:rPr>
                        <w:t>TRANSPORTATION/TRANSPORTE</w:t>
                      </w:r>
                    </w:p>
                    <w:p w14:paraId="0EFBB8D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California Road Conditions                             </w:t>
                      </w:r>
                      <w:r w:rsidRPr="004E2560">
                        <w:rPr>
                          <w:rFonts w:ascii="Helvetica" w:hAnsi="Helvetica"/>
                          <w:color w:val="595959" w:themeColor="text1" w:themeTint="A6"/>
                          <w:sz w:val="14"/>
                          <w:szCs w:val="14"/>
                        </w:rPr>
                        <w:tab/>
                        <w:t>800-427-7623</w:t>
                      </w:r>
                    </w:p>
                    <w:p w14:paraId="69EFFBC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Dial-a-Ride (Mammoth Lakes Only)</w:t>
                      </w:r>
                      <w:r w:rsidRPr="004E2560">
                        <w:rPr>
                          <w:rFonts w:ascii="Helvetica" w:hAnsi="Helvetica"/>
                          <w:color w:val="595959" w:themeColor="text1" w:themeTint="A6"/>
                          <w:sz w:val="14"/>
                          <w:szCs w:val="14"/>
                        </w:rPr>
                        <w:tab/>
                        <w:t>760-924-3184</w:t>
                      </w:r>
                    </w:p>
                    <w:p w14:paraId="369C01E7"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Eastern Sierra Transit                                     </w:t>
                      </w:r>
                      <w:r w:rsidRPr="004E2560">
                        <w:rPr>
                          <w:rFonts w:ascii="Helvetica" w:hAnsi="Helvetica"/>
                          <w:color w:val="595959" w:themeColor="text1" w:themeTint="A6"/>
                          <w:sz w:val="14"/>
                          <w:szCs w:val="14"/>
                        </w:rPr>
                        <w:tab/>
                        <w:t>760-872-1901</w:t>
                      </w:r>
                    </w:p>
                    <w:p w14:paraId="1A01BC42" w14:textId="13D6378B"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RECREATION/RECREACIÓN</w:t>
                      </w:r>
                    </w:p>
                    <w:p w14:paraId="4F9FF27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Mammoth Lakes Welcome Center</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760-924-5500</w:t>
                      </w:r>
                    </w:p>
                    <w:p w14:paraId="462490F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June Mountain Ski Area                                  </w:t>
                      </w:r>
                      <w:r w:rsidRPr="004E2560">
                        <w:rPr>
                          <w:rFonts w:ascii="Helvetica" w:hAnsi="Helvetica"/>
                          <w:color w:val="595959" w:themeColor="text1" w:themeTint="A6"/>
                          <w:sz w:val="14"/>
                          <w:szCs w:val="14"/>
                        </w:rPr>
                        <w:tab/>
                        <w:t>760-648-7733</w:t>
                      </w:r>
                    </w:p>
                    <w:p w14:paraId="03D98117"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Mammoth Mountain Ski Area</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760-934-2571</w:t>
                      </w:r>
                    </w:p>
                    <w:p w14:paraId="4A39F56B"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Town of Mammoth Lakes, Recreation            </w:t>
                      </w:r>
                      <w:r w:rsidRPr="004E2560">
                        <w:rPr>
                          <w:rFonts w:ascii="Helvetica" w:hAnsi="Helvetica"/>
                          <w:color w:val="595959" w:themeColor="text1" w:themeTint="A6"/>
                          <w:sz w:val="14"/>
                          <w:szCs w:val="14"/>
                        </w:rPr>
                        <w:tab/>
                        <w:t>760-965-3690</w:t>
                      </w:r>
                    </w:p>
                    <w:p w14:paraId="2C88EE34" w14:textId="1C1D8F1D"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VETERAN SERVICES/SERVICIOS PARA VETERANOS</w:t>
                      </w:r>
                    </w:p>
                    <w:p w14:paraId="1C26FCB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County of Inyo-Mono Veteran Services          </w:t>
                      </w:r>
                      <w:r w:rsidRPr="004E2560">
                        <w:rPr>
                          <w:rFonts w:ascii="Helvetica" w:hAnsi="Helvetica"/>
                          <w:color w:val="595959" w:themeColor="text1" w:themeTint="A6"/>
                          <w:sz w:val="14"/>
                          <w:szCs w:val="14"/>
                        </w:rPr>
                        <w:tab/>
                        <w:t>760-873-7850</w:t>
                      </w:r>
                    </w:p>
                    <w:p w14:paraId="1EB89D78" w14:textId="3508072E"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WELLNESS PROGRAMS/PROGRAMAS DE SALUD</w:t>
                      </w:r>
                    </w:p>
                    <w:p w14:paraId="2B7DBA8B"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Mammoth Hospital                                           </w:t>
                      </w:r>
                      <w:r w:rsidRPr="004E2560">
                        <w:rPr>
                          <w:rFonts w:ascii="Helvetica" w:hAnsi="Helvetica"/>
                          <w:color w:val="595959" w:themeColor="text1" w:themeTint="A6"/>
                          <w:sz w:val="14"/>
                          <w:szCs w:val="14"/>
                        </w:rPr>
                        <w:tab/>
                        <w:t>760-934-3311</w:t>
                      </w:r>
                    </w:p>
                    <w:p w14:paraId="116A37F2" w14:textId="77777777" w:rsidR="00250B10" w:rsidRPr="004E2560" w:rsidRDefault="00250B10" w:rsidP="001E1B90">
                      <w:pPr>
                        <w:rPr>
                          <w:rFonts w:ascii="Helvetica" w:hAnsi="Helvetica"/>
                          <w:sz w:val="14"/>
                          <w:szCs w:val="14"/>
                        </w:rPr>
                      </w:pPr>
                      <w:r w:rsidRPr="004E2560">
                        <w:rPr>
                          <w:rFonts w:ascii="Helvetica" w:hAnsi="Helvetica"/>
                          <w:color w:val="595959" w:themeColor="text1" w:themeTint="A6"/>
                          <w:sz w:val="14"/>
                          <w:szCs w:val="14"/>
                        </w:rPr>
                        <w:t xml:space="preserve">Mono County Behavioral Health                      </w:t>
                      </w:r>
                      <w:r w:rsidRPr="004E2560">
                        <w:rPr>
                          <w:rFonts w:ascii="Helvetica" w:hAnsi="Helvetica"/>
                          <w:color w:val="595959" w:themeColor="text1" w:themeTint="A6"/>
                          <w:sz w:val="14"/>
                          <w:szCs w:val="14"/>
                        </w:rPr>
                        <w:tab/>
                        <w:t>760-924-1740</w:t>
                      </w:r>
                    </w:p>
                    <w:p w14:paraId="32F10366" w14:textId="77777777" w:rsidR="00250B10" w:rsidRPr="004E2560" w:rsidRDefault="00250B10" w:rsidP="001E1B90">
                      <w:pPr>
                        <w:rPr>
                          <w:rFonts w:ascii="Helvetica" w:hAnsi="Helvetica"/>
                          <w:color w:val="595959" w:themeColor="text1" w:themeTint="A6"/>
                          <w:sz w:val="14"/>
                          <w:szCs w:val="14"/>
                        </w:rPr>
                      </w:pPr>
                      <w:proofErr w:type="spellStart"/>
                      <w:r w:rsidRPr="004E2560">
                        <w:rPr>
                          <w:rFonts w:ascii="Helvetica" w:hAnsi="Helvetica"/>
                          <w:color w:val="595959" w:themeColor="text1" w:themeTint="A6"/>
                          <w:sz w:val="14"/>
                          <w:szCs w:val="14"/>
                        </w:rPr>
                        <w:t>Toiyabe</w:t>
                      </w:r>
                      <w:proofErr w:type="spellEnd"/>
                      <w:r w:rsidRPr="004E2560">
                        <w:rPr>
                          <w:rFonts w:ascii="Helvetica" w:hAnsi="Helvetica"/>
                          <w:color w:val="595959" w:themeColor="text1" w:themeTint="A6"/>
                          <w:sz w:val="14"/>
                          <w:szCs w:val="14"/>
                        </w:rPr>
                        <w:t xml:space="preserve"> Indian Health Community </w:t>
                      </w:r>
                      <w:proofErr w:type="gramStart"/>
                      <w:r w:rsidRPr="004E2560">
                        <w:rPr>
                          <w:rFonts w:ascii="Helvetica" w:hAnsi="Helvetica"/>
                          <w:color w:val="595959" w:themeColor="text1" w:themeTint="A6"/>
                          <w:sz w:val="14"/>
                          <w:szCs w:val="14"/>
                        </w:rPr>
                        <w:t xml:space="preserve">Wellness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760-873-8851</w:t>
                      </w:r>
                    </w:p>
                    <w:p w14:paraId="631C3AA4" w14:textId="100839AB"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COUNTY &amp; TOWN OF MAMMOTH LAKES GOVERNMENT/ GOBIERNO DEL CONDADO Y PUEBLO DE MAMMOTH LAKES </w:t>
                      </w:r>
                    </w:p>
                    <w:p w14:paraId="4D029692" w14:textId="77777777" w:rsidR="00250B10" w:rsidRPr="004E2560" w:rsidRDefault="00250B10" w:rsidP="001E1B90">
                      <w:pPr>
                        <w:rPr>
                          <w:rFonts w:ascii="Helvetica" w:hAnsi="Helvetica"/>
                          <w:color w:val="7F7F7F" w:themeColor="text1" w:themeTint="80"/>
                          <w:sz w:val="14"/>
                          <w:szCs w:val="14"/>
                        </w:rPr>
                      </w:pPr>
                      <w:r w:rsidRPr="004E2560">
                        <w:rPr>
                          <w:rFonts w:ascii="Helvetica" w:hAnsi="Helvetica"/>
                          <w:color w:val="595959" w:themeColor="text1" w:themeTint="A6"/>
                          <w:sz w:val="14"/>
                          <w:szCs w:val="14"/>
                        </w:rPr>
                        <w:t>Mammoth Lakes Town Council/</w:t>
                      </w:r>
                      <w:proofErr w:type="gramStart"/>
                      <w:r w:rsidRPr="004E2560">
                        <w:rPr>
                          <w:rFonts w:ascii="Helvetica" w:hAnsi="Helvetica"/>
                          <w:color w:val="595959" w:themeColor="text1" w:themeTint="A6"/>
                          <w:sz w:val="14"/>
                          <w:szCs w:val="14"/>
                        </w:rPr>
                        <w:t xml:space="preserve">Clerk  </w:t>
                      </w:r>
                      <w:r w:rsidRPr="004E2560">
                        <w:rPr>
                          <w:rFonts w:ascii="Helvetica" w:hAnsi="Helvetica"/>
                          <w:color w:val="595959" w:themeColor="text1" w:themeTint="A6"/>
                          <w:sz w:val="14"/>
                          <w:szCs w:val="14"/>
                        </w:rPr>
                        <w:tab/>
                      </w:r>
                      <w:proofErr w:type="gramEnd"/>
                      <w:r w:rsidRPr="004E2560">
                        <w:rPr>
                          <w:rFonts w:ascii="Helvetica" w:hAnsi="Helvetica" w:cs="Verdana"/>
                          <w:color w:val="595959" w:themeColor="text1" w:themeTint="A6"/>
                          <w:sz w:val="14"/>
                          <w:szCs w:val="14"/>
                        </w:rPr>
                        <w:t>760-965-3600</w:t>
                      </w:r>
                    </w:p>
                    <w:p w14:paraId="7757359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Board of Supervisors/Clerk</w:t>
                      </w:r>
                      <w:r w:rsidRPr="004E2560">
                        <w:rPr>
                          <w:rFonts w:ascii="Helvetica" w:hAnsi="Helvetica"/>
                          <w:color w:val="595959" w:themeColor="text1" w:themeTint="A6"/>
                          <w:sz w:val="14"/>
                          <w:szCs w:val="14"/>
                        </w:rPr>
                        <w:tab/>
                        <w:t>760-932-5530</w:t>
                      </w:r>
                    </w:p>
                    <w:p w14:paraId="67AF6719" w14:textId="26991350"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ADDITIONAL COUNTY &amp; TOWN OF MAMMOTH LAKES BOARDS &amp; COUNCILS/JUNTAS Y CONSEJOS ADICIONALES DEL CONDADO Y PUEBLO DE MAMMOTH LAKES </w:t>
                      </w:r>
                    </w:p>
                    <w:p w14:paraId="4F131F7E" w14:textId="77777777" w:rsidR="00250B10" w:rsidRPr="004E2560" w:rsidRDefault="00250B10" w:rsidP="001E1B90">
                      <w:pPr>
                        <w:pStyle w:val="ListParagraph"/>
                        <w:ind w:left="0"/>
                        <w:rPr>
                          <w:rFonts w:ascii="Helvetica" w:hAnsi="Helvetica"/>
                          <w:color w:val="595959"/>
                          <w:sz w:val="14"/>
                          <w:szCs w:val="14"/>
                          <w:lang w:val="es-ES_tradnl"/>
                        </w:rPr>
                      </w:pPr>
                      <w:r w:rsidRPr="004E2560">
                        <w:rPr>
                          <w:rFonts w:ascii="Helvetica" w:hAnsi="Helvetica"/>
                          <w:color w:val="595959"/>
                          <w:sz w:val="14"/>
                          <w:szCs w:val="14"/>
                          <w:lang w:val="es-ES_tradnl"/>
                        </w:rPr>
                        <w:t>http://www.ci.mammoth-lakes.ca.us</w:t>
                      </w:r>
                    </w:p>
                    <w:p w14:paraId="2BAC16D1" w14:textId="77777777" w:rsidR="00250B10" w:rsidRPr="004E2560" w:rsidRDefault="00250B10" w:rsidP="001E1B90">
                      <w:pPr>
                        <w:pStyle w:val="ListParagraph"/>
                        <w:ind w:left="0"/>
                        <w:rPr>
                          <w:color w:val="595959"/>
                          <w:sz w:val="14"/>
                          <w:szCs w:val="14"/>
                          <w:lang w:val="es-ES_tradnl"/>
                        </w:rPr>
                      </w:pPr>
                      <w:r w:rsidRPr="004E2560">
                        <w:rPr>
                          <w:rFonts w:ascii="Helvetica" w:hAnsi="Helvetica"/>
                          <w:color w:val="595959"/>
                          <w:sz w:val="14"/>
                          <w:szCs w:val="14"/>
                          <w:lang w:val="es-ES_tradnl"/>
                        </w:rPr>
                        <w:t>http://www.mono.ca.gov/boards</w:t>
                      </w:r>
                    </w:p>
                    <w:p w14:paraId="03F414F0" w14:textId="77777777" w:rsidR="00250B10" w:rsidRPr="004E2560" w:rsidRDefault="00250B10" w:rsidP="001E1B90">
                      <w:pPr>
                        <w:pStyle w:val="ListParagraph"/>
                        <w:ind w:left="0"/>
                        <w:rPr>
                          <w:sz w:val="14"/>
                          <w:szCs w:val="14"/>
                          <w:lang w:val="es-ES_tradnl"/>
                        </w:rPr>
                      </w:pPr>
                    </w:p>
                    <w:p w14:paraId="20D503F8" w14:textId="77777777" w:rsidR="00250B10" w:rsidRPr="00322698" w:rsidRDefault="00250B10" w:rsidP="00E3441C">
                      <w:pPr>
                        <w:pStyle w:val="ListParagraph"/>
                        <w:rPr>
                          <w:sz w:val="14"/>
                          <w:szCs w:val="14"/>
                        </w:rPr>
                      </w:pPr>
                    </w:p>
                  </w:txbxContent>
                </v:textbox>
                <w10:wrap type="through" anchorx="page" anchory="page"/>
              </v:shape>
            </w:pict>
          </mc:Fallback>
        </mc:AlternateContent>
      </w:r>
      <w:r w:rsidR="00F625CF">
        <w:rPr>
          <w:noProof/>
        </w:rPr>
        <mc:AlternateContent>
          <mc:Choice Requires="wps">
            <w:drawing>
              <wp:anchor distT="0" distB="0" distL="114300" distR="114300" simplePos="0" relativeHeight="251696128" behindDoc="0" locked="0" layoutInCell="1" allowOverlap="1" wp14:anchorId="29E24C80" wp14:editId="085B2486">
                <wp:simplePos x="0" y="0"/>
                <wp:positionH relativeFrom="page">
                  <wp:posOffset>3594100</wp:posOffset>
                </wp:positionH>
                <wp:positionV relativeFrom="page">
                  <wp:posOffset>365760</wp:posOffset>
                </wp:positionV>
                <wp:extent cx="2882900" cy="7133590"/>
                <wp:effectExtent l="0" t="0" r="0" b="3810"/>
                <wp:wrapThrough wrapText="bothSides">
                  <wp:wrapPolygon edited="0">
                    <wp:start x="190" y="0"/>
                    <wp:lineTo x="190" y="21535"/>
                    <wp:lineTo x="21124" y="21535"/>
                    <wp:lineTo x="21124" y="0"/>
                    <wp:lineTo x="190" y="0"/>
                  </wp:wrapPolygon>
                </wp:wrapThrough>
                <wp:docPr id="21" name="Text Box 21"/>
                <wp:cNvGraphicFramePr/>
                <a:graphic xmlns:a="http://schemas.openxmlformats.org/drawingml/2006/main">
                  <a:graphicData uri="http://schemas.microsoft.com/office/word/2010/wordprocessingShape">
                    <wps:wsp>
                      <wps:cNvSpPr txBox="1"/>
                      <wps:spPr>
                        <a:xfrm>
                          <a:off x="0" y="0"/>
                          <a:ext cx="2882900" cy="7133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6CAF429"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NEW PARENT SUPPORTS</w:t>
                            </w:r>
                          </w:p>
                          <w:p w14:paraId="752A167A" w14:textId="2305904E" w:rsidR="00250B10" w:rsidRPr="00832A33" w:rsidRDefault="00250B10" w:rsidP="00980016">
                            <w:pPr>
                              <w:rPr>
                                <w:rFonts w:ascii="Helvetica" w:hAnsi="Helvetica"/>
                                <w:b/>
                                <w:sz w:val="14"/>
                                <w:szCs w:val="14"/>
                                <w:lang w:val="es-ES_tradnl"/>
                              </w:rPr>
                            </w:pPr>
                            <w:r w:rsidRPr="00832A33">
                              <w:rPr>
                                <w:rFonts w:ascii="Helvetica" w:hAnsi="Helvetica"/>
                                <w:b/>
                                <w:sz w:val="14"/>
                                <w:szCs w:val="14"/>
                                <w:lang w:val="es-ES_tradnl"/>
                              </w:rPr>
                              <w:t>APOYO PARA PADRES PRIMERIZOS</w:t>
                            </w:r>
                          </w:p>
                          <w:p w14:paraId="6AAD313E"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First 5 Mono</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760-924-7626</w:t>
                            </w:r>
                          </w:p>
                          <w:p w14:paraId="1146F928"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Mono County Child Care Council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760-934-3343</w:t>
                            </w:r>
                          </w:p>
                          <w:p w14:paraId="6AD14101"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Health,</w:t>
                            </w:r>
                            <w:r>
                              <w:rPr>
                                <w:rFonts w:ascii="Helvetica" w:hAnsi="Helvetica"/>
                                <w:color w:val="595959" w:themeColor="text1" w:themeTint="A6"/>
                                <w:sz w:val="14"/>
                                <w:szCs w:val="14"/>
                              </w:rPr>
                              <w:t xml:space="preserve"> Bridgeport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760-932-5580</w:t>
                            </w:r>
                          </w:p>
                          <w:p w14:paraId="78B7BC85"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760-924-1830 </w:t>
                            </w:r>
                          </w:p>
                          <w:p w14:paraId="3BC82F94"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Mono County Resource &amp; Referral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760-934-3343</w:t>
                            </w:r>
                          </w:p>
                          <w:p w14:paraId="09D624F3"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Sierra Park Pediatric </w:t>
                            </w:r>
                            <w:r>
                              <w:rPr>
                                <w:rFonts w:ascii="Helvetica" w:hAnsi="Helvetica"/>
                                <w:color w:val="595959" w:themeColor="text1" w:themeTint="A6"/>
                                <w:sz w:val="14"/>
                                <w:szCs w:val="14"/>
                              </w:rPr>
                              <w:t>Clinic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760-924-4000  </w:t>
                            </w:r>
                          </w:p>
                          <w:p w14:paraId="77542C21"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Women, Infant and C</w:t>
                            </w:r>
                            <w:r>
                              <w:rPr>
                                <w:rFonts w:ascii="Helvetica" w:hAnsi="Helvetica"/>
                                <w:color w:val="595959" w:themeColor="text1" w:themeTint="A6"/>
                                <w:sz w:val="14"/>
                                <w:szCs w:val="14"/>
                              </w:rPr>
                              <w:t>hildren (WIC)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760-924-4610</w:t>
                            </w:r>
                          </w:p>
                          <w:p w14:paraId="732DF47B" w14:textId="50E70C15" w:rsidR="00250B10" w:rsidRPr="00832A33" w:rsidRDefault="00E3164F" w:rsidP="00980016">
                            <w:pPr>
                              <w:rPr>
                                <w:rFonts w:ascii="Helvetica" w:hAnsi="Helvetica"/>
                                <w:sz w:val="14"/>
                                <w:szCs w:val="14"/>
                                <w:lang w:val="es-ES_tradnl"/>
                              </w:rPr>
                            </w:pPr>
                            <w:r>
                              <w:rPr>
                                <w:rFonts w:ascii="Helvetica" w:hAnsi="Helvetica"/>
                                <w:b/>
                                <w:sz w:val="14"/>
                                <w:szCs w:val="14"/>
                                <w:lang w:val="es-ES_tradnl"/>
                              </w:rPr>
                              <w:t>PARENT EDUCATIÓ</w:t>
                            </w:r>
                            <w:r w:rsidR="00250B10">
                              <w:rPr>
                                <w:rFonts w:ascii="Helvetica" w:hAnsi="Helvetica"/>
                                <w:b/>
                                <w:sz w:val="14"/>
                                <w:szCs w:val="14"/>
                                <w:lang w:val="es-ES_tradnl"/>
                              </w:rPr>
                              <w:t>N/</w:t>
                            </w:r>
                            <w:r w:rsidR="00250B10" w:rsidRPr="00832A33">
                              <w:rPr>
                                <w:rFonts w:ascii="Helvetica" w:hAnsi="Helvetica"/>
                                <w:b/>
                                <w:sz w:val="14"/>
                                <w:szCs w:val="14"/>
                                <w:lang w:val="es-ES_tradnl"/>
                              </w:rPr>
                              <w:t>EDUCACION PARA PADRES</w:t>
                            </w:r>
                          </w:p>
                          <w:p w14:paraId="450914AF"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Car Seat Checks</w:t>
                            </w:r>
                          </w:p>
                          <w:p w14:paraId="19DFC55B" w14:textId="63256012"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6C3585">
                              <w:rPr>
                                <w:rFonts w:ascii="Helvetica" w:hAnsi="Helvetica"/>
                                <w:color w:val="595959" w:themeColor="text1" w:themeTint="A6"/>
                                <w:sz w:val="14"/>
                                <w:szCs w:val="14"/>
                              </w:rPr>
                              <w:t xml:space="preserve">CHP, Bridgeport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760-932-7995</w:t>
                            </w:r>
                          </w:p>
                          <w:p w14:paraId="38A2E0CB" w14:textId="77777777" w:rsidR="00250B10" w:rsidRPr="006C3585"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Mammoth Lakes Police Department</w:t>
                            </w:r>
                            <w:r w:rsidRPr="006C3585">
                              <w:rPr>
                                <w:rFonts w:ascii="Helvetica" w:hAnsi="Helvetica"/>
                                <w:color w:val="595959" w:themeColor="text1" w:themeTint="A6"/>
                                <w:sz w:val="14"/>
                                <w:szCs w:val="14"/>
                              </w:rPr>
                              <w:t xml:space="preserve">   </w:t>
                            </w:r>
                            <w:r w:rsidRPr="006C3585">
                              <w:rPr>
                                <w:rFonts w:ascii="Helvetica" w:hAnsi="Helvetica"/>
                                <w:color w:val="595959" w:themeColor="text1" w:themeTint="A6"/>
                                <w:sz w:val="14"/>
                                <w:szCs w:val="14"/>
                              </w:rPr>
                              <w:tab/>
                              <w:t>760-965-3700</w:t>
                            </w:r>
                          </w:p>
                          <w:p w14:paraId="3A224248"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First 5 </w:t>
                            </w:r>
                            <w:r>
                              <w:rPr>
                                <w:rFonts w:ascii="Helvetica" w:hAnsi="Helvetica"/>
                                <w:color w:val="595959" w:themeColor="text1" w:themeTint="A6"/>
                                <w:sz w:val="14"/>
                                <w:szCs w:val="14"/>
                              </w:rPr>
                              <w:t>Mono</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760-924-7626</w:t>
                            </w:r>
                          </w:p>
                          <w:p w14:paraId="4F559707"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MCOE/Adult Education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760-934-0031</w:t>
                            </w:r>
                          </w:p>
                          <w:p w14:paraId="1D005D62"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EARLY CHILDHOOD RESOURCES</w:t>
                            </w:r>
                          </w:p>
                          <w:p w14:paraId="225F6542" w14:textId="320B3765" w:rsidR="00250B10" w:rsidRPr="00832A33" w:rsidRDefault="00250B10" w:rsidP="00980016">
                            <w:pPr>
                              <w:rPr>
                                <w:rFonts w:ascii="Helvetica" w:hAnsi="Helvetica"/>
                                <w:sz w:val="14"/>
                                <w:szCs w:val="14"/>
                                <w:lang w:val="es-ES_tradnl"/>
                              </w:rPr>
                            </w:pPr>
                            <w:r w:rsidRPr="00832A33">
                              <w:rPr>
                                <w:rFonts w:ascii="Helvetica" w:hAnsi="Helvetica"/>
                                <w:b/>
                                <w:sz w:val="14"/>
                                <w:szCs w:val="14"/>
                                <w:lang w:val="es-ES_tradnl"/>
                              </w:rPr>
                              <w:t>RECURSOS PARA LA NIÑEZ TEMPRANA</w:t>
                            </w:r>
                          </w:p>
                          <w:p w14:paraId="40BC66B9"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First 5 Mono</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760-924-7626</w:t>
                            </w:r>
                          </w:p>
                          <w:p w14:paraId="16BDA791" w14:textId="27A7E769" w:rsidR="00250B10"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 xml:space="preserve">Mono County Child Care Council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w:t>
                            </w:r>
                            <w:r w:rsidR="009B6566">
                              <w:rPr>
                                <w:rFonts w:ascii="Helvetica" w:hAnsi="Helvetica"/>
                                <w:color w:val="595959" w:themeColor="text1" w:themeTint="A6"/>
                                <w:sz w:val="14"/>
                                <w:szCs w:val="14"/>
                              </w:rPr>
                              <w:t>934-0031</w:t>
                            </w:r>
                          </w:p>
                          <w:p w14:paraId="04D22FC9" w14:textId="77777777" w:rsidR="00250B10" w:rsidRDefault="00250B10" w:rsidP="00980016">
                            <w:pPr>
                              <w:rPr>
                                <w:sz w:val="14"/>
                                <w:szCs w:val="14"/>
                              </w:rPr>
                            </w:pPr>
                            <w:r w:rsidRPr="00091F4E">
                              <w:rPr>
                                <w:rFonts w:ascii="Helvetica" w:hAnsi="Helvetica"/>
                                <w:color w:val="595959" w:themeColor="text1" w:themeTint="A6"/>
                                <w:sz w:val="14"/>
                                <w:szCs w:val="14"/>
                              </w:rPr>
                              <w:t>Mono County Libraries &amp; R</w:t>
                            </w:r>
                            <w:r>
                              <w:rPr>
                                <w:rFonts w:ascii="Helvetica" w:hAnsi="Helvetica"/>
                                <w:color w:val="595959" w:themeColor="text1" w:themeTint="A6"/>
                                <w:sz w:val="14"/>
                                <w:szCs w:val="14"/>
                              </w:rPr>
                              <w:t xml:space="preserve">aising-a-Reader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760-934-8670</w:t>
                            </w:r>
                          </w:p>
                          <w:p w14:paraId="0E7FD7C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Health,</w:t>
                            </w:r>
                            <w:r>
                              <w:rPr>
                                <w:rFonts w:ascii="Helvetica" w:hAnsi="Helvetica"/>
                                <w:color w:val="595959" w:themeColor="text1" w:themeTint="A6"/>
                                <w:sz w:val="14"/>
                                <w:szCs w:val="14"/>
                              </w:rPr>
                              <w:t xml:space="preserve"> Bridgeport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760-932-5580</w:t>
                            </w:r>
                          </w:p>
                          <w:p w14:paraId="5986027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760-924-1830 </w:t>
                            </w:r>
                          </w:p>
                          <w:p w14:paraId="0519CE9A" w14:textId="3D37A0F0"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Resource &amp; Referral</w:t>
                            </w:r>
                            <w:r w:rsidR="009B6566">
                              <w:rPr>
                                <w:rFonts w:ascii="Helvetica" w:hAnsi="Helvetica"/>
                                <w:color w:val="595959" w:themeColor="text1" w:themeTint="A6"/>
                                <w:sz w:val="14"/>
                                <w:szCs w:val="14"/>
                              </w:rPr>
                              <w:t xml:space="preserve"> </w:t>
                            </w:r>
                            <w:r w:rsidR="009B6566" w:rsidRPr="009B6566">
                              <w:rPr>
                                <w:rFonts w:ascii="Helvetica" w:hAnsi="Helvetica"/>
                                <w:color w:val="595959" w:themeColor="text1" w:themeTint="A6"/>
                                <w:sz w:val="8"/>
                                <w:szCs w:val="8"/>
                              </w:rPr>
                              <w:t>(IMACA CCCC</w:t>
                            </w:r>
                            <w:r w:rsidR="009B6566" w:rsidRPr="009B6566">
                              <w:rPr>
                                <w:rFonts w:ascii="Helvetica" w:hAnsi="Helvetica"/>
                                <w:color w:val="595959" w:themeColor="text1" w:themeTint="A6"/>
                                <w:sz w:val="10"/>
                                <w:szCs w:val="10"/>
                              </w:rPr>
                              <w:t>)</w:t>
                            </w:r>
                            <w:r w:rsidR="009B6566">
                              <w:rPr>
                                <w:rFonts w:ascii="Helvetica" w:hAnsi="Helvetica"/>
                                <w:color w:val="595959" w:themeColor="text1" w:themeTint="A6"/>
                                <w:sz w:val="10"/>
                                <w:szCs w:val="10"/>
                              </w:rPr>
                              <w:tab/>
                            </w:r>
                            <w:r w:rsidRPr="006C3585">
                              <w:rPr>
                                <w:rFonts w:ascii="Helvetica" w:hAnsi="Helvetica"/>
                                <w:color w:val="595959" w:themeColor="text1" w:themeTint="A6"/>
                                <w:sz w:val="14"/>
                                <w:szCs w:val="14"/>
                              </w:rPr>
                              <w:t>760-934-3343</w:t>
                            </w:r>
                          </w:p>
                          <w:p w14:paraId="4A1799F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Sierra Park Pediatric </w:t>
                            </w:r>
                            <w:r>
                              <w:rPr>
                                <w:rFonts w:ascii="Helvetica" w:hAnsi="Helvetica"/>
                                <w:color w:val="595959" w:themeColor="text1" w:themeTint="A6"/>
                                <w:sz w:val="14"/>
                                <w:szCs w:val="14"/>
                              </w:rPr>
                              <w:t>Clinic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760-924-4000  </w:t>
                            </w:r>
                          </w:p>
                          <w:p w14:paraId="067ACFDC"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Women, Infant and C</w:t>
                            </w:r>
                            <w:r>
                              <w:rPr>
                                <w:rFonts w:ascii="Helvetica" w:hAnsi="Helvetica"/>
                                <w:color w:val="595959" w:themeColor="text1" w:themeTint="A6"/>
                                <w:sz w:val="14"/>
                                <w:szCs w:val="14"/>
                              </w:rPr>
                              <w:t>hildren (WIC)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760-924-4610</w:t>
                            </w:r>
                          </w:p>
                          <w:p w14:paraId="32996211"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CHILD CARE CENTERS/PRESCHOOLS</w:t>
                            </w:r>
                          </w:p>
                          <w:p w14:paraId="3084DBB4" w14:textId="4154069C" w:rsidR="00250B10" w:rsidRPr="00832A33" w:rsidRDefault="00250B10" w:rsidP="00980016">
                            <w:pPr>
                              <w:rPr>
                                <w:rFonts w:ascii="Helvetica" w:hAnsi="Helvetica"/>
                                <w:b/>
                                <w:sz w:val="14"/>
                                <w:szCs w:val="14"/>
                                <w:lang w:val="es-ES_tradnl"/>
                              </w:rPr>
                            </w:pPr>
                            <w:r w:rsidRPr="00832A33">
                              <w:rPr>
                                <w:rFonts w:ascii="Helvetica" w:hAnsi="Helvetica"/>
                                <w:b/>
                                <w:sz w:val="14"/>
                                <w:szCs w:val="14"/>
                                <w:lang w:val="es-ES_tradnl"/>
                              </w:rPr>
                              <w:t>CENTROS PREESCOLARES Y DE CUIDADO DEL NIÑO</w:t>
                            </w:r>
                          </w:p>
                          <w:p w14:paraId="73ED4561" w14:textId="585B2F71"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Bridgeport Preschool</w:t>
                            </w:r>
                            <w:proofErr w:type="gramStart"/>
                            <w:r w:rsidR="009B6566">
                              <w:rPr>
                                <w:rFonts w:ascii="Helvetica" w:hAnsi="Helvetica"/>
                                <w:color w:val="595959" w:themeColor="text1" w:themeTint="A6"/>
                                <w:sz w:val="14"/>
                                <w:szCs w:val="14"/>
                              </w:rPr>
                              <w:tab/>
                            </w:r>
                            <w:r w:rsidRPr="00091F4E">
                              <w:rPr>
                                <w:rFonts w:ascii="Helvetica" w:hAnsi="Helvetica"/>
                                <w:color w:val="595959" w:themeColor="text1" w:themeTint="A6"/>
                                <w:sz w:val="14"/>
                                <w:szCs w:val="14"/>
                              </w:rPr>
                              <w:t xml:space="preserve">  </w:t>
                            </w:r>
                            <w:r w:rsidRPr="00091F4E">
                              <w:rPr>
                                <w:rFonts w:ascii="Helvetica" w:hAnsi="Helvetica"/>
                                <w:color w:val="595959" w:themeColor="text1" w:themeTint="A6"/>
                                <w:sz w:val="14"/>
                                <w:szCs w:val="14"/>
                              </w:rPr>
                              <w:tab/>
                            </w:r>
                            <w:proofErr w:type="gramEnd"/>
                            <w:r w:rsidRPr="00091F4E">
                              <w:rPr>
                                <w:rFonts w:ascii="Helvetica" w:hAnsi="Helvetica"/>
                                <w:color w:val="595959" w:themeColor="text1" w:themeTint="A6"/>
                                <w:sz w:val="14"/>
                                <w:szCs w:val="14"/>
                              </w:rPr>
                              <w:tab/>
                              <w:t>760-932-7443</w:t>
                            </w:r>
                          </w:p>
                          <w:p w14:paraId="35DBFC5E" w14:textId="77777777" w:rsidR="00250B10" w:rsidRPr="00091F4E"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IMACA Head S</w:t>
                            </w:r>
                            <w:r w:rsidRPr="00091F4E">
                              <w:rPr>
                                <w:rFonts w:ascii="Helvetica" w:hAnsi="Helvetica"/>
                                <w:color w:val="595959" w:themeColor="text1" w:themeTint="A6"/>
                                <w:sz w:val="14"/>
                                <w:szCs w:val="14"/>
                              </w:rPr>
                              <w:t xml:space="preserve">tart </w:t>
                            </w:r>
                            <w:r>
                              <w:rPr>
                                <w:rFonts w:ascii="Helvetica" w:hAnsi="Helvetica"/>
                                <w:color w:val="595959" w:themeColor="text1" w:themeTint="A6"/>
                                <w:sz w:val="14"/>
                                <w:szCs w:val="14"/>
                              </w:rPr>
                              <w:t xml:space="preserve">&amp; CA State Preschools      </w:t>
                            </w:r>
                            <w:r>
                              <w:rPr>
                                <w:rFonts w:ascii="Helvetica" w:hAnsi="Helvetica"/>
                                <w:color w:val="595959" w:themeColor="text1" w:themeTint="A6"/>
                                <w:sz w:val="14"/>
                                <w:szCs w:val="14"/>
                              </w:rPr>
                              <w:tab/>
                              <w:t>7</w:t>
                            </w:r>
                            <w:r w:rsidRPr="00091F4E">
                              <w:rPr>
                                <w:rFonts w:ascii="Helvetica" w:hAnsi="Helvetica"/>
                                <w:color w:val="595959" w:themeColor="text1" w:themeTint="A6"/>
                                <w:sz w:val="14"/>
                                <w:szCs w:val="14"/>
                              </w:rPr>
                              <w:t>60-934-3343</w:t>
                            </w:r>
                          </w:p>
                          <w:p w14:paraId="536D80A2"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(Mammoth Lakes, Lee Vining &amp; Coleville)</w:t>
                            </w:r>
                          </w:p>
                          <w:p w14:paraId="2AECA291"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IMACA for a </w:t>
                            </w:r>
                            <w:r w:rsidRPr="00091F4E">
                              <w:rPr>
                                <w:rFonts w:ascii="Helvetica" w:hAnsi="Helvetica"/>
                                <w:color w:val="595959" w:themeColor="text1" w:themeTint="A6"/>
                                <w:sz w:val="14"/>
                                <w:szCs w:val="14"/>
                              </w:rPr>
                              <w:t>list of Family Childcare Providers</w:t>
                            </w:r>
                            <w:r w:rsidRPr="00091F4E">
                              <w:rPr>
                                <w:rFonts w:ascii="Helvetica" w:hAnsi="Helvetica"/>
                                <w:color w:val="595959" w:themeColor="text1" w:themeTint="A6"/>
                                <w:sz w:val="14"/>
                                <w:szCs w:val="14"/>
                              </w:rPr>
                              <w:tab/>
                              <w:t>760-934-3343</w:t>
                            </w:r>
                          </w:p>
                          <w:p w14:paraId="532554BD"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Kids Corne</w:t>
                            </w:r>
                            <w:r>
                              <w:rPr>
                                <w:rFonts w:ascii="Helvetica" w:hAnsi="Helvetica"/>
                                <w:color w:val="595959" w:themeColor="text1" w:themeTint="A6"/>
                                <w:sz w:val="14"/>
                                <w:szCs w:val="14"/>
                              </w:rPr>
                              <w:t>r</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760-934-4700</w:t>
                            </w:r>
                          </w:p>
                          <w:p w14:paraId="5A30BC1D" w14:textId="77777777" w:rsidR="00250B10"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Mammoth Lutheran Presch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760-934-4051</w:t>
                            </w:r>
                          </w:p>
                          <w:p w14:paraId="0C7D57A6" w14:textId="3F98221E" w:rsidR="00250B10" w:rsidRPr="00091F4E"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Mono County Office of Education</w:t>
                            </w:r>
                            <w:r>
                              <w:rPr>
                                <w:rFonts w:ascii="Helvetica" w:hAnsi="Helvetica"/>
                                <w:color w:val="595959" w:themeColor="text1" w:themeTint="A6"/>
                                <w:sz w:val="14"/>
                                <w:szCs w:val="14"/>
                              </w:rPr>
                              <w:tab/>
                            </w:r>
                            <w:r>
                              <w:rPr>
                                <w:rFonts w:ascii="Helvetica" w:hAnsi="Helvetica"/>
                                <w:color w:val="595959" w:themeColor="text1" w:themeTint="A6"/>
                                <w:sz w:val="14"/>
                                <w:szCs w:val="14"/>
                              </w:rPr>
                              <w:tab/>
                              <w:t>760-934-0031</w:t>
                            </w:r>
                          </w:p>
                          <w:p w14:paraId="1AAD7C21" w14:textId="4F8E5FBE" w:rsidR="00250B10" w:rsidRPr="00832A33" w:rsidRDefault="00250B10" w:rsidP="00980016">
                            <w:pPr>
                              <w:rPr>
                                <w:rFonts w:ascii="Helvetica" w:hAnsi="Helvetica"/>
                                <w:b/>
                                <w:sz w:val="14"/>
                                <w:szCs w:val="14"/>
                                <w:lang w:val="es-ES_tradnl"/>
                              </w:rPr>
                            </w:pPr>
                            <w:r>
                              <w:rPr>
                                <w:rFonts w:ascii="Helvetica" w:hAnsi="Helvetica"/>
                                <w:b/>
                                <w:sz w:val="14"/>
                                <w:szCs w:val="14"/>
                                <w:lang w:val="es-ES_tradnl"/>
                              </w:rPr>
                              <w:t>SCHOOL DISTRICTS &amp; SCHOOLS/</w:t>
                            </w:r>
                            <w:r w:rsidRPr="00832A33">
                              <w:rPr>
                                <w:rFonts w:ascii="Helvetica" w:hAnsi="Helvetica"/>
                                <w:b/>
                                <w:sz w:val="14"/>
                                <w:szCs w:val="14"/>
                                <w:lang w:val="es-ES_tradnl"/>
                              </w:rPr>
                              <w:t>DISTRITOS</w:t>
                            </w:r>
                            <w:r>
                              <w:rPr>
                                <w:rFonts w:ascii="Helvetica" w:hAnsi="Helvetica"/>
                                <w:b/>
                                <w:sz w:val="14"/>
                                <w:szCs w:val="14"/>
                                <w:lang w:val="es-ES_tradnl"/>
                              </w:rPr>
                              <w:t xml:space="preserve"> (K-12)</w:t>
                            </w:r>
                            <w:r w:rsidRPr="00832A33">
                              <w:rPr>
                                <w:rFonts w:ascii="Helvetica" w:hAnsi="Helvetica"/>
                                <w:b/>
                                <w:sz w:val="14"/>
                                <w:szCs w:val="14"/>
                                <w:lang w:val="es-ES_tradnl"/>
                              </w:rPr>
                              <w:t xml:space="preserve"> ESCOLARES Y ESCUELAS (K-12)</w:t>
                            </w:r>
                          </w:p>
                          <w:p w14:paraId="0C7FBE6E"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Eastern Sierra Unified Schoo</w:t>
                            </w:r>
                            <w:r>
                              <w:rPr>
                                <w:rFonts w:ascii="Helvetica" w:hAnsi="Helvetica"/>
                                <w:color w:val="595959" w:themeColor="text1" w:themeTint="A6"/>
                                <w:sz w:val="14"/>
                                <w:szCs w:val="14"/>
                              </w:rPr>
                              <w:t xml:space="preserve">l District Office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760-932-7443</w:t>
                            </w:r>
                          </w:p>
                          <w:p w14:paraId="1BB93D88"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Antelope Valley Elementary School </w:t>
                            </w: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530-495-2541</w:t>
                            </w:r>
                          </w:p>
                          <w:p w14:paraId="2C7A4D65"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Bridgeport Elementary Scho</w:t>
                            </w:r>
                            <w:r>
                              <w:rPr>
                                <w:rFonts w:ascii="Helvetica" w:hAnsi="Helvetica"/>
                                <w:color w:val="595959" w:themeColor="text1" w:themeTint="A6"/>
                                <w:sz w:val="14"/>
                                <w:szCs w:val="14"/>
                              </w:rPr>
                              <w:t>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760-932-7441</w:t>
                            </w:r>
                          </w:p>
                          <w:p w14:paraId="6AF7DE0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Coleville High School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530-495-2231</w:t>
                            </w:r>
                          </w:p>
                          <w:p w14:paraId="420C9CB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Edna Beaman Elementary School</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760-933-2397</w:t>
                            </w:r>
                          </w:p>
                          <w:p w14:paraId="78E3DAFC"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Lee Vining Elementary 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760-647-6460</w:t>
                            </w:r>
                          </w:p>
                          <w:p w14:paraId="5854E796"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Lee Vining High School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 xml:space="preserve">760-647-6366     </w:t>
                            </w:r>
                          </w:p>
                          <w:p w14:paraId="4C455104"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Mammoth Unified School Distr</w:t>
                            </w:r>
                            <w:r>
                              <w:rPr>
                                <w:rFonts w:ascii="Helvetica" w:hAnsi="Helvetica"/>
                                <w:color w:val="595959" w:themeColor="text1" w:themeTint="A6"/>
                                <w:sz w:val="14"/>
                                <w:szCs w:val="14"/>
                              </w:rPr>
                              <w:t xml:space="preserve">ict Office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760-934-6802</w:t>
                            </w:r>
                          </w:p>
                          <w:p w14:paraId="1A41D308"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Elementary Sc</w:t>
                            </w:r>
                            <w:r>
                              <w:rPr>
                                <w:rFonts w:ascii="Helvetica" w:hAnsi="Helvetica"/>
                                <w:color w:val="595959" w:themeColor="text1" w:themeTint="A6"/>
                                <w:sz w:val="14"/>
                                <w:szCs w:val="14"/>
                              </w:rPr>
                              <w:t>hool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 xml:space="preserve">760-934-7545 </w:t>
                            </w:r>
                            <w:r>
                              <w:rPr>
                                <w:rFonts w:ascii="Helvetica" w:hAnsi="Helvetica"/>
                                <w:color w:val="595959" w:themeColor="text1" w:themeTint="A6"/>
                                <w:sz w:val="14"/>
                                <w:szCs w:val="14"/>
                              </w:rPr>
                              <w:t xml:space="preserve">                 </w:t>
                            </w:r>
                          </w:p>
                          <w:p w14:paraId="6A49A5CE"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High S</w:t>
                            </w:r>
                            <w:r>
                              <w:rPr>
                                <w:rFonts w:ascii="Helvetica" w:hAnsi="Helvetica"/>
                                <w:color w:val="595959" w:themeColor="text1" w:themeTint="A6"/>
                                <w:sz w:val="14"/>
                                <w:szCs w:val="14"/>
                              </w:rPr>
                              <w:t>chool</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760-934-8541</w:t>
                            </w:r>
                          </w:p>
                          <w:p w14:paraId="266AD01D"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Middle 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760-934-7072</w:t>
                            </w:r>
                          </w:p>
                          <w:p w14:paraId="6ABEC12C"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Mono County Office of Educat</w:t>
                            </w:r>
                            <w:r>
                              <w:rPr>
                                <w:rFonts w:ascii="Helvetica" w:hAnsi="Helvetica"/>
                                <w:color w:val="595959" w:themeColor="text1" w:themeTint="A6"/>
                                <w:sz w:val="14"/>
                                <w:szCs w:val="14"/>
                              </w:rPr>
                              <w:t xml:space="preserve">ion (MCOE)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760-934-0031</w:t>
                            </w:r>
                          </w:p>
                          <w:p w14:paraId="3305B09E" w14:textId="21970863" w:rsidR="00250B10" w:rsidRPr="00832A33" w:rsidRDefault="00250B10" w:rsidP="00980016">
                            <w:pPr>
                              <w:rPr>
                                <w:rFonts w:ascii="Helvetica" w:hAnsi="Helvetica"/>
                                <w:sz w:val="14"/>
                                <w:szCs w:val="14"/>
                                <w:lang w:val="es-ES_tradnl"/>
                              </w:rPr>
                            </w:pPr>
                            <w:r>
                              <w:rPr>
                                <w:rFonts w:ascii="Helvetica" w:hAnsi="Helvetica"/>
                                <w:b/>
                                <w:sz w:val="14"/>
                                <w:szCs w:val="14"/>
                                <w:lang w:val="es-ES_tradnl"/>
                              </w:rPr>
                              <w:t>LIBRARIES/</w:t>
                            </w:r>
                            <w:r w:rsidRPr="00832A33">
                              <w:rPr>
                                <w:rFonts w:ascii="Helvetica" w:hAnsi="Helvetica"/>
                                <w:b/>
                                <w:sz w:val="14"/>
                                <w:szCs w:val="14"/>
                                <w:lang w:val="es-ES_tradnl"/>
                              </w:rPr>
                              <w:t>BIBLIOTECAS</w:t>
                            </w:r>
                          </w:p>
                          <w:p w14:paraId="7C556BFF"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Mono </w:t>
                            </w:r>
                            <w:r>
                              <w:rPr>
                                <w:rFonts w:ascii="Helvetica" w:hAnsi="Helvetica"/>
                                <w:color w:val="595959" w:themeColor="text1" w:themeTint="A6"/>
                                <w:sz w:val="14"/>
                                <w:szCs w:val="14"/>
                              </w:rPr>
                              <w:t>County Library Administration</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760-934-8670</w:t>
                            </w:r>
                          </w:p>
                          <w:p w14:paraId="741D043A"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Benton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760-933-2542</w:t>
                            </w:r>
                          </w:p>
                          <w:p w14:paraId="1838292C"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Bridgeport                 </w:t>
                            </w:r>
                            <w:r w:rsidRPr="00200840">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760-932-7482</w:t>
                            </w:r>
                          </w:p>
                          <w:p w14:paraId="3D903974"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Coleville                                         </w:t>
                            </w: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530-495-2295</w:t>
                            </w:r>
                          </w:p>
                          <w:p w14:paraId="60F8E105"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Crowley Lake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760-935-4505</w:t>
                            </w:r>
                          </w:p>
                          <w:p w14:paraId="46DD5A67"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June Lake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760-648-7284</w:t>
                            </w:r>
                          </w:p>
                          <w:p w14:paraId="34E1F63D"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Lee Vining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760-647-6123</w:t>
                            </w:r>
                          </w:p>
                          <w:p w14:paraId="5BB04D5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Mammoth Lakes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760-934-4777</w:t>
                            </w:r>
                          </w:p>
                          <w:p w14:paraId="1592D706" w14:textId="3A29733D" w:rsidR="00250B10" w:rsidRPr="00832A33" w:rsidRDefault="00250B10" w:rsidP="00980016">
                            <w:pPr>
                              <w:rPr>
                                <w:rFonts w:ascii="Helvetica" w:hAnsi="Helvetica"/>
                                <w:b/>
                                <w:sz w:val="14"/>
                                <w:szCs w:val="14"/>
                                <w:lang w:val="es-ES_tradnl"/>
                              </w:rPr>
                            </w:pPr>
                            <w:r>
                              <w:rPr>
                                <w:rFonts w:ascii="Helvetica" w:hAnsi="Helvetica"/>
                                <w:b/>
                                <w:sz w:val="14"/>
                                <w:szCs w:val="14"/>
                                <w:lang w:val="es-ES_tradnl"/>
                              </w:rPr>
                              <w:t>HIGHER EDUCATION/</w:t>
                            </w:r>
                            <w:r w:rsidRPr="00832A33">
                              <w:rPr>
                                <w:rFonts w:ascii="Helvetica" w:hAnsi="Helvetica"/>
                                <w:b/>
                                <w:sz w:val="14"/>
                                <w:szCs w:val="14"/>
                                <w:lang w:val="es-ES_tradnl"/>
                              </w:rPr>
                              <w:t>EDUCACIÓN SUPERIOR</w:t>
                            </w:r>
                          </w:p>
                          <w:p w14:paraId="3D4FB64E"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Cerro </w:t>
                            </w:r>
                            <w:proofErr w:type="spellStart"/>
                            <w:r w:rsidRPr="00200840">
                              <w:rPr>
                                <w:rFonts w:ascii="Helvetica" w:hAnsi="Helvetica"/>
                                <w:color w:val="595959" w:themeColor="text1" w:themeTint="A6"/>
                                <w:sz w:val="14"/>
                                <w:szCs w:val="14"/>
                              </w:rPr>
                              <w:t>Coso</w:t>
                            </w:r>
                            <w:proofErr w:type="spellEnd"/>
                            <w:r w:rsidRPr="00200840">
                              <w:rPr>
                                <w:rFonts w:ascii="Helvetica" w:hAnsi="Helvetica"/>
                                <w:color w:val="595959" w:themeColor="text1" w:themeTint="A6"/>
                                <w:sz w:val="14"/>
                                <w:szCs w:val="14"/>
                              </w:rPr>
                              <w:t xml:space="preserve"> Community Coll</w:t>
                            </w:r>
                            <w:r>
                              <w:rPr>
                                <w:rFonts w:ascii="Helvetica" w:hAnsi="Helvetica"/>
                                <w:color w:val="595959" w:themeColor="text1" w:themeTint="A6"/>
                                <w:sz w:val="14"/>
                                <w:szCs w:val="14"/>
                              </w:rPr>
                              <w:t>ege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760-934-2875</w:t>
                            </w:r>
                          </w:p>
                          <w:p w14:paraId="36119FDC" w14:textId="77777777" w:rsidR="00250B1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MCOE/Adult Education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760-934-0031</w:t>
                            </w:r>
                          </w:p>
                          <w:p w14:paraId="5D2E8660" w14:textId="6336CA9E" w:rsidR="00250B10" w:rsidRPr="00832A33" w:rsidRDefault="00250B10" w:rsidP="00980016">
                            <w:pPr>
                              <w:rPr>
                                <w:rFonts w:ascii="Helvetica" w:hAnsi="Helvetica"/>
                                <w:sz w:val="14"/>
                                <w:szCs w:val="14"/>
                                <w:lang w:val="es-ES_tradnl"/>
                              </w:rPr>
                            </w:pPr>
                            <w:r>
                              <w:rPr>
                                <w:rFonts w:ascii="Helvetica" w:hAnsi="Helvetica"/>
                                <w:b/>
                                <w:sz w:val="14"/>
                                <w:szCs w:val="14"/>
                                <w:lang w:val="es-ES_tradnl"/>
                              </w:rPr>
                              <w:t>JOB SERVICES/</w:t>
                            </w:r>
                            <w:r w:rsidRPr="00832A33">
                              <w:rPr>
                                <w:rFonts w:ascii="Helvetica" w:hAnsi="Helvetica"/>
                                <w:b/>
                                <w:sz w:val="14"/>
                                <w:szCs w:val="14"/>
                                <w:lang w:val="es-ES_tradnl"/>
                              </w:rPr>
                              <w:t>SERVICIOS DE TRABAJO</w:t>
                            </w:r>
                          </w:p>
                          <w:p w14:paraId="2E2C3C21" w14:textId="77777777" w:rsidR="009B6566" w:rsidRDefault="00250B10" w:rsidP="00980016">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Depart</w:t>
                            </w:r>
                            <w:r>
                              <w:rPr>
                                <w:rFonts w:ascii="Helvetica" w:hAnsi="Helvetica"/>
                                <w:color w:val="595959" w:themeColor="text1" w:themeTint="A6"/>
                                <w:sz w:val="14"/>
                                <w:szCs w:val="14"/>
                              </w:rPr>
                              <w:t xml:space="preserve">ment of Social Services </w:t>
                            </w:r>
                            <w:r>
                              <w:rPr>
                                <w:rFonts w:ascii="Helvetica" w:hAnsi="Helvetica"/>
                                <w:color w:val="595959" w:themeColor="text1" w:themeTint="A6"/>
                                <w:sz w:val="14"/>
                                <w:szCs w:val="14"/>
                              </w:rPr>
                              <w:tab/>
                              <w:t>760-924-1770</w:t>
                            </w:r>
                          </w:p>
                          <w:p w14:paraId="720B7B80" w14:textId="77777777" w:rsidR="009B6566" w:rsidRPr="009B6566" w:rsidRDefault="009B6566" w:rsidP="009B6566">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7AE8E5F8" w14:textId="52DAC7B5" w:rsidR="00250B10" w:rsidRPr="00172171" w:rsidRDefault="00250B10" w:rsidP="00980016">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                               </w:t>
                            </w:r>
                          </w:p>
                          <w:p w14:paraId="53CB547A" w14:textId="77777777" w:rsidR="00250B10" w:rsidRPr="00587614" w:rsidRDefault="00250B10" w:rsidP="00980016">
                            <w:pPr>
                              <w:rPr>
                                <w:color w:val="595959"/>
                                <w:sz w:val="14"/>
                                <w:szCs w:val="14"/>
                                <w:lang w:val="es-ES_tradnl"/>
                              </w:rPr>
                            </w:pPr>
                          </w:p>
                          <w:p w14:paraId="5C7AC045" w14:textId="77777777" w:rsidR="00250B10" w:rsidRPr="00075402" w:rsidRDefault="00250B10">
                            <w:pPr>
                              <w:rPr>
                                <w:color w:val="595959" w:themeColor="text1" w:themeTint="A6"/>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24C80" id="Text Box 21" o:spid="_x0000_s1035" type="#_x0000_t202" style="position:absolute;left:0;text-align:left;margin-left:283pt;margin-top:28.8pt;width:227pt;height:561.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" filled="f" stroked="f">
                <v:textbox>
                  <w:txbxContent>
                    <w:p w14:paraId="36CAF429"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NEW PARENT SUPPORTS</w:t>
                      </w:r>
                    </w:p>
                    <w:p w14:paraId="752A167A" w14:textId="2305904E" w:rsidR="00250B10" w:rsidRPr="00832A33" w:rsidRDefault="00250B10" w:rsidP="00980016">
                      <w:pPr>
                        <w:rPr>
                          <w:rFonts w:ascii="Helvetica" w:hAnsi="Helvetica"/>
                          <w:b/>
                          <w:sz w:val="14"/>
                          <w:szCs w:val="14"/>
                          <w:lang w:val="es-ES_tradnl"/>
                        </w:rPr>
                      </w:pPr>
                      <w:r w:rsidRPr="00832A33">
                        <w:rPr>
                          <w:rFonts w:ascii="Helvetica" w:hAnsi="Helvetica"/>
                          <w:b/>
                          <w:sz w:val="14"/>
                          <w:szCs w:val="14"/>
                          <w:lang w:val="es-ES_tradnl"/>
                        </w:rPr>
                        <w:t>APOYO PARA PADRES PRIMERIZOS</w:t>
                      </w:r>
                    </w:p>
                    <w:p w14:paraId="6AAD313E"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First 5 Mono</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760-924-7626</w:t>
                      </w:r>
                    </w:p>
                    <w:p w14:paraId="1146F928"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Mono County Child Care Council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760-934-3343</w:t>
                      </w:r>
                    </w:p>
                    <w:p w14:paraId="6AD14101"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Health,</w:t>
                      </w:r>
                      <w:r>
                        <w:rPr>
                          <w:rFonts w:ascii="Helvetica" w:hAnsi="Helvetica"/>
                          <w:color w:val="595959" w:themeColor="text1" w:themeTint="A6"/>
                          <w:sz w:val="14"/>
                          <w:szCs w:val="14"/>
                        </w:rPr>
                        <w:t xml:space="preserve"> Bridgeport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760-932-5580</w:t>
                      </w:r>
                    </w:p>
                    <w:p w14:paraId="78B7BC85"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760-924-1830 </w:t>
                      </w:r>
                    </w:p>
                    <w:p w14:paraId="3BC82F94"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Mono County Resource &amp; Referral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760-934-3343</w:t>
                      </w:r>
                    </w:p>
                    <w:p w14:paraId="09D624F3"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Sierra Park Pediatric </w:t>
                      </w:r>
                      <w:r>
                        <w:rPr>
                          <w:rFonts w:ascii="Helvetica" w:hAnsi="Helvetica"/>
                          <w:color w:val="595959" w:themeColor="text1" w:themeTint="A6"/>
                          <w:sz w:val="14"/>
                          <w:szCs w:val="14"/>
                        </w:rPr>
                        <w:t>Clinic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760-924-4000  </w:t>
                      </w:r>
                    </w:p>
                    <w:p w14:paraId="77542C21"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Women, Infant and C</w:t>
                      </w:r>
                      <w:r>
                        <w:rPr>
                          <w:rFonts w:ascii="Helvetica" w:hAnsi="Helvetica"/>
                          <w:color w:val="595959" w:themeColor="text1" w:themeTint="A6"/>
                          <w:sz w:val="14"/>
                          <w:szCs w:val="14"/>
                        </w:rPr>
                        <w:t>hildren (WIC)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760-924-4610</w:t>
                      </w:r>
                    </w:p>
                    <w:p w14:paraId="732DF47B" w14:textId="50E70C15" w:rsidR="00250B10" w:rsidRPr="00832A33" w:rsidRDefault="00E3164F" w:rsidP="00980016">
                      <w:pPr>
                        <w:rPr>
                          <w:rFonts w:ascii="Helvetica" w:hAnsi="Helvetica"/>
                          <w:sz w:val="14"/>
                          <w:szCs w:val="14"/>
                          <w:lang w:val="es-ES_tradnl"/>
                        </w:rPr>
                      </w:pPr>
                      <w:r>
                        <w:rPr>
                          <w:rFonts w:ascii="Helvetica" w:hAnsi="Helvetica"/>
                          <w:b/>
                          <w:sz w:val="14"/>
                          <w:szCs w:val="14"/>
                          <w:lang w:val="es-ES_tradnl"/>
                        </w:rPr>
                        <w:t>PARENT EDUCATIÓ</w:t>
                      </w:r>
                      <w:r w:rsidR="00250B10">
                        <w:rPr>
                          <w:rFonts w:ascii="Helvetica" w:hAnsi="Helvetica"/>
                          <w:b/>
                          <w:sz w:val="14"/>
                          <w:szCs w:val="14"/>
                          <w:lang w:val="es-ES_tradnl"/>
                        </w:rPr>
                        <w:t>N/</w:t>
                      </w:r>
                      <w:r w:rsidR="00250B10" w:rsidRPr="00832A33">
                        <w:rPr>
                          <w:rFonts w:ascii="Helvetica" w:hAnsi="Helvetica"/>
                          <w:b/>
                          <w:sz w:val="14"/>
                          <w:szCs w:val="14"/>
                          <w:lang w:val="es-ES_tradnl"/>
                        </w:rPr>
                        <w:t>EDUCACION PARA PADRES</w:t>
                      </w:r>
                    </w:p>
                    <w:p w14:paraId="450914AF"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Car Seat Checks</w:t>
                      </w:r>
                    </w:p>
                    <w:p w14:paraId="19DFC55B" w14:textId="63256012"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6C3585">
                        <w:rPr>
                          <w:rFonts w:ascii="Helvetica" w:hAnsi="Helvetica"/>
                          <w:color w:val="595959" w:themeColor="text1" w:themeTint="A6"/>
                          <w:sz w:val="14"/>
                          <w:szCs w:val="14"/>
                        </w:rPr>
                        <w:t xml:space="preserve">CHP, Bridgeport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760-932-7995</w:t>
                      </w:r>
                    </w:p>
                    <w:p w14:paraId="38A2E0CB" w14:textId="77777777" w:rsidR="00250B10" w:rsidRPr="006C3585"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Mammoth Lakes Police Department</w:t>
                      </w:r>
                      <w:r w:rsidRPr="006C3585">
                        <w:rPr>
                          <w:rFonts w:ascii="Helvetica" w:hAnsi="Helvetica"/>
                          <w:color w:val="595959" w:themeColor="text1" w:themeTint="A6"/>
                          <w:sz w:val="14"/>
                          <w:szCs w:val="14"/>
                        </w:rPr>
                        <w:t xml:space="preserve">   </w:t>
                      </w:r>
                      <w:r w:rsidRPr="006C3585">
                        <w:rPr>
                          <w:rFonts w:ascii="Helvetica" w:hAnsi="Helvetica"/>
                          <w:color w:val="595959" w:themeColor="text1" w:themeTint="A6"/>
                          <w:sz w:val="14"/>
                          <w:szCs w:val="14"/>
                        </w:rPr>
                        <w:tab/>
                        <w:t>760-965-3700</w:t>
                      </w:r>
                    </w:p>
                    <w:p w14:paraId="3A224248"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First 5 </w:t>
                      </w:r>
                      <w:r>
                        <w:rPr>
                          <w:rFonts w:ascii="Helvetica" w:hAnsi="Helvetica"/>
                          <w:color w:val="595959" w:themeColor="text1" w:themeTint="A6"/>
                          <w:sz w:val="14"/>
                          <w:szCs w:val="14"/>
                        </w:rPr>
                        <w:t>Mono</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760-924-7626</w:t>
                      </w:r>
                    </w:p>
                    <w:p w14:paraId="4F559707"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MCOE/Adult Education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760-934-0031</w:t>
                      </w:r>
                    </w:p>
                    <w:p w14:paraId="1D005D62"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EARLY CHILDHOOD RESOURCES</w:t>
                      </w:r>
                    </w:p>
                    <w:p w14:paraId="225F6542" w14:textId="320B3765" w:rsidR="00250B10" w:rsidRPr="00832A33" w:rsidRDefault="00250B10" w:rsidP="00980016">
                      <w:pPr>
                        <w:rPr>
                          <w:rFonts w:ascii="Helvetica" w:hAnsi="Helvetica"/>
                          <w:sz w:val="14"/>
                          <w:szCs w:val="14"/>
                          <w:lang w:val="es-ES_tradnl"/>
                        </w:rPr>
                      </w:pPr>
                      <w:r w:rsidRPr="00832A33">
                        <w:rPr>
                          <w:rFonts w:ascii="Helvetica" w:hAnsi="Helvetica"/>
                          <w:b/>
                          <w:sz w:val="14"/>
                          <w:szCs w:val="14"/>
                          <w:lang w:val="es-ES_tradnl"/>
                        </w:rPr>
                        <w:t>RECURSOS PARA LA NIÑEZ TEMPRANA</w:t>
                      </w:r>
                    </w:p>
                    <w:p w14:paraId="40BC66B9"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First 5 Mono</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760-924-7626</w:t>
                      </w:r>
                    </w:p>
                    <w:p w14:paraId="16BDA791" w14:textId="27A7E769" w:rsidR="00250B10"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 xml:space="preserve">Mono County Child Care Council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w:t>
                      </w:r>
                      <w:r w:rsidR="009B6566">
                        <w:rPr>
                          <w:rFonts w:ascii="Helvetica" w:hAnsi="Helvetica"/>
                          <w:color w:val="595959" w:themeColor="text1" w:themeTint="A6"/>
                          <w:sz w:val="14"/>
                          <w:szCs w:val="14"/>
                        </w:rPr>
                        <w:t>934-0031</w:t>
                      </w:r>
                    </w:p>
                    <w:p w14:paraId="04D22FC9" w14:textId="77777777" w:rsidR="00250B10" w:rsidRDefault="00250B10" w:rsidP="00980016">
                      <w:pPr>
                        <w:rPr>
                          <w:sz w:val="14"/>
                          <w:szCs w:val="14"/>
                        </w:rPr>
                      </w:pPr>
                      <w:r w:rsidRPr="00091F4E">
                        <w:rPr>
                          <w:rFonts w:ascii="Helvetica" w:hAnsi="Helvetica"/>
                          <w:color w:val="595959" w:themeColor="text1" w:themeTint="A6"/>
                          <w:sz w:val="14"/>
                          <w:szCs w:val="14"/>
                        </w:rPr>
                        <w:t>Mono County Libraries &amp; R</w:t>
                      </w:r>
                      <w:r>
                        <w:rPr>
                          <w:rFonts w:ascii="Helvetica" w:hAnsi="Helvetica"/>
                          <w:color w:val="595959" w:themeColor="text1" w:themeTint="A6"/>
                          <w:sz w:val="14"/>
                          <w:szCs w:val="14"/>
                        </w:rPr>
                        <w:t xml:space="preserve">aising-a-Reader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760-934-8670</w:t>
                      </w:r>
                    </w:p>
                    <w:p w14:paraId="0E7FD7C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Health,</w:t>
                      </w:r>
                      <w:r>
                        <w:rPr>
                          <w:rFonts w:ascii="Helvetica" w:hAnsi="Helvetica"/>
                          <w:color w:val="595959" w:themeColor="text1" w:themeTint="A6"/>
                          <w:sz w:val="14"/>
                          <w:szCs w:val="14"/>
                        </w:rPr>
                        <w:t xml:space="preserve"> Bridgeport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760-932-5580</w:t>
                      </w:r>
                    </w:p>
                    <w:p w14:paraId="5986027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760-924-1830 </w:t>
                      </w:r>
                    </w:p>
                    <w:p w14:paraId="0519CE9A" w14:textId="3D37A0F0"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Resource &amp; Referral</w:t>
                      </w:r>
                      <w:r w:rsidR="009B6566">
                        <w:rPr>
                          <w:rFonts w:ascii="Helvetica" w:hAnsi="Helvetica"/>
                          <w:color w:val="595959" w:themeColor="text1" w:themeTint="A6"/>
                          <w:sz w:val="14"/>
                          <w:szCs w:val="14"/>
                        </w:rPr>
                        <w:t xml:space="preserve"> </w:t>
                      </w:r>
                      <w:r w:rsidR="009B6566" w:rsidRPr="009B6566">
                        <w:rPr>
                          <w:rFonts w:ascii="Helvetica" w:hAnsi="Helvetica"/>
                          <w:color w:val="595959" w:themeColor="text1" w:themeTint="A6"/>
                          <w:sz w:val="8"/>
                          <w:szCs w:val="8"/>
                        </w:rPr>
                        <w:t>(IMACA CCCC</w:t>
                      </w:r>
                      <w:r w:rsidR="009B6566" w:rsidRPr="009B6566">
                        <w:rPr>
                          <w:rFonts w:ascii="Helvetica" w:hAnsi="Helvetica"/>
                          <w:color w:val="595959" w:themeColor="text1" w:themeTint="A6"/>
                          <w:sz w:val="10"/>
                          <w:szCs w:val="10"/>
                        </w:rPr>
                        <w:t>)</w:t>
                      </w:r>
                      <w:r w:rsidR="009B6566">
                        <w:rPr>
                          <w:rFonts w:ascii="Helvetica" w:hAnsi="Helvetica"/>
                          <w:color w:val="595959" w:themeColor="text1" w:themeTint="A6"/>
                          <w:sz w:val="10"/>
                          <w:szCs w:val="10"/>
                        </w:rPr>
                        <w:tab/>
                      </w:r>
                      <w:r w:rsidRPr="006C3585">
                        <w:rPr>
                          <w:rFonts w:ascii="Helvetica" w:hAnsi="Helvetica"/>
                          <w:color w:val="595959" w:themeColor="text1" w:themeTint="A6"/>
                          <w:sz w:val="14"/>
                          <w:szCs w:val="14"/>
                        </w:rPr>
                        <w:t>760-934-3343</w:t>
                      </w:r>
                    </w:p>
                    <w:p w14:paraId="4A1799F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Sierra Park Pediatric </w:t>
                      </w:r>
                      <w:r>
                        <w:rPr>
                          <w:rFonts w:ascii="Helvetica" w:hAnsi="Helvetica"/>
                          <w:color w:val="595959" w:themeColor="text1" w:themeTint="A6"/>
                          <w:sz w:val="14"/>
                          <w:szCs w:val="14"/>
                        </w:rPr>
                        <w:t>Clinic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760-924-4000  </w:t>
                      </w:r>
                    </w:p>
                    <w:p w14:paraId="067ACFDC"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Women, Infant and C</w:t>
                      </w:r>
                      <w:r>
                        <w:rPr>
                          <w:rFonts w:ascii="Helvetica" w:hAnsi="Helvetica"/>
                          <w:color w:val="595959" w:themeColor="text1" w:themeTint="A6"/>
                          <w:sz w:val="14"/>
                          <w:szCs w:val="14"/>
                        </w:rPr>
                        <w:t>hildren (WIC)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760-924-4610</w:t>
                      </w:r>
                    </w:p>
                    <w:p w14:paraId="32996211"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CHILD CARE CENTERS/PRESCHOOLS</w:t>
                      </w:r>
                    </w:p>
                    <w:p w14:paraId="3084DBB4" w14:textId="4154069C" w:rsidR="00250B10" w:rsidRPr="00832A33" w:rsidRDefault="00250B10" w:rsidP="00980016">
                      <w:pPr>
                        <w:rPr>
                          <w:rFonts w:ascii="Helvetica" w:hAnsi="Helvetica"/>
                          <w:b/>
                          <w:sz w:val="14"/>
                          <w:szCs w:val="14"/>
                          <w:lang w:val="es-ES_tradnl"/>
                        </w:rPr>
                      </w:pPr>
                      <w:r w:rsidRPr="00832A33">
                        <w:rPr>
                          <w:rFonts w:ascii="Helvetica" w:hAnsi="Helvetica"/>
                          <w:b/>
                          <w:sz w:val="14"/>
                          <w:szCs w:val="14"/>
                          <w:lang w:val="es-ES_tradnl"/>
                        </w:rPr>
                        <w:t>CENTROS PREESCOLARES Y DE CUIDADO DEL NIÑO</w:t>
                      </w:r>
                    </w:p>
                    <w:p w14:paraId="73ED4561" w14:textId="585B2F71"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Bridgeport Preschool</w:t>
                      </w:r>
                      <w:proofErr w:type="gramStart"/>
                      <w:r w:rsidR="009B6566">
                        <w:rPr>
                          <w:rFonts w:ascii="Helvetica" w:hAnsi="Helvetica"/>
                          <w:color w:val="595959" w:themeColor="text1" w:themeTint="A6"/>
                          <w:sz w:val="14"/>
                          <w:szCs w:val="14"/>
                        </w:rPr>
                        <w:tab/>
                      </w:r>
                      <w:r w:rsidRPr="00091F4E">
                        <w:rPr>
                          <w:rFonts w:ascii="Helvetica" w:hAnsi="Helvetica"/>
                          <w:color w:val="595959" w:themeColor="text1" w:themeTint="A6"/>
                          <w:sz w:val="14"/>
                          <w:szCs w:val="14"/>
                        </w:rPr>
                        <w:t xml:space="preserve">  </w:t>
                      </w:r>
                      <w:r w:rsidRPr="00091F4E">
                        <w:rPr>
                          <w:rFonts w:ascii="Helvetica" w:hAnsi="Helvetica"/>
                          <w:color w:val="595959" w:themeColor="text1" w:themeTint="A6"/>
                          <w:sz w:val="14"/>
                          <w:szCs w:val="14"/>
                        </w:rPr>
                        <w:tab/>
                      </w:r>
                      <w:proofErr w:type="gramEnd"/>
                      <w:r w:rsidRPr="00091F4E">
                        <w:rPr>
                          <w:rFonts w:ascii="Helvetica" w:hAnsi="Helvetica"/>
                          <w:color w:val="595959" w:themeColor="text1" w:themeTint="A6"/>
                          <w:sz w:val="14"/>
                          <w:szCs w:val="14"/>
                        </w:rPr>
                        <w:tab/>
                        <w:t>760-932-7443</w:t>
                      </w:r>
                    </w:p>
                    <w:p w14:paraId="35DBFC5E" w14:textId="77777777" w:rsidR="00250B10" w:rsidRPr="00091F4E"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IMACA Head S</w:t>
                      </w:r>
                      <w:r w:rsidRPr="00091F4E">
                        <w:rPr>
                          <w:rFonts w:ascii="Helvetica" w:hAnsi="Helvetica"/>
                          <w:color w:val="595959" w:themeColor="text1" w:themeTint="A6"/>
                          <w:sz w:val="14"/>
                          <w:szCs w:val="14"/>
                        </w:rPr>
                        <w:t xml:space="preserve">tart </w:t>
                      </w:r>
                      <w:r>
                        <w:rPr>
                          <w:rFonts w:ascii="Helvetica" w:hAnsi="Helvetica"/>
                          <w:color w:val="595959" w:themeColor="text1" w:themeTint="A6"/>
                          <w:sz w:val="14"/>
                          <w:szCs w:val="14"/>
                        </w:rPr>
                        <w:t xml:space="preserve">&amp; CA State Preschools      </w:t>
                      </w:r>
                      <w:r>
                        <w:rPr>
                          <w:rFonts w:ascii="Helvetica" w:hAnsi="Helvetica"/>
                          <w:color w:val="595959" w:themeColor="text1" w:themeTint="A6"/>
                          <w:sz w:val="14"/>
                          <w:szCs w:val="14"/>
                        </w:rPr>
                        <w:tab/>
                        <w:t>7</w:t>
                      </w:r>
                      <w:r w:rsidRPr="00091F4E">
                        <w:rPr>
                          <w:rFonts w:ascii="Helvetica" w:hAnsi="Helvetica"/>
                          <w:color w:val="595959" w:themeColor="text1" w:themeTint="A6"/>
                          <w:sz w:val="14"/>
                          <w:szCs w:val="14"/>
                        </w:rPr>
                        <w:t>60-934-3343</w:t>
                      </w:r>
                    </w:p>
                    <w:p w14:paraId="536D80A2"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(Mammoth Lakes, Lee Vining &amp; Coleville)</w:t>
                      </w:r>
                    </w:p>
                    <w:p w14:paraId="2AECA291"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IMACA for a </w:t>
                      </w:r>
                      <w:r w:rsidRPr="00091F4E">
                        <w:rPr>
                          <w:rFonts w:ascii="Helvetica" w:hAnsi="Helvetica"/>
                          <w:color w:val="595959" w:themeColor="text1" w:themeTint="A6"/>
                          <w:sz w:val="14"/>
                          <w:szCs w:val="14"/>
                        </w:rPr>
                        <w:t>list of Family Childcare Providers</w:t>
                      </w:r>
                      <w:r w:rsidRPr="00091F4E">
                        <w:rPr>
                          <w:rFonts w:ascii="Helvetica" w:hAnsi="Helvetica"/>
                          <w:color w:val="595959" w:themeColor="text1" w:themeTint="A6"/>
                          <w:sz w:val="14"/>
                          <w:szCs w:val="14"/>
                        </w:rPr>
                        <w:tab/>
                        <w:t>760-934-3343</w:t>
                      </w:r>
                    </w:p>
                    <w:p w14:paraId="532554BD"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Kids Corne</w:t>
                      </w:r>
                      <w:r>
                        <w:rPr>
                          <w:rFonts w:ascii="Helvetica" w:hAnsi="Helvetica"/>
                          <w:color w:val="595959" w:themeColor="text1" w:themeTint="A6"/>
                          <w:sz w:val="14"/>
                          <w:szCs w:val="14"/>
                        </w:rPr>
                        <w:t>r</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760-934-4700</w:t>
                      </w:r>
                    </w:p>
                    <w:p w14:paraId="5A30BC1D" w14:textId="77777777" w:rsidR="00250B10"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Mammoth Lutheran Presch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760-934-4051</w:t>
                      </w:r>
                    </w:p>
                    <w:p w14:paraId="0C7D57A6" w14:textId="3F98221E" w:rsidR="00250B10" w:rsidRPr="00091F4E"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Mono County Office of Education</w:t>
                      </w:r>
                      <w:r>
                        <w:rPr>
                          <w:rFonts w:ascii="Helvetica" w:hAnsi="Helvetica"/>
                          <w:color w:val="595959" w:themeColor="text1" w:themeTint="A6"/>
                          <w:sz w:val="14"/>
                          <w:szCs w:val="14"/>
                        </w:rPr>
                        <w:tab/>
                      </w:r>
                      <w:r>
                        <w:rPr>
                          <w:rFonts w:ascii="Helvetica" w:hAnsi="Helvetica"/>
                          <w:color w:val="595959" w:themeColor="text1" w:themeTint="A6"/>
                          <w:sz w:val="14"/>
                          <w:szCs w:val="14"/>
                        </w:rPr>
                        <w:tab/>
                        <w:t>760-934-0031</w:t>
                      </w:r>
                    </w:p>
                    <w:p w14:paraId="1AAD7C21" w14:textId="4F8E5FBE" w:rsidR="00250B10" w:rsidRPr="00832A33" w:rsidRDefault="00250B10" w:rsidP="00980016">
                      <w:pPr>
                        <w:rPr>
                          <w:rFonts w:ascii="Helvetica" w:hAnsi="Helvetica"/>
                          <w:b/>
                          <w:sz w:val="14"/>
                          <w:szCs w:val="14"/>
                          <w:lang w:val="es-ES_tradnl"/>
                        </w:rPr>
                      </w:pPr>
                      <w:r>
                        <w:rPr>
                          <w:rFonts w:ascii="Helvetica" w:hAnsi="Helvetica"/>
                          <w:b/>
                          <w:sz w:val="14"/>
                          <w:szCs w:val="14"/>
                          <w:lang w:val="es-ES_tradnl"/>
                        </w:rPr>
                        <w:t>SCHOOL DISTRICTS &amp; SCHOOLS/</w:t>
                      </w:r>
                      <w:r w:rsidRPr="00832A33">
                        <w:rPr>
                          <w:rFonts w:ascii="Helvetica" w:hAnsi="Helvetica"/>
                          <w:b/>
                          <w:sz w:val="14"/>
                          <w:szCs w:val="14"/>
                          <w:lang w:val="es-ES_tradnl"/>
                        </w:rPr>
                        <w:t>DISTRITOS</w:t>
                      </w:r>
                      <w:r>
                        <w:rPr>
                          <w:rFonts w:ascii="Helvetica" w:hAnsi="Helvetica"/>
                          <w:b/>
                          <w:sz w:val="14"/>
                          <w:szCs w:val="14"/>
                          <w:lang w:val="es-ES_tradnl"/>
                        </w:rPr>
                        <w:t xml:space="preserve"> (K-12)</w:t>
                      </w:r>
                      <w:r w:rsidRPr="00832A33">
                        <w:rPr>
                          <w:rFonts w:ascii="Helvetica" w:hAnsi="Helvetica"/>
                          <w:b/>
                          <w:sz w:val="14"/>
                          <w:szCs w:val="14"/>
                          <w:lang w:val="es-ES_tradnl"/>
                        </w:rPr>
                        <w:t xml:space="preserve"> ESCOLARES Y ESCUELAS (K-12)</w:t>
                      </w:r>
                    </w:p>
                    <w:p w14:paraId="0C7FBE6E"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Eastern Sierra Unified Schoo</w:t>
                      </w:r>
                      <w:r>
                        <w:rPr>
                          <w:rFonts w:ascii="Helvetica" w:hAnsi="Helvetica"/>
                          <w:color w:val="595959" w:themeColor="text1" w:themeTint="A6"/>
                          <w:sz w:val="14"/>
                          <w:szCs w:val="14"/>
                        </w:rPr>
                        <w:t xml:space="preserve">l District Office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760-932-7443</w:t>
                      </w:r>
                    </w:p>
                    <w:p w14:paraId="1BB93D88"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Antelope Valley Elementary School </w:t>
                      </w: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530-495-2541</w:t>
                      </w:r>
                    </w:p>
                    <w:p w14:paraId="2C7A4D65"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Bridgeport Elementary Scho</w:t>
                      </w:r>
                      <w:r>
                        <w:rPr>
                          <w:rFonts w:ascii="Helvetica" w:hAnsi="Helvetica"/>
                          <w:color w:val="595959" w:themeColor="text1" w:themeTint="A6"/>
                          <w:sz w:val="14"/>
                          <w:szCs w:val="14"/>
                        </w:rPr>
                        <w:t>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760-932-7441</w:t>
                      </w:r>
                    </w:p>
                    <w:p w14:paraId="6AF7DE0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Coleville High School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530-495-2231</w:t>
                      </w:r>
                    </w:p>
                    <w:p w14:paraId="420C9CB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Edna Beaman Elementary School</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760-933-2397</w:t>
                      </w:r>
                    </w:p>
                    <w:p w14:paraId="78E3DAFC"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Lee Vining Elementary 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760-647-6460</w:t>
                      </w:r>
                    </w:p>
                    <w:p w14:paraId="5854E796"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Lee Vining High School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 xml:space="preserve">760-647-6366     </w:t>
                      </w:r>
                    </w:p>
                    <w:p w14:paraId="4C455104"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Mammoth Unified School Distr</w:t>
                      </w:r>
                      <w:r>
                        <w:rPr>
                          <w:rFonts w:ascii="Helvetica" w:hAnsi="Helvetica"/>
                          <w:color w:val="595959" w:themeColor="text1" w:themeTint="A6"/>
                          <w:sz w:val="14"/>
                          <w:szCs w:val="14"/>
                        </w:rPr>
                        <w:t xml:space="preserve">ict Office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760-934-6802</w:t>
                      </w:r>
                    </w:p>
                    <w:p w14:paraId="1A41D308"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Elementary Sc</w:t>
                      </w:r>
                      <w:r>
                        <w:rPr>
                          <w:rFonts w:ascii="Helvetica" w:hAnsi="Helvetica"/>
                          <w:color w:val="595959" w:themeColor="text1" w:themeTint="A6"/>
                          <w:sz w:val="14"/>
                          <w:szCs w:val="14"/>
                        </w:rPr>
                        <w:t>hool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 xml:space="preserve">760-934-7545 </w:t>
                      </w:r>
                      <w:r>
                        <w:rPr>
                          <w:rFonts w:ascii="Helvetica" w:hAnsi="Helvetica"/>
                          <w:color w:val="595959" w:themeColor="text1" w:themeTint="A6"/>
                          <w:sz w:val="14"/>
                          <w:szCs w:val="14"/>
                        </w:rPr>
                        <w:t xml:space="preserve">                 </w:t>
                      </w:r>
                    </w:p>
                    <w:p w14:paraId="6A49A5CE"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High S</w:t>
                      </w:r>
                      <w:r>
                        <w:rPr>
                          <w:rFonts w:ascii="Helvetica" w:hAnsi="Helvetica"/>
                          <w:color w:val="595959" w:themeColor="text1" w:themeTint="A6"/>
                          <w:sz w:val="14"/>
                          <w:szCs w:val="14"/>
                        </w:rPr>
                        <w:t>chool</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760-934-8541</w:t>
                      </w:r>
                    </w:p>
                    <w:p w14:paraId="266AD01D"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Middle 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760-934-7072</w:t>
                      </w:r>
                    </w:p>
                    <w:p w14:paraId="6ABEC12C"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Mono County Office of Educat</w:t>
                      </w:r>
                      <w:r>
                        <w:rPr>
                          <w:rFonts w:ascii="Helvetica" w:hAnsi="Helvetica"/>
                          <w:color w:val="595959" w:themeColor="text1" w:themeTint="A6"/>
                          <w:sz w:val="14"/>
                          <w:szCs w:val="14"/>
                        </w:rPr>
                        <w:t xml:space="preserve">ion (MCOE)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760-934-0031</w:t>
                      </w:r>
                    </w:p>
                    <w:p w14:paraId="3305B09E" w14:textId="21970863" w:rsidR="00250B10" w:rsidRPr="00832A33" w:rsidRDefault="00250B10" w:rsidP="00980016">
                      <w:pPr>
                        <w:rPr>
                          <w:rFonts w:ascii="Helvetica" w:hAnsi="Helvetica"/>
                          <w:sz w:val="14"/>
                          <w:szCs w:val="14"/>
                          <w:lang w:val="es-ES_tradnl"/>
                        </w:rPr>
                      </w:pPr>
                      <w:r>
                        <w:rPr>
                          <w:rFonts w:ascii="Helvetica" w:hAnsi="Helvetica"/>
                          <w:b/>
                          <w:sz w:val="14"/>
                          <w:szCs w:val="14"/>
                          <w:lang w:val="es-ES_tradnl"/>
                        </w:rPr>
                        <w:t>LIBRARIES/</w:t>
                      </w:r>
                      <w:r w:rsidRPr="00832A33">
                        <w:rPr>
                          <w:rFonts w:ascii="Helvetica" w:hAnsi="Helvetica"/>
                          <w:b/>
                          <w:sz w:val="14"/>
                          <w:szCs w:val="14"/>
                          <w:lang w:val="es-ES_tradnl"/>
                        </w:rPr>
                        <w:t>BIBLIOTECAS</w:t>
                      </w:r>
                    </w:p>
                    <w:p w14:paraId="7C556BFF"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Mono </w:t>
                      </w:r>
                      <w:r>
                        <w:rPr>
                          <w:rFonts w:ascii="Helvetica" w:hAnsi="Helvetica"/>
                          <w:color w:val="595959" w:themeColor="text1" w:themeTint="A6"/>
                          <w:sz w:val="14"/>
                          <w:szCs w:val="14"/>
                        </w:rPr>
                        <w:t>County Library Administration</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760-934-8670</w:t>
                      </w:r>
                    </w:p>
                    <w:p w14:paraId="741D043A"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Benton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760-933-2542</w:t>
                      </w:r>
                    </w:p>
                    <w:p w14:paraId="1838292C"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Bridgeport                 </w:t>
                      </w:r>
                      <w:r w:rsidRPr="00200840">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760-932-7482</w:t>
                      </w:r>
                    </w:p>
                    <w:p w14:paraId="3D903974"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Coleville                                         </w:t>
                      </w: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530-495-2295</w:t>
                      </w:r>
                    </w:p>
                    <w:p w14:paraId="60F8E105"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Crowley Lake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760-935-4505</w:t>
                      </w:r>
                    </w:p>
                    <w:p w14:paraId="46DD5A67"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June Lake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760-648-7284</w:t>
                      </w:r>
                    </w:p>
                    <w:p w14:paraId="34E1F63D"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Lee Vining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760-647-6123</w:t>
                      </w:r>
                    </w:p>
                    <w:p w14:paraId="5BB04D5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Mammoth Lakes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760-934-4777</w:t>
                      </w:r>
                    </w:p>
                    <w:p w14:paraId="1592D706" w14:textId="3A29733D" w:rsidR="00250B10" w:rsidRPr="00832A33" w:rsidRDefault="00250B10" w:rsidP="00980016">
                      <w:pPr>
                        <w:rPr>
                          <w:rFonts w:ascii="Helvetica" w:hAnsi="Helvetica"/>
                          <w:b/>
                          <w:sz w:val="14"/>
                          <w:szCs w:val="14"/>
                          <w:lang w:val="es-ES_tradnl"/>
                        </w:rPr>
                      </w:pPr>
                      <w:r>
                        <w:rPr>
                          <w:rFonts w:ascii="Helvetica" w:hAnsi="Helvetica"/>
                          <w:b/>
                          <w:sz w:val="14"/>
                          <w:szCs w:val="14"/>
                          <w:lang w:val="es-ES_tradnl"/>
                        </w:rPr>
                        <w:t>HIGHER EDUCATION/</w:t>
                      </w:r>
                      <w:r w:rsidRPr="00832A33">
                        <w:rPr>
                          <w:rFonts w:ascii="Helvetica" w:hAnsi="Helvetica"/>
                          <w:b/>
                          <w:sz w:val="14"/>
                          <w:szCs w:val="14"/>
                          <w:lang w:val="es-ES_tradnl"/>
                        </w:rPr>
                        <w:t>EDUCACIÓN SUPERIOR</w:t>
                      </w:r>
                    </w:p>
                    <w:p w14:paraId="3D4FB64E"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Cerro </w:t>
                      </w:r>
                      <w:proofErr w:type="spellStart"/>
                      <w:r w:rsidRPr="00200840">
                        <w:rPr>
                          <w:rFonts w:ascii="Helvetica" w:hAnsi="Helvetica"/>
                          <w:color w:val="595959" w:themeColor="text1" w:themeTint="A6"/>
                          <w:sz w:val="14"/>
                          <w:szCs w:val="14"/>
                        </w:rPr>
                        <w:t>Coso</w:t>
                      </w:r>
                      <w:proofErr w:type="spellEnd"/>
                      <w:r w:rsidRPr="00200840">
                        <w:rPr>
                          <w:rFonts w:ascii="Helvetica" w:hAnsi="Helvetica"/>
                          <w:color w:val="595959" w:themeColor="text1" w:themeTint="A6"/>
                          <w:sz w:val="14"/>
                          <w:szCs w:val="14"/>
                        </w:rPr>
                        <w:t xml:space="preserve"> Community Coll</w:t>
                      </w:r>
                      <w:r>
                        <w:rPr>
                          <w:rFonts w:ascii="Helvetica" w:hAnsi="Helvetica"/>
                          <w:color w:val="595959" w:themeColor="text1" w:themeTint="A6"/>
                          <w:sz w:val="14"/>
                          <w:szCs w:val="14"/>
                        </w:rPr>
                        <w:t>ege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760-934-2875</w:t>
                      </w:r>
                    </w:p>
                    <w:p w14:paraId="36119FDC" w14:textId="77777777" w:rsidR="00250B1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MCOE/Adult Education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760-934-0031</w:t>
                      </w:r>
                    </w:p>
                    <w:p w14:paraId="5D2E8660" w14:textId="6336CA9E" w:rsidR="00250B10" w:rsidRPr="00832A33" w:rsidRDefault="00250B10" w:rsidP="00980016">
                      <w:pPr>
                        <w:rPr>
                          <w:rFonts w:ascii="Helvetica" w:hAnsi="Helvetica"/>
                          <w:sz w:val="14"/>
                          <w:szCs w:val="14"/>
                          <w:lang w:val="es-ES_tradnl"/>
                        </w:rPr>
                      </w:pPr>
                      <w:r>
                        <w:rPr>
                          <w:rFonts w:ascii="Helvetica" w:hAnsi="Helvetica"/>
                          <w:b/>
                          <w:sz w:val="14"/>
                          <w:szCs w:val="14"/>
                          <w:lang w:val="es-ES_tradnl"/>
                        </w:rPr>
                        <w:t>JOB SERVICES/</w:t>
                      </w:r>
                      <w:r w:rsidRPr="00832A33">
                        <w:rPr>
                          <w:rFonts w:ascii="Helvetica" w:hAnsi="Helvetica"/>
                          <w:b/>
                          <w:sz w:val="14"/>
                          <w:szCs w:val="14"/>
                          <w:lang w:val="es-ES_tradnl"/>
                        </w:rPr>
                        <w:t>SERVICIOS DE TRABAJO</w:t>
                      </w:r>
                    </w:p>
                    <w:p w14:paraId="2E2C3C21" w14:textId="77777777" w:rsidR="009B6566" w:rsidRDefault="00250B10" w:rsidP="00980016">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Depart</w:t>
                      </w:r>
                      <w:r>
                        <w:rPr>
                          <w:rFonts w:ascii="Helvetica" w:hAnsi="Helvetica"/>
                          <w:color w:val="595959" w:themeColor="text1" w:themeTint="A6"/>
                          <w:sz w:val="14"/>
                          <w:szCs w:val="14"/>
                        </w:rPr>
                        <w:t xml:space="preserve">ment of Social Services </w:t>
                      </w:r>
                      <w:r>
                        <w:rPr>
                          <w:rFonts w:ascii="Helvetica" w:hAnsi="Helvetica"/>
                          <w:color w:val="595959" w:themeColor="text1" w:themeTint="A6"/>
                          <w:sz w:val="14"/>
                          <w:szCs w:val="14"/>
                        </w:rPr>
                        <w:tab/>
                        <w:t>760-924-1770</w:t>
                      </w:r>
                    </w:p>
                    <w:p w14:paraId="720B7B80" w14:textId="77777777" w:rsidR="009B6566" w:rsidRPr="009B6566" w:rsidRDefault="009B6566" w:rsidP="009B6566">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7AE8E5F8" w14:textId="52DAC7B5" w:rsidR="00250B10" w:rsidRPr="00172171" w:rsidRDefault="00250B10" w:rsidP="00980016">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                               </w:t>
                      </w:r>
                    </w:p>
                    <w:p w14:paraId="53CB547A" w14:textId="77777777" w:rsidR="00250B10" w:rsidRPr="00587614" w:rsidRDefault="00250B10" w:rsidP="00980016">
                      <w:pPr>
                        <w:rPr>
                          <w:color w:val="595959"/>
                          <w:sz w:val="14"/>
                          <w:szCs w:val="14"/>
                          <w:lang w:val="es-ES_tradnl"/>
                        </w:rPr>
                      </w:pPr>
                    </w:p>
                    <w:p w14:paraId="5C7AC045" w14:textId="77777777" w:rsidR="00250B10" w:rsidRPr="00075402" w:rsidRDefault="00250B10">
                      <w:pPr>
                        <w:rPr>
                          <w:color w:val="595959" w:themeColor="text1" w:themeTint="A6"/>
                          <w:sz w:val="14"/>
                          <w:szCs w:val="14"/>
                        </w:rPr>
                      </w:pPr>
                    </w:p>
                  </w:txbxContent>
                </v:textbox>
                <w10:wrap type="through" anchorx="page" anchory="page"/>
              </v:shape>
            </w:pict>
          </mc:Fallback>
        </mc:AlternateContent>
      </w:r>
    </w:p>
    <w:sectPr w:rsidR="00E3441C" w:rsidRPr="005D2818" w:rsidSect="0048083F">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6C7AF" w14:textId="77777777" w:rsidR="00F76728" w:rsidRDefault="00F76728">
      <w:r>
        <w:separator/>
      </w:r>
    </w:p>
  </w:endnote>
  <w:endnote w:type="continuationSeparator" w:id="0">
    <w:p w14:paraId="6637471D" w14:textId="77777777" w:rsidR="00F76728" w:rsidRDefault="00F7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swiss"/>
    <w:pitch w:val="variable"/>
    <w:sig w:usb0="A00002AF" w:usb1="5000214A"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D171" w14:textId="77777777" w:rsidR="00250B10" w:rsidRDefault="0025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D97D" w14:textId="77777777" w:rsidR="00250B10" w:rsidRDefault="00250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E32E" w14:textId="77777777" w:rsidR="00250B10" w:rsidRDefault="0025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8C8A" w14:textId="77777777" w:rsidR="00F76728" w:rsidRDefault="00F76728">
      <w:r>
        <w:separator/>
      </w:r>
    </w:p>
  </w:footnote>
  <w:footnote w:type="continuationSeparator" w:id="0">
    <w:p w14:paraId="58FF0EC8" w14:textId="77777777" w:rsidR="00F76728" w:rsidRDefault="00F7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8A9E" w14:textId="77777777" w:rsidR="00250B10" w:rsidRDefault="00250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DC70" w14:textId="77777777" w:rsidR="00250B10" w:rsidRDefault="00250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9F57" w14:textId="77777777" w:rsidR="00250B10" w:rsidRDefault="0025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1188"/>
    <w:multiLevelType w:val="hybridMultilevel"/>
    <w:tmpl w:val="34D05BFE"/>
    <w:lvl w:ilvl="0" w:tplc="5450D6F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C78C6"/>
    <w:multiLevelType w:val="multilevel"/>
    <w:tmpl w:val="A978D5D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EE56C7"/>
    <w:multiLevelType w:val="hybridMultilevel"/>
    <w:tmpl w:val="34D05BFE"/>
    <w:lvl w:ilvl="0" w:tplc="5450D6F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063317"/>
    <w:rsid w:val="000010D5"/>
    <w:rsid w:val="00063317"/>
    <w:rsid w:val="000813D4"/>
    <w:rsid w:val="000E30E3"/>
    <w:rsid w:val="000E6C8F"/>
    <w:rsid w:val="000F1F35"/>
    <w:rsid w:val="00110F76"/>
    <w:rsid w:val="001326F5"/>
    <w:rsid w:val="00164AD7"/>
    <w:rsid w:val="00167E8D"/>
    <w:rsid w:val="00175531"/>
    <w:rsid w:val="001E1B90"/>
    <w:rsid w:val="00250B10"/>
    <w:rsid w:val="00280828"/>
    <w:rsid w:val="00281975"/>
    <w:rsid w:val="00296D1B"/>
    <w:rsid w:val="002F4B82"/>
    <w:rsid w:val="003235FE"/>
    <w:rsid w:val="00391E43"/>
    <w:rsid w:val="003A501F"/>
    <w:rsid w:val="003E1F98"/>
    <w:rsid w:val="00420772"/>
    <w:rsid w:val="00480067"/>
    <w:rsid w:val="0048083F"/>
    <w:rsid w:val="004E2560"/>
    <w:rsid w:val="004E38F8"/>
    <w:rsid w:val="004E413A"/>
    <w:rsid w:val="00506EB4"/>
    <w:rsid w:val="0054595A"/>
    <w:rsid w:val="00590C0E"/>
    <w:rsid w:val="005D2818"/>
    <w:rsid w:val="005E38DD"/>
    <w:rsid w:val="0060589F"/>
    <w:rsid w:val="006059FC"/>
    <w:rsid w:val="00687FD2"/>
    <w:rsid w:val="006B780B"/>
    <w:rsid w:val="006C3FB7"/>
    <w:rsid w:val="006C75E0"/>
    <w:rsid w:val="00726836"/>
    <w:rsid w:val="00764843"/>
    <w:rsid w:val="00773BC7"/>
    <w:rsid w:val="00776A84"/>
    <w:rsid w:val="00781455"/>
    <w:rsid w:val="007834DA"/>
    <w:rsid w:val="00783C89"/>
    <w:rsid w:val="007843B2"/>
    <w:rsid w:val="007A7A40"/>
    <w:rsid w:val="007C58B3"/>
    <w:rsid w:val="007E674F"/>
    <w:rsid w:val="00804E16"/>
    <w:rsid w:val="00823FCF"/>
    <w:rsid w:val="008548FC"/>
    <w:rsid w:val="00857CE8"/>
    <w:rsid w:val="00863FCC"/>
    <w:rsid w:val="00874E2E"/>
    <w:rsid w:val="008A2196"/>
    <w:rsid w:val="008B5D12"/>
    <w:rsid w:val="008D6EE0"/>
    <w:rsid w:val="00921B72"/>
    <w:rsid w:val="00955F5B"/>
    <w:rsid w:val="00980016"/>
    <w:rsid w:val="00982A6F"/>
    <w:rsid w:val="009B6566"/>
    <w:rsid w:val="009C7ADA"/>
    <w:rsid w:val="009E0F83"/>
    <w:rsid w:val="00A161E0"/>
    <w:rsid w:val="00A346F4"/>
    <w:rsid w:val="00A85A8D"/>
    <w:rsid w:val="00AB567A"/>
    <w:rsid w:val="00AB6D8F"/>
    <w:rsid w:val="00AB7267"/>
    <w:rsid w:val="00AF5F53"/>
    <w:rsid w:val="00B10C08"/>
    <w:rsid w:val="00B413D5"/>
    <w:rsid w:val="00B63429"/>
    <w:rsid w:val="00B8230D"/>
    <w:rsid w:val="00B85E8E"/>
    <w:rsid w:val="00B93FA9"/>
    <w:rsid w:val="00BC7967"/>
    <w:rsid w:val="00C75DC2"/>
    <w:rsid w:val="00CD4629"/>
    <w:rsid w:val="00CF02AE"/>
    <w:rsid w:val="00CF3EE6"/>
    <w:rsid w:val="00D40FC2"/>
    <w:rsid w:val="00D47965"/>
    <w:rsid w:val="00DF6286"/>
    <w:rsid w:val="00E06C50"/>
    <w:rsid w:val="00E3164F"/>
    <w:rsid w:val="00E3441C"/>
    <w:rsid w:val="00E42D0E"/>
    <w:rsid w:val="00E54199"/>
    <w:rsid w:val="00E83973"/>
    <w:rsid w:val="00EC43DD"/>
    <w:rsid w:val="00ED0A1C"/>
    <w:rsid w:val="00F14001"/>
    <w:rsid w:val="00F51BFD"/>
    <w:rsid w:val="00F625CF"/>
    <w:rsid w:val="00F76728"/>
    <w:rsid w:val="00F77019"/>
    <w:rsid w:val="00F852F7"/>
    <w:rsid w:val="00FB51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87498"/>
  <w15:docId w15:val="{1206A337-58C3-9F43-BD01-9356A909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818"/>
    <w:pPr>
      <w:spacing w:after="0"/>
    </w:pPr>
  </w:style>
  <w:style w:type="paragraph" w:styleId="Heading1">
    <w:name w:val="heading 1"/>
    <w:basedOn w:val="Normal"/>
    <w:link w:val="Heading1Char"/>
    <w:uiPriority w:val="9"/>
    <w:qFormat/>
    <w:rsid w:val="00F33977"/>
    <w:pPr>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line="360" w:lineRule="auto"/>
      <w:jc w:val="center"/>
    </w:pPr>
    <w:rPr>
      <w:color w:val="262626" w:themeColor="text1" w:themeTint="D9"/>
      <w:sz w:val="18"/>
    </w:rPr>
  </w:style>
  <w:style w:type="paragraph" w:styleId="Title">
    <w:name w:val="Title"/>
    <w:basedOn w:val="Normal"/>
    <w:link w:val="TitleChar"/>
    <w:uiPriority w:val="10"/>
    <w:qFormat/>
    <w:rsid w:val="00F33977"/>
    <w:pPr>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rPr>
      <w:i/>
      <w:iCs/>
      <w:color w:val="FFFFFF" w:themeColor="background1"/>
      <w:sz w:val="40"/>
    </w:rPr>
  </w:style>
  <w:style w:type="paragraph" w:customStyle="1" w:styleId="Organization">
    <w:name w:val="Organization"/>
    <w:basedOn w:val="Normal"/>
    <w:qFormat/>
    <w:rsid w:val="00F33977"/>
    <w:pPr>
      <w:jc w:val="center"/>
    </w:pPr>
    <w:rPr>
      <w:b/>
      <w:color w:val="4F446D" w:themeColor="text2"/>
      <w:sz w:val="22"/>
    </w:rPr>
  </w:style>
  <w:style w:type="paragraph" w:customStyle="1" w:styleId="ContactDetails">
    <w:name w:val="Contact Details"/>
    <w:basedOn w:val="Normal"/>
    <w:qFormat/>
    <w:rsid w:val="00F33977"/>
    <w:pPr>
      <w:spacing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pPr>
  </w:style>
  <w:style w:type="character" w:customStyle="1" w:styleId="HeaderChar">
    <w:name w:val="Header Char"/>
    <w:basedOn w:val="DefaultParagraphFont"/>
    <w:link w:val="Header"/>
    <w:rsid w:val="008401FB"/>
  </w:style>
  <w:style w:type="paragraph" w:styleId="ListParagraph">
    <w:name w:val="List Paragraph"/>
    <w:basedOn w:val="Normal"/>
    <w:qFormat/>
    <w:rsid w:val="005D2818"/>
    <w:pPr>
      <w:ind w:left="720"/>
      <w:contextualSpacing/>
    </w:pPr>
  </w:style>
  <w:style w:type="character" w:styleId="Hyperlink">
    <w:name w:val="Hyperlink"/>
    <w:basedOn w:val="DefaultParagraphFont"/>
    <w:rsid w:val="00110F76"/>
    <w:rPr>
      <w:color w:val="7D86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ssp.org/reform/strengtheningfamili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sp.org/reform/strengtheningfamil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sp.org/reform/strengtheningfamilies"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ssp.org/reform/strengtheningfamilie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ornerstone%20Brochure.dotx" TargetMode="External"/></Relationships>
</file>

<file path=word/theme/theme1.xml><?xml version="1.0" encoding="utf-8"?>
<a:theme xmlns:a="http://schemas.openxmlformats.org/drawingml/2006/main" name="Office Theme">
  <a:themeElements>
    <a:clrScheme name="Cornerstone Brochure">
      <a:dk1>
        <a:sysClr val="windowText" lastClr="000000"/>
      </a:dk1>
      <a:lt1>
        <a:sysClr val="window" lastClr="FFFFFF"/>
      </a:lt1>
      <a:dk2>
        <a:srgbClr val="4F446D"/>
      </a:dk2>
      <a:lt2>
        <a:srgbClr val="A499C1"/>
      </a:lt2>
      <a:accent1>
        <a:srgbClr val="FF9900"/>
      </a:accent1>
      <a:accent2>
        <a:srgbClr val="E83404"/>
      </a:accent2>
      <a:accent3>
        <a:srgbClr val="A7CE30"/>
      </a:accent3>
      <a:accent4>
        <a:srgbClr val="94B069"/>
      </a:accent4>
      <a:accent5>
        <a:srgbClr val="996699"/>
      </a:accent5>
      <a:accent6>
        <a:srgbClr val="C5C7D1"/>
      </a:accent6>
      <a:hlink>
        <a:srgbClr val="7D86C8"/>
      </a:hlink>
      <a:folHlink>
        <a:srgbClr val="6E7396"/>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Macintosh%20HD:Applications:Microsoft%20Office%202011:Office:Media:Templates:Publishing%20Layout%20View:Brochures:Cornerstone%20Brochure.dotx</Template>
  <TotalTime>46</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Tergesen</dc:creator>
  <cp:keywords/>
  <dc:description/>
  <cp:lastModifiedBy>Microsoft Office User</cp:lastModifiedBy>
  <cp:revision>5</cp:revision>
  <cp:lastPrinted>2019-04-23T18:17:00Z</cp:lastPrinted>
  <dcterms:created xsi:type="dcterms:W3CDTF">2019-04-23T17:50:00Z</dcterms:created>
  <dcterms:modified xsi:type="dcterms:W3CDTF">2020-06-30T21:44:00Z</dcterms:modified>
  <cp:category/>
</cp:coreProperties>
</file>