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36DE1" w14:textId="77777777" w:rsidR="007D5836" w:rsidRPr="00554276" w:rsidRDefault="00C87CF3" w:rsidP="00620AE8">
      <w:pPr>
        <w:pStyle w:val="Heading1"/>
      </w:pPr>
      <w:r>
        <w:t>Behavioral Health Advisory Board</w:t>
      </w:r>
    </w:p>
    <w:p w14:paraId="525B2089" w14:textId="77777777" w:rsidR="00554276" w:rsidRPr="004B5C09" w:rsidRDefault="00554276" w:rsidP="00620AE8">
      <w:pPr>
        <w:pStyle w:val="Heading1"/>
      </w:pPr>
      <w:r w:rsidRPr="004B5C09">
        <w:t>Meeting Minutes</w:t>
      </w:r>
    </w:p>
    <w:sdt>
      <w:sdtPr>
        <w:rPr>
          <w:b/>
        </w:rPr>
        <w:alias w:val="Date"/>
        <w:tag w:val="Date"/>
        <w:id w:val="811033052"/>
        <w:placeholder>
          <w:docPart w:val="4276743B89134BF0A689D55A360D3865"/>
        </w:placeholder>
        <w:date w:fullDate="2017-02-13T00:00:00Z">
          <w:dateFormat w:val="MMMM d, yyyy"/>
          <w:lid w:val="en-US"/>
          <w:storeMappedDataAs w:val="dateTime"/>
          <w:calendar w:val="gregorian"/>
        </w:date>
      </w:sdtPr>
      <w:sdtEndPr/>
      <w:sdtContent>
        <w:p w14:paraId="0CFC12C5" w14:textId="7880925E" w:rsidR="00554276" w:rsidRPr="00C87CF3" w:rsidRDefault="009C105D" w:rsidP="00B75CFC">
          <w:pPr>
            <w:pStyle w:val="Date"/>
            <w:rPr>
              <w:b/>
            </w:rPr>
          </w:pPr>
          <w:r>
            <w:rPr>
              <w:b/>
            </w:rPr>
            <w:t>February 13, 2017</w:t>
          </w:r>
        </w:p>
      </w:sdtContent>
    </w:sdt>
    <w:p w14:paraId="3D68D1BB" w14:textId="777C073F" w:rsidR="00C87CF3" w:rsidRDefault="0015180F" w:rsidP="00361DEE">
      <w:pPr>
        <w:pStyle w:val="ListParagraph"/>
      </w:pPr>
      <w:r w:rsidRPr="00C87CF3">
        <w:t>Call to order</w:t>
      </w:r>
      <w:r w:rsidR="00C87CF3" w:rsidRPr="00C87CF3">
        <w:t>:</w:t>
      </w:r>
      <w:r w:rsidR="00A04ECF">
        <w:t xml:space="preserve"> </w:t>
      </w:r>
      <w:r w:rsidR="00A04ECF" w:rsidRPr="00A04ECF">
        <w:rPr>
          <w:b w:val="0"/>
        </w:rPr>
        <w:t xml:space="preserve">Meeting called to order by Stacy </w:t>
      </w:r>
    </w:p>
    <w:p w14:paraId="07BE6353" w14:textId="19B6B2F2" w:rsidR="009C105D" w:rsidRDefault="00A04ECF" w:rsidP="00361DEE">
      <w:pPr>
        <w:pStyle w:val="ListParagraph"/>
        <w:rPr>
          <w:b w:val="0"/>
        </w:rPr>
      </w:pPr>
      <w:r>
        <w:t xml:space="preserve">All present: </w:t>
      </w:r>
      <w:r w:rsidRPr="00A04ECF">
        <w:rPr>
          <w:b w:val="0"/>
        </w:rPr>
        <w:t>Stacy Corless, Ingrid Braun,</w:t>
      </w:r>
      <w:r w:rsidR="009C105D">
        <w:rPr>
          <w:b w:val="0"/>
        </w:rPr>
        <w:t xml:space="preserve"> Lois Klein</w:t>
      </w:r>
      <w:r w:rsidRPr="00A04ECF">
        <w:rPr>
          <w:b w:val="0"/>
        </w:rPr>
        <w:t xml:space="preserve"> </w:t>
      </w:r>
      <w:r w:rsidR="009C105D">
        <w:rPr>
          <w:b w:val="0"/>
        </w:rPr>
        <w:t xml:space="preserve">Robin Roberts, Amanda Greenberg, Carolyn </w:t>
      </w:r>
      <w:proofErr w:type="spellStart"/>
      <w:r w:rsidR="009C105D">
        <w:rPr>
          <w:b w:val="0"/>
        </w:rPr>
        <w:t>Balliet</w:t>
      </w:r>
      <w:proofErr w:type="spellEnd"/>
      <w:r w:rsidR="009C105D">
        <w:rPr>
          <w:b w:val="0"/>
        </w:rPr>
        <w:t>, Al Davis, Mike Bodine (The Sheet)</w:t>
      </w:r>
    </w:p>
    <w:p w14:paraId="0F32E215" w14:textId="52629DDE" w:rsidR="00CC531B" w:rsidRPr="00C87CF3" w:rsidRDefault="00CC531B" w:rsidP="00CC531B">
      <w:pPr>
        <w:pStyle w:val="ListParagraph"/>
      </w:pPr>
      <w:r w:rsidRPr="00C87CF3">
        <w:t xml:space="preserve">Public Comment: </w:t>
      </w:r>
      <w:r w:rsidR="009C105D">
        <w:rPr>
          <w:b w:val="0"/>
        </w:rPr>
        <w:t>Discussed rumors of ICE raids in Bishop; Robin reported that the front desk is researching to confirm whether rumors are true/false. General discussion of community fear, individuals’ rights if ICE arrives at the home. Stacey and Robin: discussion on declaring Mono a sanctuary county at BOS tomorrow. Lois – no plans for school to make a sanctuary declaration at this point, but not ruling it out. Church was noted as a safe place.</w:t>
      </w:r>
    </w:p>
    <w:p w14:paraId="2E180AA2" w14:textId="10FB9B66" w:rsidR="008E1D18" w:rsidRDefault="0015180F" w:rsidP="00E94C0D">
      <w:pPr>
        <w:pStyle w:val="ListParagraph"/>
        <w:rPr>
          <w:b w:val="0"/>
        </w:rPr>
      </w:pPr>
      <w:r w:rsidRPr="00C87CF3">
        <w:t>Approval of minutes</w:t>
      </w:r>
      <w:r w:rsidR="00680296" w:rsidRPr="00C87CF3">
        <w:t xml:space="preserve"> from last meeting</w:t>
      </w:r>
      <w:r w:rsidR="001C0611">
        <w:t>:</w:t>
      </w:r>
      <w:r w:rsidR="00A04ECF">
        <w:t xml:space="preserve"> </w:t>
      </w:r>
      <w:r w:rsidR="00A04ECF" w:rsidRPr="00A04ECF">
        <w:rPr>
          <w:b w:val="0"/>
        </w:rPr>
        <w:t>Al Davis motioned to approve</w:t>
      </w:r>
      <w:r w:rsidR="001C0611">
        <w:t xml:space="preserve"> </w:t>
      </w:r>
      <w:r w:rsidR="00A04ECF">
        <w:rPr>
          <w:b w:val="0"/>
        </w:rPr>
        <w:t>m</w:t>
      </w:r>
      <w:r w:rsidR="00A04ECF" w:rsidRPr="00A04ECF">
        <w:rPr>
          <w:b w:val="0"/>
        </w:rPr>
        <w:t xml:space="preserve">inutes from </w:t>
      </w:r>
      <w:r w:rsidR="009C105D">
        <w:rPr>
          <w:b w:val="0"/>
        </w:rPr>
        <w:t>5</w:t>
      </w:r>
      <w:r w:rsidR="00A04ECF" w:rsidRPr="00A04ECF">
        <w:rPr>
          <w:b w:val="0"/>
        </w:rPr>
        <w:t>-16</w:t>
      </w:r>
      <w:r w:rsidR="009C105D">
        <w:rPr>
          <w:b w:val="0"/>
        </w:rPr>
        <w:t xml:space="preserve"> </w:t>
      </w:r>
      <w:r w:rsidR="00A04ECF">
        <w:rPr>
          <w:b w:val="0"/>
        </w:rPr>
        <w:t xml:space="preserve">– </w:t>
      </w:r>
      <w:r w:rsidR="009C105D">
        <w:rPr>
          <w:b w:val="0"/>
        </w:rPr>
        <w:t>Lois Klein</w:t>
      </w:r>
      <w:r w:rsidR="00A04ECF">
        <w:rPr>
          <w:b w:val="0"/>
        </w:rPr>
        <w:t xml:space="preserve"> seconded the motion-</w:t>
      </w:r>
      <w:r w:rsidR="00A04ECF" w:rsidRPr="00A04ECF">
        <w:rPr>
          <w:b w:val="0"/>
        </w:rPr>
        <w:t xml:space="preserve"> approved by all unanimously.  </w:t>
      </w:r>
    </w:p>
    <w:p w14:paraId="5E85C5EB" w14:textId="2E9848D9" w:rsidR="007D02AB" w:rsidRDefault="009C105D" w:rsidP="00E94C0D">
      <w:pPr>
        <w:pStyle w:val="ListParagraph"/>
        <w:rPr>
          <w:b w:val="0"/>
        </w:rPr>
      </w:pPr>
      <w:r>
        <w:t>Introduction of Amanda Greenberg, MHSA Coordinator and Discussion of MHSA Plan (discussion/direction)</w:t>
      </w:r>
      <w:r w:rsidR="00F3577B">
        <w:t xml:space="preserve">: </w:t>
      </w:r>
      <w:r w:rsidR="00F3577B">
        <w:rPr>
          <w:b w:val="0"/>
        </w:rPr>
        <w:t xml:space="preserve">Amanda introduced her job duties and the new requirements related to evaluation. Provided a very general overview of the MHSA 14-17 plan that was just finished. </w:t>
      </w:r>
      <w:r w:rsidR="007D02AB" w:rsidRPr="007D02AB">
        <w:rPr>
          <w:b w:val="0"/>
          <w:highlight w:val="yellow"/>
        </w:rPr>
        <w:t>Discussion of Community Survey</w:t>
      </w:r>
    </w:p>
    <w:p w14:paraId="1F855559" w14:textId="45B57CE9" w:rsidR="009C105D" w:rsidRDefault="00F3577B" w:rsidP="007D02AB">
      <w:pPr>
        <w:pStyle w:val="ListParagraph"/>
        <w:numPr>
          <w:ilvl w:val="0"/>
          <w:numId w:val="0"/>
        </w:numPr>
        <w:ind w:left="187"/>
        <w:rPr>
          <w:b w:val="0"/>
        </w:rPr>
      </w:pPr>
      <w:r>
        <w:rPr>
          <w:b w:val="0"/>
        </w:rPr>
        <w:t xml:space="preserve">Robin provided further background information on what the MHSA funds help pay for (almost everything). She also discussed the Davison budget (construction and supportive services), and the possibility of receiving a No Place </w:t>
      </w:r>
      <w:proofErr w:type="gramStart"/>
      <w:r>
        <w:rPr>
          <w:b w:val="0"/>
        </w:rPr>
        <w:t>Like</w:t>
      </w:r>
      <w:proofErr w:type="gramEnd"/>
      <w:r>
        <w:rPr>
          <w:b w:val="0"/>
        </w:rPr>
        <w:t xml:space="preserve"> Home grant of $500,000 in 2018. Stacey asked if Amanda could start helping with various BHAB-related tasks such as the BHAB Annual Report and Work Plan. Both Amanda and Robin agreed that this is acceptable as long as Amanda has capacity. Amanda will also learn more about posting documents to BH website (including Davison Q&amp;A) and potentially work on the external website for Davison.</w:t>
      </w:r>
    </w:p>
    <w:p w14:paraId="40561380" w14:textId="2F7AE398" w:rsidR="00F3577B" w:rsidRDefault="00F3577B" w:rsidP="00F3577B"/>
    <w:p w14:paraId="187A057A" w14:textId="3D86F552" w:rsidR="00F3577B" w:rsidRPr="00F3577B" w:rsidRDefault="00F3577B" w:rsidP="00F3577B">
      <w:r>
        <w:t xml:space="preserve">Lois asked if at subsequent meetings there could be an educational component about the different parts of the MHSA. Everyone agreed that this would be a good idea. Amanda will facilitate these learning sessions. Discussed using a future meeting as a focus group to identify needs and services in the community as part of the upcoming MHSA three-year plan planning process. It was agreed that this would take place at the next meeting. Further discussion on potential innovative programs (leveraging all </w:t>
      </w:r>
      <w:r>
        <w:lastRenderedPageBreak/>
        <w:t>available funding). Robin explained that innovative programs are built on the belief that we understand/know our community best and should create programs that will meet our needs. Discussion of programs related to weather/snow-related depression.</w:t>
      </w:r>
    </w:p>
    <w:p w14:paraId="7F3B4D65" w14:textId="37A8AD51" w:rsidR="009C105D" w:rsidRDefault="009C105D" w:rsidP="00E94C0D">
      <w:pPr>
        <w:pStyle w:val="ListParagraph"/>
        <w:rPr>
          <w:b w:val="0"/>
        </w:rPr>
      </w:pPr>
      <w:r>
        <w:t>Behavioral Health Dept. update (discussion)</w:t>
      </w:r>
      <w:r w:rsidR="00F3577B">
        <w:t xml:space="preserve">: </w:t>
      </w:r>
      <w:r w:rsidR="008E2CE7">
        <w:rPr>
          <w:b w:val="0"/>
        </w:rPr>
        <w:t xml:space="preserve">Robin: challenging when staff are dealing with the same thing that clients are dealing with (fears of immigration, </w:t>
      </w:r>
      <w:proofErr w:type="spellStart"/>
      <w:r w:rsidR="008E2CE7">
        <w:rPr>
          <w:b w:val="0"/>
        </w:rPr>
        <w:t>etc</w:t>
      </w:r>
      <w:proofErr w:type="spellEnd"/>
      <w:r w:rsidR="008E2CE7">
        <w:rPr>
          <w:b w:val="0"/>
        </w:rPr>
        <w:t>); Robin has been doing lots of clinical supervision, which helps work on diminishing stress. Robin and Amanda have been meeting frequently to discuss evaluation. We are moving from a more silo-</w:t>
      </w:r>
      <w:proofErr w:type="spellStart"/>
      <w:r w:rsidR="008E2CE7">
        <w:rPr>
          <w:b w:val="0"/>
        </w:rPr>
        <w:t>ed</w:t>
      </w:r>
      <w:proofErr w:type="spellEnd"/>
      <w:r w:rsidR="008E2CE7">
        <w:rPr>
          <w:b w:val="0"/>
        </w:rPr>
        <w:t xml:space="preserve"> approach to many services to more collaborative approaches between agencies. Robin has been more involved with front line staff (almost all young people) who are involved with Wrap, CCR, and CFR. Recent discussions have involved getting the entire family into care. We are looking at bringing trainers here and starting to look at SARB and how we can be better involved in that process.</w:t>
      </w:r>
    </w:p>
    <w:p w14:paraId="5D0DD570" w14:textId="1C5EC614" w:rsidR="008E2CE7" w:rsidRPr="009C105D" w:rsidRDefault="008E2CE7" w:rsidP="008E2CE7">
      <w:pPr>
        <w:pStyle w:val="ListParagraph"/>
        <w:numPr>
          <w:ilvl w:val="0"/>
          <w:numId w:val="0"/>
        </w:numPr>
        <w:ind w:left="187"/>
        <w:rPr>
          <w:b w:val="0"/>
        </w:rPr>
      </w:pPr>
      <w:r>
        <w:rPr>
          <w:b w:val="0"/>
        </w:rPr>
        <w:t xml:space="preserve">Robin: Expanding to offer more services in North County. Involved in jail projects – providing programming and involved in re-entry, but want to extend conversation to how we formalize and evaluate re-entry. Amanda updated on IT development of a </w:t>
      </w:r>
      <w:proofErr w:type="spellStart"/>
      <w:r>
        <w:rPr>
          <w:b w:val="0"/>
        </w:rPr>
        <w:t>Sharepoint</w:t>
      </w:r>
      <w:proofErr w:type="spellEnd"/>
      <w:r>
        <w:rPr>
          <w:b w:val="0"/>
        </w:rPr>
        <w:t xml:space="preserve"> site for Wrap. Robin informed BHAB of upcoming EQRO visit.</w:t>
      </w:r>
    </w:p>
    <w:p w14:paraId="4215E31C" w14:textId="3A89C0F4" w:rsidR="009C105D" w:rsidRDefault="009C105D" w:rsidP="00E94C0D">
      <w:pPr>
        <w:pStyle w:val="ListParagraph"/>
        <w:rPr>
          <w:b w:val="0"/>
        </w:rPr>
      </w:pPr>
      <w:r>
        <w:t>Davison Update</w:t>
      </w:r>
      <w:r w:rsidR="008E2CE7">
        <w:t xml:space="preserve">: </w:t>
      </w:r>
      <w:r w:rsidR="008E2CE7">
        <w:rPr>
          <w:b w:val="0"/>
        </w:rPr>
        <w:t>Robin: architect is now moving forward with stamped plans ready for permitting. Once plans have been finished, we will move forward and meet with Town Design Review Board. Deadline for the project has been set at June 30, 2018.</w:t>
      </w:r>
    </w:p>
    <w:p w14:paraId="51BC27DB" w14:textId="438CEF9E" w:rsidR="008E2CE7" w:rsidRPr="009C105D" w:rsidRDefault="008E2CE7" w:rsidP="008E2CE7">
      <w:pPr>
        <w:pStyle w:val="ListParagraph"/>
        <w:numPr>
          <w:ilvl w:val="0"/>
          <w:numId w:val="0"/>
        </w:numPr>
        <w:ind w:left="187"/>
        <w:rPr>
          <w:b w:val="0"/>
        </w:rPr>
      </w:pPr>
      <w:r>
        <w:rPr>
          <w:b w:val="0"/>
        </w:rPr>
        <w:t>Mike: When is public comment? Robin and Stacey: Will conduct public comment after plans are ready and we take it to the Town Design Review Board. We have already been presenting in places like the Rotary meeting where we received a standing ovation. We have a general outreach plan in place, including school board, town meeting, engaging neighbors, etc. We will be posting Q&amp;A on BH website – but overall there have been very few police/sheriff calls to Davison and tobacco smoking is the biggest concern.</w:t>
      </w:r>
    </w:p>
    <w:p w14:paraId="556B267E" w14:textId="52F69FCA" w:rsidR="001C220F" w:rsidRPr="008E2CE7" w:rsidRDefault="009C105D" w:rsidP="008E2CE7">
      <w:pPr>
        <w:pStyle w:val="ListParagraph"/>
        <w:rPr>
          <w:b w:val="0"/>
        </w:rPr>
      </w:pPr>
      <w:r>
        <w:t>Advisory Board 2016 Report (discussion/action)</w:t>
      </w:r>
      <w:r w:rsidR="008E2CE7">
        <w:t xml:space="preserve">: </w:t>
      </w:r>
      <w:r w:rsidR="008E2CE7">
        <w:rPr>
          <w:b w:val="0"/>
        </w:rPr>
        <w:t>Stacey: This can be very basic, but want to compose a report about what the BHAB did in 2016 to present to BOS; Amanda and Stacey will follow-up to gather ideas/create a draft of the report before the next meeting.</w:t>
      </w:r>
    </w:p>
    <w:p w14:paraId="0AB0A20B" w14:textId="77777777" w:rsidR="00142700" w:rsidRPr="003616E6" w:rsidRDefault="00D92E08" w:rsidP="00142700">
      <w:pPr>
        <w:pStyle w:val="ListParagraph"/>
        <w:rPr>
          <w:rFonts w:cstheme="minorHAnsi"/>
        </w:rPr>
      </w:pPr>
      <w:r w:rsidRPr="003616E6">
        <w:t xml:space="preserve">Staff </w:t>
      </w:r>
      <w:r w:rsidRPr="003616E6">
        <w:rPr>
          <w:rFonts w:cstheme="minorHAnsi"/>
        </w:rPr>
        <w:t>Reports:</w:t>
      </w:r>
    </w:p>
    <w:p w14:paraId="7D0FD88E" w14:textId="19BBC815" w:rsidR="00A97B48" w:rsidRPr="003616E6" w:rsidRDefault="003616E6" w:rsidP="00F14DCE">
      <w:pPr>
        <w:pStyle w:val="ListParagraph"/>
        <w:numPr>
          <w:ilvl w:val="0"/>
          <w:numId w:val="31"/>
        </w:numPr>
        <w:rPr>
          <w:rFonts w:cstheme="minorHAnsi"/>
          <w:b w:val="0"/>
        </w:rPr>
      </w:pPr>
      <w:r>
        <w:rPr>
          <w:rFonts w:cstheme="minorHAnsi"/>
          <w:b w:val="0"/>
        </w:rPr>
        <w:t>Ingrid: working on jail project, which Robin is also part of.</w:t>
      </w:r>
      <w:r w:rsidRPr="003616E6">
        <w:rPr>
          <w:rFonts w:cstheme="minorHAnsi"/>
          <w:b w:val="0"/>
        </w:rPr>
        <w:t xml:space="preserve"> Garrett</w:t>
      </w:r>
      <w:r>
        <w:rPr>
          <w:rFonts w:cstheme="minorHAnsi"/>
          <w:b w:val="0"/>
        </w:rPr>
        <w:t xml:space="preserve"> from Public Works</w:t>
      </w:r>
      <w:r w:rsidRPr="003616E6">
        <w:rPr>
          <w:rFonts w:cstheme="minorHAnsi"/>
          <w:b w:val="0"/>
        </w:rPr>
        <w:t xml:space="preserve"> is running with that - grant is due</w:t>
      </w:r>
      <w:r>
        <w:rPr>
          <w:rFonts w:cstheme="minorHAnsi"/>
          <w:b w:val="0"/>
        </w:rPr>
        <w:t xml:space="preserve"> soon and </w:t>
      </w:r>
      <w:r w:rsidRPr="003616E6">
        <w:rPr>
          <w:rFonts w:cstheme="minorHAnsi"/>
          <w:b w:val="0"/>
        </w:rPr>
        <w:t>grant is tailored toward small counties without grant funding</w:t>
      </w:r>
      <w:r>
        <w:rPr>
          <w:rFonts w:cstheme="minorHAnsi"/>
          <w:b w:val="0"/>
        </w:rPr>
        <w:t xml:space="preserve">, so likely we will be very competitive. Jail </w:t>
      </w:r>
      <w:r>
        <w:rPr>
          <w:rFonts w:cstheme="minorHAnsi"/>
          <w:b w:val="0"/>
        </w:rPr>
        <w:lastRenderedPageBreak/>
        <w:t xml:space="preserve">would be built on </w:t>
      </w:r>
      <w:r w:rsidRPr="003616E6">
        <w:rPr>
          <w:rFonts w:cstheme="minorHAnsi"/>
          <w:b w:val="0"/>
        </w:rPr>
        <w:t>old hospital site</w:t>
      </w:r>
      <w:r>
        <w:rPr>
          <w:rFonts w:cstheme="minorHAnsi"/>
          <w:b w:val="0"/>
        </w:rPr>
        <w:t>, which will make that land</w:t>
      </w:r>
      <w:r w:rsidRPr="003616E6">
        <w:rPr>
          <w:rFonts w:cstheme="minorHAnsi"/>
          <w:b w:val="0"/>
        </w:rPr>
        <w:t xml:space="preserve"> usable again; </w:t>
      </w:r>
      <w:r>
        <w:rPr>
          <w:rFonts w:cstheme="minorHAnsi"/>
          <w:b w:val="0"/>
        </w:rPr>
        <w:t xml:space="preserve">new facility will include </w:t>
      </w:r>
      <w:r w:rsidRPr="003616E6">
        <w:rPr>
          <w:rFonts w:cstheme="minorHAnsi"/>
          <w:b w:val="0"/>
        </w:rPr>
        <w:t>program and clinic s</w:t>
      </w:r>
      <w:r>
        <w:rPr>
          <w:rFonts w:cstheme="minorHAnsi"/>
          <w:b w:val="0"/>
        </w:rPr>
        <w:t>pace. Presently, the jail is using C</w:t>
      </w:r>
      <w:r w:rsidRPr="003616E6">
        <w:rPr>
          <w:rFonts w:cstheme="minorHAnsi"/>
          <w:b w:val="0"/>
        </w:rPr>
        <w:t>om</w:t>
      </w:r>
      <w:r>
        <w:rPr>
          <w:rFonts w:cstheme="minorHAnsi"/>
          <w:b w:val="0"/>
        </w:rPr>
        <w:t>munity Service S</w:t>
      </w:r>
      <w:r w:rsidRPr="003616E6">
        <w:rPr>
          <w:rFonts w:cstheme="minorHAnsi"/>
          <w:b w:val="0"/>
        </w:rPr>
        <w:t>olutions out</w:t>
      </w:r>
      <w:r>
        <w:rPr>
          <w:rFonts w:cstheme="minorHAnsi"/>
          <w:b w:val="0"/>
        </w:rPr>
        <w:t xml:space="preserve"> of Walker for re-entry program. Robin would like to add jail re-entry to the list of programs to evaluate in the future. Additionally, Robin and Amanda will follow-up in the future on Prop 47 grant opportunities.</w:t>
      </w:r>
    </w:p>
    <w:p w14:paraId="1A536BA6" w14:textId="7E4655D4" w:rsidR="00142700" w:rsidRDefault="007D02AB" w:rsidP="009C105D">
      <w:pPr>
        <w:pStyle w:val="ListParagraph"/>
        <w:numPr>
          <w:ilvl w:val="0"/>
          <w:numId w:val="31"/>
        </w:numPr>
        <w:rPr>
          <w:rFonts w:cstheme="minorHAnsi"/>
          <w:b w:val="0"/>
        </w:rPr>
      </w:pPr>
      <w:r>
        <w:rPr>
          <w:rFonts w:cstheme="minorHAnsi"/>
          <w:b w:val="0"/>
        </w:rPr>
        <w:t>Lois: Mammoth Unified is a</w:t>
      </w:r>
      <w:r w:rsidRPr="007D02AB">
        <w:rPr>
          <w:rFonts w:cstheme="minorHAnsi"/>
          <w:b w:val="0"/>
        </w:rPr>
        <w:t xml:space="preserve">pplying for a waiver for </w:t>
      </w:r>
      <w:r>
        <w:rPr>
          <w:rFonts w:cstheme="minorHAnsi"/>
          <w:b w:val="0"/>
        </w:rPr>
        <w:t xml:space="preserve">6 days in January for Red days. There have been </w:t>
      </w:r>
      <w:r w:rsidRPr="007D02AB">
        <w:rPr>
          <w:rFonts w:cstheme="minorHAnsi"/>
          <w:b w:val="0"/>
        </w:rPr>
        <w:t>2</w:t>
      </w:r>
      <w:r>
        <w:rPr>
          <w:rFonts w:cstheme="minorHAnsi"/>
          <w:b w:val="0"/>
        </w:rPr>
        <w:t xml:space="preserve"> red days in Feb so far. As of now, the </w:t>
      </w:r>
      <w:r w:rsidRPr="007D02AB">
        <w:rPr>
          <w:rFonts w:cstheme="minorHAnsi"/>
          <w:b w:val="0"/>
        </w:rPr>
        <w:t xml:space="preserve">last day of school </w:t>
      </w:r>
      <w:r>
        <w:rPr>
          <w:rFonts w:cstheme="minorHAnsi"/>
          <w:b w:val="0"/>
        </w:rPr>
        <w:t xml:space="preserve">will be </w:t>
      </w:r>
      <w:r w:rsidRPr="007D02AB">
        <w:rPr>
          <w:rFonts w:cstheme="minorHAnsi"/>
          <w:b w:val="0"/>
        </w:rPr>
        <w:t xml:space="preserve">June 9 if they waive the 6 </w:t>
      </w:r>
      <w:r>
        <w:rPr>
          <w:rFonts w:cstheme="minorHAnsi"/>
          <w:b w:val="0"/>
        </w:rPr>
        <w:t>Jan days. Having Red days is</w:t>
      </w:r>
      <w:r w:rsidRPr="007D02AB">
        <w:rPr>
          <w:rFonts w:cstheme="minorHAnsi"/>
          <w:b w:val="0"/>
        </w:rPr>
        <w:t xml:space="preserve"> hard on</w:t>
      </w:r>
      <w:r>
        <w:rPr>
          <w:rFonts w:cstheme="minorHAnsi"/>
          <w:b w:val="0"/>
        </w:rPr>
        <w:t xml:space="preserve"> kids </w:t>
      </w:r>
      <w:proofErr w:type="spellStart"/>
      <w:proofErr w:type="gramStart"/>
      <w:r>
        <w:rPr>
          <w:rFonts w:cstheme="minorHAnsi"/>
          <w:b w:val="0"/>
        </w:rPr>
        <w:t>bc</w:t>
      </w:r>
      <w:proofErr w:type="spellEnd"/>
      <w:proofErr w:type="gramEnd"/>
      <w:r>
        <w:rPr>
          <w:rFonts w:cstheme="minorHAnsi"/>
          <w:b w:val="0"/>
        </w:rPr>
        <w:t xml:space="preserve"> kids need consistency - </w:t>
      </w:r>
      <w:r w:rsidRPr="007D02AB">
        <w:rPr>
          <w:rFonts w:cstheme="minorHAnsi"/>
          <w:b w:val="0"/>
        </w:rPr>
        <w:t>harder to go to school next day if you've been off;</w:t>
      </w:r>
      <w:r>
        <w:rPr>
          <w:rFonts w:cstheme="minorHAnsi"/>
          <w:b w:val="0"/>
        </w:rPr>
        <w:t xml:space="preserve"> there are also</w:t>
      </w:r>
      <w:r w:rsidRPr="007D02AB">
        <w:rPr>
          <w:rFonts w:cstheme="minorHAnsi"/>
          <w:b w:val="0"/>
        </w:rPr>
        <w:t xml:space="preserve"> lots of late kids on </w:t>
      </w:r>
      <w:r>
        <w:rPr>
          <w:rFonts w:cstheme="minorHAnsi"/>
          <w:b w:val="0"/>
        </w:rPr>
        <w:t>yellow</w:t>
      </w:r>
      <w:r w:rsidRPr="007D02AB">
        <w:rPr>
          <w:rFonts w:cstheme="minorHAnsi"/>
          <w:b w:val="0"/>
        </w:rPr>
        <w:t xml:space="preserve"> day</w:t>
      </w:r>
      <w:r>
        <w:rPr>
          <w:rFonts w:cstheme="minorHAnsi"/>
          <w:b w:val="0"/>
        </w:rPr>
        <w:t>s. Process for determining yellow/red day:</w:t>
      </w:r>
      <w:r w:rsidRPr="007D02AB">
        <w:rPr>
          <w:rFonts w:cstheme="minorHAnsi"/>
          <w:b w:val="0"/>
        </w:rPr>
        <w:t xml:space="preserve"> Facilities director is driving the streets at 3:30 am - assessing cond</w:t>
      </w:r>
      <w:r>
        <w:rPr>
          <w:rFonts w:cstheme="minorHAnsi"/>
          <w:b w:val="0"/>
        </w:rPr>
        <w:t xml:space="preserve">ition of schools; call </w:t>
      </w:r>
      <w:proofErr w:type="spellStart"/>
      <w:r>
        <w:rPr>
          <w:rFonts w:cstheme="minorHAnsi"/>
          <w:b w:val="0"/>
        </w:rPr>
        <w:t>CalTrans</w:t>
      </w:r>
      <w:proofErr w:type="spellEnd"/>
      <w:r>
        <w:rPr>
          <w:rFonts w:cstheme="minorHAnsi"/>
          <w:b w:val="0"/>
        </w:rPr>
        <w:t>,</w:t>
      </w:r>
      <w:r w:rsidRPr="007D02AB">
        <w:rPr>
          <w:rFonts w:cstheme="minorHAnsi"/>
          <w:b w:val="0"/>
        </w:rPr>
        <w:t xml:space="preserve"> etc. </w:t>
      </w:r>
      <w:r>
        <w:rPr>
          <w:rFonts w:cstheme="minorHAnsi"/>
          <w:b w:val="0"/>
        </w:rPr>
        <w:t>We are also u</w:t>
      </w:r>
      <w:r w:rsidRPr="007D02AB">
        <w:rPr>
          <w:rFonts w:cstheme="minorHAnsi"/>
          <w:b w:val="0"/>
        </w:rPr>
        <w:t xml:space="preserve">pdating facilities master plan </w:t>
      </w:r>
      <w:r>
        <w:rPr>
          <w:rFonts w:cstheme="minorHAnsi"/>
          <w:b w:val="0"/>
        </w:rPr>
        <w:t>–</w:t>
      </w:r>
      <w:r w:rsidRPr="007D02AB">
        <w:rPr>
          <w:rFonts w:cstheme="minorHAnsi"/>
          <w:b w:val="0"/>
        </w:rPr>
        <w:t xml:space="preserve"> </w:t>
      </w:r>
      <w:r>
        <w:rPr>
          <w:rFonts w:cstheme="minorHAnsi"/>
          <w:b w:val="0"/>
        </w:rPr>
        <w:t xml:space="preserve">we have </w:t>
      </w:r>
      <w:r w:rsidRPr="007D02AB">
        <w:rPr>
          <w:rFonts w:cstheme="minorHAnsi"/>
          <w:b w:val="0"/>
        </w:rPr>
        <w:t>old schools that need infrastruc</w:t>
      </w:r>
      <w:r>
        <w:rPr>
          <w:rFonts w:cstheme="minorHAnsi"/>
          <w:b w:val="0"/>
        </w:rPr>
        <w:t xml:space="preserve">ture work. We are </w:t>
      </w:r>
      <w:r w:rsidRPr="007D02AB">
        <w:rPr>
          <w:rFonts w:cstheme="minorHAnsi"/>
          <w:b w:val="0"/>
        </w:rPr>
        <w:t xml:space="preserve">appreciative of North Star and SARB and Wrap - all going really </w:t>
      </w:r>
      <w:r>
        <w:rPr>
          <w:rFonts w:cstheme="minorHAnsi"/>
          <w:b w:val="0"/>
        </w:rPr>
        <w:t xml:space="preserve">well and impact our kids a lot. Have also been hearing a lot of </w:t>
      </w:r>
      <w:r w:rsidRPr="007D02AB">
        <w:rPr>
          <w:rFonts w:cstheme="minorHAnsi"/>
          <w:b w:val="0"/>
        </w:rPr>
        <w:t xml:space="preserve">concern </w:t>
      </w:r>
      <w:r>
        <w:rPr>
          <w:rFonts w:cstheme="minorHAnsi"/>
          <w:b w:val="0"/>
        </w:rPr>
        <w:t>among Hispanic families.</w:t>
      </w:r>
    </w:p>
    <w:p w14:paraId="6B57B221" w14:textId="13B8837B" w:rsidR="007D02AB" w:rsidRDefault="007D02AB" w:rsidP="009C105D">
      <w:pPr>
        <w:pStyle w:val="ListParagraph"/>
        <w:numPr>
          <w:ilvl w:val="0"/>
          <w:numId w:val="31"/>
        </w:numPr>
        <w:rPr>
          <w:rFonts w:cstheme="minorHAnsi"/>
          <w:b w:val="0"/>
        </w:rPr>
      </w:pPr>
      <w:r>
        <w:rPr>
          <w:rFonts w:cstheme="minorHAnsi"/>
          <w:b w:val="0"/>
        </w:rPr>
        <w:t>Al: “snow wars” are ongoing</w:t>
      </w:r>
    </w:p>
    <w:p w14:paraId="2898BC29" w14:textId="566A397E" w:rsidR="007D02AB" w:rsidRPr="007D02AB" w:rsidRDefault="00A14324" w:rsidP="009C105D">
      <w:pPr>
        <w:pStyle w:val="ListParagraph"/>
        <w:numPr>
          <w:ilvl w:val="0"/>
          <w:numId w:val="31"/>
        </w:numPr>
        <w:rPr>
          <w:rFonts w:cstheme="minorHAnsi"/>
          <w:b w:val="0"/>
          <w:highlight w:val="yellow"/>
        </w:rPr>
      </w:pPr>
      <w:r>
        <w:rPr>
          <w:rFonts w:cstheme="minorHAnsi"/>
          <w:b w:val="0"/>
          <w:highlight w:val="yellow"/>
        </w:rPr>
        <w:t>Stac</w:t>
      </w:r>
      <w:bookmarkStart w:id="0" w:name="_GoBack"/>
      <w:bookmarkEnd w:id="0"/>
      <w:r w:rsidR="007D02AB" w:rsidRPr="007D02AB">
        <w:rPr>
          <w:rFonts w:cstheme="minorHAnsi"/>
          <w:b w:val="0"/>
          <w:highlight w:val="yellow"/>
        </w:rPr>
        <w:t xml:space="preserve">y: </w:t>
      </w:r>
      <w:r w:rsidR="007D02AB" w:rsidRPr="007D02AB">
        <w:rPr>
          <w:rFonts w:ascii="Calibri" w:hAnsi="Calibri" w:cs="Calibri"/>
          <w:sz w:val="22"/>
          <w:szCs w:val="22"/>
          <w:highlight w:val="yellow"/>
        </w:rPr>
        <w:t xml:space="preserve">BOS big issues: office space in Mammoth - new building vs. here; mid-year budget review; jail grant to approve; Conway Ranch and whether we are going to allow the continuance of domestic sheep grazing (3 </w:t>
      </w:r>
      <w:proofErr w:type="spellStart"/>
      <w:r w:rsidR="007D02AB" w:rsidRPr="007D02AB">
        <w:rPr>
          <w:rFonts w:ascii="Calibri" w:hAnsi="Calibri" w:cs="Calibri"/>
          <w:sz w:val="22"/>
          <w:szCs w:val="22"/>
          <w:highlight w:val="yellow"/>
        </w:rPr>
        <w:t>hrs</w:t>
      </w:r>
      <w:proofErr w:type="spellEnd"/>
      <w:r w:rsidR="007D02AB" w:rsidRPr="007D02AB">
        <w:rPr>
          <w:rFonts w:ascii="Calibri" w:hAnsi="Calibri" w:cs="Calibri"/>
          <w:sz w:val="22"/>
          <w:szCs w:val="22"/>
          <w:highlight w:val="yellow"/>
        </w:rPr>
        <w:t xml:space="preserve"> on 21st); emergency medical services - need to hire a new program manager - how to restructure to provide county-wide EMS services</w:t>
      </w:r>
    </w:p>
    <w:p w14:paraId="400D8ED1" w14:textId="78D15437" w:rsidR="007D02AB" w:rsidRPr="00524380" w:rsidRDefault="007D02AB" w:rsidP="009C105D">
      <w:pPr>
        <w:pStyle w:val="ListParagraph"/>
        <w:numPr>
          <w:ilvl w:val="0"/>
          <w:numId w:val="31"/>
        </w:numPr>
        <w:rPr>
          <w:rFonts w:cstheme="minorHAnsi"/>
          <w:b w:val="0"/>
          <w:highlight w:val="yellow"/>
        </w:rPr>
      </w:pPr>
      <w:r w:rsidRPr="00524380">
        <w:rPr>
          <w:rFonts w:cstheme="minorHAnsi"/>
          <w:b w:val="0"/>
          <w:highlight w:val="yellow"/>
        </w:rPr>
        <w:t>Mike:</w:t>
      </w:r>
      <w:r w:rsidRPr="00524380">
        <w:rPr>
          <w:rFonts w:ascii="Calibri" w:hAnsi="Calibri" w:cs="Calibri"/>
          <w:sz w:val="22"/>
          <w:szCs w:val="22"/>
          <w:highlight w:val="yellow"/>
        </w:rPr>
        <w:t xml:space="preserve"> new administration - follow Harvard law school model which will get rid of funding for things like Wild Iris; Salvation Army in Bishop has been raising $ and bought a chunk of land by K-Mart where they were going to put a suite of buildings (house, church, </w:t>
      </w:r>
      <w:proofErr w:type="spellStart"/>
      <w:r w:rsidRPr="00524380">
        <w:rPr>
          <w:rFonts w:ascii="Calibri" w:hAnsi="Calibri" w:cs="Calibri"/>
          <w:sz w:val="22"/>
          <w:szCs w:val="22"/>
          <w:highlight w:val="yellow"/>
        </w:rPr>
        <w:t>etc</w:t>
      </w:r>
      <w:proofErr w:type="spellEnd"/>
      <w:r w:rsidRPr="00524380">
        <w:rPr>
          <w:rFonts w:ascii="Calibri" w:hAnsi="Calibri" w:cs="Calibri"/>
          <w:sz w:val="22"/>
          <w:szCs w:val="22"/>
          <w:highlight w:val="yellow"/>
        </w:rPr>
        <w:t>) ; selling land, but he wants to know SA will do with $1 million</w:t>
      </w:r>
    </w:p>
    <w:p w14:paraId="3212CB6C" w14:textId="3F4B4540" w:rsidR="009C105D" w:rsidRDefault="009C105D" w:rsidP="00603101">
      <w:pPr>
        <w:pStyle w:val="ListParagraph"/>
      </w:pPr>
      <w:r>
        <w:t>Approve 2017 Meeting schedule (action)</w:t>
      </w:r>
      <w:r w:rsidR="007D02AB">
        <w:t xml:space="preserve">: </w:t>
      </w:r>
      <w:r w:rsidR="007D02AB" w:rsidRPr="007D02AB">
        <w:rPr>
          <w:b w:val="0"/>
        </w:rPr>
        <w:t>Motion made and seconded; All</w:t>
      </w:r>
      <w:r w:rsidR="007D02AB">
        <w:t xml:space="preserve"> </w:t>
      </w:r>
      <w:r w:rsidR="007D02AB" w:rsidRPr="007D02AB">
        <w:rPr>
          <w:b w:val="0"/>
        </w:rPr>
        <w:t>Approved</w:t>
      </w:r>
    </w:p>
    <w:p w14:paraId="319EF86F" w14:textId="6084DE56" w:rsidR="009C105D" w:rsidRDefault="009C105D" w:rsidP="00603101">
      <w:pPr>
        <w:pStyle w:val="ListParagraph"/>
      </w:pPr>
      <w:r>
        <w:t>Appoint officers</w:t>
      </w:r>
      <w:r w:rsidR="007D02AB">
        <w:t xml:space="preserve">: </w:t>
      </w:r>
      <w:r w:rsidR="007D02AB">
        <w:rPr>
          <w:b w:val="0"/>
        </w:rPr>
        <w:t>Moved to next meeting</w:t>
      </w:r>
    </w:p>
    <w:p w14:paraId="0D55781B" w14:textId="1AAB20B7" w:rsidR="00603101" w:rsidRDefault="00603101" w:rsidP="00603101">
      <w:pPr>
        <w:pStyle w:val="ListParagraph"/>
      </w:pPr>
      <w:r>
        <w:t>Future Agenda Items</w:t>
      </w:r>
      <w:r w:rsidR="00142700">
        <w:t>:</w:t>
      </w:r>
    </w:p>
    <w:p w14:paraId="22ED4B26" w14:textId="64526CAC" w:rsidR="00603101" w:rsidRDefault="009C105D" w:rsidP="00603101">
      <w:pPr>
        <w:pStyle w:val="ListParagraph"/>
        <w:numPr>
          <w:ilvl w:val="0"/>
          <w:numId w:val="33"/>
        </w:numPr>
        <w:rPr>
          <w:b w:val="0"/>
        </w:rPr>
      </w:pPr>
      <w:r w:rsidRPr="009C105D">
        <w:rPr>
          <w:b w:val="0"/>
        </w:rPr>
        <w:t>Appoint officers</w:t>
      </w:r>
    </w:p>
    <w:p w14:paraId="491FDDBF" w14:textId="47819470" w:rsidR="007D02AB" w:rsidRDefault="007D02AB" w:rsidP="00603101">
      <w:pPr>
        <w:pStyle w:val="ListParagraph"/>
        <w:numPr>
          <w:ilvl w:val="0"/>
          <w:numId w:val="33"/>
        </w:numPr>
        <w:rPr>
          <w:b w:val="0"/>
        </w:rPr>
      </w:pPr>
      <w:r>
        <w:rPr>
          <w:b w:val="0"/>
        </w:rPr>
        <w:t>MHSA Community Needs Focus Group</w:t>
      </w:r>
    </w:p>
    <w:p w14:paraId="51285CA3" w14:textId="2E0DF320" w:rsidR="00524380" w:rsidRDefault="00524380" w:rsidP="00603101">
      <w:pPr>
        <w:pStyle w:val="ListParagraph"/>
        <w:numPr>
          <w:ilvl w:val="0"/>
          <w:numId w:val="33"/>
        </w:numPr>
        <w:rPr>
          <w:b w:val="0"/>
        </w:rPr>
      </w:pPr>
      <w:r>
        <w:rPr>
          <w:b w:val="0"/>
        </w:rPr>
        <w:t>Discussion of Annual Board Report Draft</w:t>
      </w:r>
    </w:p>
    <w:p w14:paraId="6834E27F" w14:textId="6BB56F9D" w:rsidR="00524380" w:rsidRDefault="00524380" w:rsidP="00603101">
      <w:pPr>
        <w:pStyle w:val="ListParagraph"/>
        <w:numPr>
          <w:ilvl w:val="0"/>
          <w:numId w:val="33"/>
        </w:numPr>
        <w:rPr>
          <w:b w:val="0"/>
        </w:rPr>
      </w:pPr>
      <w:r>
        <w:rPr>
          <w:b w:val="0"/>
        </w:rPr>
        <w:lastRenderedPageBreak/>
        <w:t>Update on Davison</w:t>
      </w:r>
    </w:p>
    <w:p w14:paraId="0468B225" w14:textId="77777777" w:rsidR="00603101" w:rsidRDefault="00603101" w:rsidP="00142700">
      <w:pPr>
        <w:pStyle w:val="ListParagraph"/>
      </w:pPr>
      <w:r>
        <w:t>Next Meeting:</w:t>
      </w:r>
    </w:p>
    <w:p w14:paraId="3F86F7E7" w14:textId="5AD7DE40" w:rsidR="00142700" w:rsidRPr="009C105D" w:rsidRDefault="009C105D" w:rsidP="00142700">
      <w:pPr>
        <w:pStyle w:val="ListParagraph"/>
        <w:numPr>
          <w:ilvl w:val="0"/>
          <w:numId w:val="32"/>
        </w:numPr>
        <w:rPr>
          <w:b w:val="0"/>
        </w:rPr>
      </w:pPr>
      <w:r w:rsidRPr="009C105D">
        <w:rPr>
          <w:b w:val="0"/>
        </w:rPr>
        <w:t>April 10, 2017</w:t>
      </w:r>
    </w:p>
    <w:p w14:paraId="37E1372E" w14:textId="77777777" w:rsidR="00603101" w:rsidRPr="00603101" w:rsidRDefault="00603101" w:rsidP="00603101">
      <w:pPr>
        <w:pStyle w:val="ListParagraph"/>
        <w:numPr>
          <w:ilvl w:val="0"/>
          <w:numId w:val="0"/>
        </w:numPr>
        <w:ind w:left="907"/>
        <w:rPr>
          <w:b w:val="0"/>
        </w:rPr>
      </w:pPr>
      <w:r w:rsidRPr="009C105D">
        <w:rPr>
          <w:b w:val="0"/>
        </w:rPr>
        <w:t>3:00 pm at MCBH</w:t>
      </w:r>
      <w:r w:rsidRPr="00603101">
        <w:rPr>
          <w:b w:val="0"/>
        </w:rPr>
        <w:t xml:space="preserve"> </w:t>
      </w:r>
    </w:p>
    <w:p w14:paraId="560EA684" w14:textId="77777777" w:rsidR="00142700" w:rsidRDefault="00142700" w:rsidP="00142700">
      <w:pPr>
        <w:pStyle w:val="ListParagraph"/>
        <w:numPr>
          <w:ilvl w:val="0"/>
          <w:numId w:val="0"/>
        </w:numPr>
        <w:ind w:left="907"/>
      </w:pPr>
    </w:p>
    <w:p w14:paraId="0B1708BF" w14:textId="77777777" w:rsidR="00142700" w:rsidRPr="00B4714A" w:rsidRDefault="00142700" w:rsidP="00142700">
      <w:pPr>
        <w:pStyle w:val="ListParagraph"/>
        <w:numPr>
          <w:ilvl w:val="0"/>
          <w:numId w:val="0"/>
        </w:numPr>
        <w:ind w:left="907"/>
        <w:rPr>
          <w:b w:val="0"/>
        </w:rPr>
      </w:pPr>
    </w:p>
    <w:p w14:paraId="0DB7455B" w14:textId="77777777" w:rsidR="00D92E08" w:rsidRPr="00B4714A" w:rsidRDefault="00D92E08" w:rsidP="00A60903"/>
    <w:p w14:paraId="4AEC6FDA" w14:textId="77777777" w:rsidR="00680296" w:rsidRDefault="00680296" w:rsidP="00D92E08">
      <w:pPr>
        <w:ind w:left="0"/>
      </w:pPr>
    </w:p>
    <w:p w14:paraId="6B8BD615" w14:textId="77777777" w:rsidR="008E476B" w:rsidRPr="00554276" w:rsidRDefault="008E476B" w:rsidP="008A16BF"/>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94D3AC"/>
    <w:lvl w:ilvl="0">
      <w:start w:val="1"/>
      <w:numFmt w:val="upperRoman"/>
      <w:pStyle w:val="ListParagraph"/>
      <w:lvlText w:val="%1."/>
      <w:lvlJc w:val="right"/>
      <w:pPr>
        <w:tabs>
          <w:tab w:val="num" w:pos="180"/>
        </w:tabs>
        <w:ind w:left="180" w:hanging="18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BB6"/>
    <w:multiLevelType w:val="hybridMultilevel"/>
    <w:tmpl w:val="903A8C7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F84DB7"/>
    <w:multiLevelType w:val="hybridMultilevel"/>
    <w:tmpl w:val="403A403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416F117C"/>
    <w:multiLevelType w:val="hybridMultilevel"/>
    <w:tmpl w:val="D196F37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15:restartNumberingAfterBreak="0">
    <w:nsid w:val="556951E2"/>
    <w:multiLevelType w:val="hybridMultilevel"/>
    <w:tmpl w:val="48241DD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15:restartNumberingAfterBreak="0">
    <w:nsid w:val="62594455"/>
    <w:multiLevelType w:val="hybridMultilevel"/>
    <w:tmpl w:val="CD38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2C3EAA"/>
    <w:multiLevelType w:val="hybridMultilevel"/>
    <w:tmpl w:val="78C6D5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F41486"/>
    <w:multiLevelType w:val="hybridMultilevel"/>
    <w:tmpl w:val="A8985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383441"/>
    <w:multiLevelType w:val="hybridMultilevel"/>
    <w:tmpl w:val="81AC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18"/>
  </w:num>
  <w:num w:numId="4">
    <w:abstractNumId w:val="1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25"/>
  </w:num>
  <w:num w:numId="27">
    <w:abstractNumId w:val="28"/>
  </w:num>
  <w:num w:numId="28">
    <w:abstractNumId w:val="29"/>
  </w:num>
  <w:num w:numId="29">
    <w:abstractNumId w:val="24"/>
  </w:num>
  <w:num w:numId="30">
    <w:abstractNumId w:val="20"/>
  </w:num>
  <w:num w:numId="31">
    <w:abstractNumId w:val="11"/>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85B462-9485-4D15-AF76-8A5F60E9DC1E}"/>
    <w:docVar w:name="dgnword-eventsink" w:val="296703744"/>
  </w:docVars>
  <w:rsids>
    <w:rsidRoot w:val="006431CD"/>
    <w:rsid w:val="000248C3"/>
    <w:rsid w:val="00065F6B"/>
    <w:rsid w:val="00073DBB"/>
    <w:rsid w:val="00096125"/>
    <w:rsid w:val="000B004A"/>
    <w:rsid w:val="000F024F"/>
    <w:rsid w:val="0011573E"/>
    <w:rsid w:val="001232A0"/>
    <w:rsid w:val="00140DAE"/>
    <w:rsid w:val="00142700"/>
    <w:rsid w:val="0015174B"/>
    <w:rsid w:val="0015180F"/>
    <w:rsid w:val="00193653"/>
    <w:rsid w:val="001C0611"/>
    <w:rsid w:val="001C220F"/>
    <w:rsid w:val="00207A53"/>
    <w:rsid w:val="002319EC"/>
    <w:rsid w:val="00276FA1"/>
    <w:rsid w:val="002800CC"/>
    <w:rsid w:val="00282B40"/>
    <w:rsid w:val="002903FC"/>
    <w:rsid w:val="00291B4A"/>
    <w:rsid w:val="00293218"/>
    <w:rsid w:val="002C3D7E"/>
    <w:rsid w:val="00322A6E"/>
    <w:rsid w:val="00353D56"/>
    <w:rsid w:val="00355AAD"/>
    <w:rsid w:val="00360B6E"/>
    <w:rsid w:val="003616E6"/>
    <w:rsid w:val="00361DEE"/>
    <w:rsid w:val="00370966"/>
    <w:rsid w:val="00397F13"/>
    <w:rsid w:val="00401093"/>
    <w:rsid w:val="00411F8B"/>
    <w:rsid w:val="00414AE4"/>
    <w:rsid w:val="004239F1"/>
    <w:rsid w:val="00440796"/>
    <w:rsid w:val="004614EB"/>
    <w:rsid w:val="00477352"/>
    <w:rsid w:val="004A673B"/>
    <w:rsid w:val="004B5C09"/>
    <w:rsid w:val="004C4D4E"/>
    <w:rsid w:val="004E227E"/>
    <w:rsid w:val="004F3B2F"/>
    <w:rsid w:val="005035EC"/>
    <w:rsid w:val="00520014"/>
    <w:rsid w:val="00524380"/>
    <w:rsid w:val="00554276"/>
    <w:rsid w:val="005B3F35"/>
    <w:rsid w:val="00603101"/>
    <w:rsid w:val="00616B41"/>
    <w:rsid w:val="00620AE8"/>
    <w:rsid w:val="006431CD"/>
    <w:rsid w:val="0064628C"/>
    <w:rsid w:val="00662B50"/>
    <w:rsid w:val="006679EE"/>
    <w:rsid w:val="00670787"/>
    <w:rsid w:val="00680296"/>
    <w:rsid w:val="00687389"/>
    <w:rsid w:val="0069253D"/>
    <w:rsid w:val="006928C1"/>
    <w:rsid w:val="006D29DF"/>
    <w:rsid w:val="006D4900"/>
    <w:rsid w:val="006F03D4"/>
    <w:rsid w:val="00710F16"/>
    <w:rsid w:val="00761383"/>
    <w:rsid w:val="00771C24"/>
    <w:rsid w:val="007C1444"/>
    <w:rsid w:val="007D02AB"/>
    <w:rsid w:val="007D5836"/>
    <w:rsid w:val="007E0553"/>
    <w:rsid w:val="007F0571"/>
    <w:rsid w:val="008240DA"/>
    <w:rsid w:val="008404A7"/>
    <w:rsid w:val="008429E5"/>
    <w:rsid w:val="00850CF1"/>
    <w:rsid w:val="00851556"/>
    <w:rsid w:val="008615E3"/>
    <w:rsid w:val="00867EA4"/>
    <w:rsid w:val="00897D88"/>
    <w:rsid w:val="008A16BF"/>
    <w:rsid w:val="008C2905"/>
    <w:rsid w:val="008E1D18"/>
    <w:rsid w:val="008E2CE7"/>
    <w:rsid w:val="008E476B"/>
    <w:rsid w:val="009070B3"/>
    <w:rsid w:val="0093140A"/>
    <w:rsid w:val="00932F50"/>
    <w:rsid w:val="0096766D"/>
    <w:rsid w:val="009816C4"/>
    <w:rsid w:val="009921B8"/>
    <w:rsid w:val="00995F39"/>
    <w:rsid w:val="009C105D"/>
    <w:rsid w:val="00A04ECF"/>
    <w:rsid w:val="00A07662"/>
    <w:rsid w:val="00A14324"/>
    <w:rsid w:val="00A46AB9"/>
    <w:rsid w:val="00A60903"/>
    <w:rsid w:val="00A9231C"/>
    <w:rsid w:val="00A97B48"/>
    <w:rsid w:val="00AD3424"/>
    <w:rsid w:val="00AE361F"/>
    <w:rsid w:val="00B247A9"/>
    <w:rsid w:val="00B435B5"/>
    <w:rsid w:val="00B4714A"/>
    <w:rsid w:val="00B75CFC"/>
    <w:rsid w:val="00B9494C"/>
    <w:rsid w:val="00BB1F4D"/>
    <w:rsid w:val="00C1643D"/>
    <w:rsid w:val="00C261A9"/>
    <w:rsid w:val="00C340C8"/>
    <w:rsid w:val="00C5505C"/>
    <w:rsid w:val="00C87CF3"/>
    <w:rsid w:val="00CC531B"/>
    <w:rsid w:val="00CD60DB"/>
    <w:rsid w:val="00CE47FE"/>
    <w:rsid w:val="00D05C67"/>
    <w:rsid w:val="00D11AA2"/>
    <w:rsid w:val="00D31AB7"/>
    <w:rsid w:val="00D52905"/>
    <w:rsid w:val="00D73391"/>
    <w:rsid w:val="00D87AF5"/>
    <w:rsid w:val="00D92E08"/>
    <w:rsid w:val="00DB7CB5"/>
    <w:rsid w:val="00DC79AD"/>
    <w:rsid w:val="00DF01EB"/>
    <w:rsid w:val="00DF2868"/>
    <w:rsid w:val="00E262B7"/>
    <w:rsid w:val="00E94C0D"/>
    <w:rsid w:val="00EF5BEE"/>
    <w:rsid w:val="00F03D31"/>
    <w:rsid w:val="00F13B5B"/>
    <w:rsid w:val="00F14DCE"/>
    <w:rsid w:val="00F23697"/>
    <w:rsid w:val="00F3577B"/>
    <w:rsid w:val="00F36BB7"/>
    <w:rsid w:val="00F723C3"/>
    <w:rsid w:val="00FB3809"/>
    <w:rsid w:val="00FB6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teal"/>
    </o:shapedefaults>
    <o:shapelayout v:ext="edit">
      <o:idmap v:ext="edit" data="1"/>
    </o:shapelayout>
  </w:shapeDefaults>
  <w:decimalSymbol w:val="."/>
  <w:listSeparator w:val=","/>
  <w14:docId w14:val="2DB00FC9"/>
  <w15:docId w15:val="{2167AA80-4D06-4C4E-8600-7FB1809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ntanez\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76743B89134BF0A689D55A360D3865"/>
        <w:category>
          <w:name w:val="General"/>
          <w:gallery w:val="placeholder"/>
        </w:category>
        <w:types>
          <w:type w:val="bbPlcHdr"/>
        </w:types>
        <w:behaviors>
          <w:behavior w:val="content"/>
        </w:behaviors>
        <w:guid w:val="{8A73CEFE-8B4D-4565-8934-9A609C5715BD}"/>
      </w:docPartPr>
      <w:docPartBody>
        <w:p w:rsidR="002558D9" w:rsidRDefault="00533DC7">
          <w:pPr>
            <w:pStyle w:val="4276743B89134BF0A689D55A360D386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33DC7"/>
    <w:rsid w:val="002558D9"/>
    <w:rsid w:val="00533DC7"/>
    <w:rsid w:val="007E469D"/>
    <w:rsid w:val="00875AE0"/>
    <w:rsid w:val="00E61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76743B89134BF0A689D55A360D3865">
    <w:name w:val="4276743B89134BF0A689D55A360D3865"/>
    <w:rsid w:val="00E61F05"/>
  </w:style>
  <w:style w:type="character" w:styleId="PlaceholderText">
    <w:name w:val="Placeholder Text"/>
    <w:basedOn w:val="DefaultParagraphFont"/>
    <w:uiPriority w:val="99"/>
    <w:semiHidden/>
    <w:rsid w:val="00533DC7"/>
    <w:rPr>
      <w:color w:val="808080"/>
    </w:rPr>
  </w:style>
  <w:style w:type="paragraph" w:customStyle="1" w:styleId="1B5EB21D062842B88950C3847C904F42">
    <w:name w:val="1B5EB21D062842B88950C3847C904F42"/>
    <w:rsid w:val="00E61F05"/>
  </w:style>
  <w:style w:type="paragraph" w:customStyle="1" w:styleId="7C808329D8A948A2A0A71090B59FB9C5">
    <w:name w:val="7C808329D8A948A2A0A71090B59FB9C5"/>
    <w:rsid w:val="00E61F05"/>
  </w:style>
  <w:style w:type="paragraph" w:customStyle="1" w:styleId="E6252426039E4199BF2FC8D8DE9CC741">
    <w:name w:val="E6252426039E4199BF2FC8D8DE9CC741"/>
    <w:rsid w:val="00E61F05"/>
  </w:style>
  <w:style w:type="paragraph" w:customStyle="1" w:styleId="79079805482A444883E2DD91EBC9F7B2">
    <w:name w:val="79079805482A444883E2DD91EBC9F7B2"/>
    <w:rsid w:val="00E61F05"/>
  </w:style>
  <w:style w:type="paragraph" w:customStyle="1" w:styleId="D1B9741782BC4414BAF960F0E7A1C40C">
    <w:name w:val="D1B9741782BC4414BAF960F0E7A1C40C"/>
    <w:rsid w:val="00E61F05"/>
  </w:style>
  <w:style w:type="paragraph" w:customStyle="1" w:styleId="81C7D77B40BE4B4FA742C4FA0012B693">
    <w:name w:val="81C7D77B40BE4B4FA742C4FA0012B693"/>
    <w:rsid w:val="00E61F05"/>
  </w:style>
  <w:style w:type="paragraph" w:customStyle="1" w:styleId="8B3473F8B79C4EFFAD42C5465E93D6F8">
    <w:name w:val="8B3473F8B79C4EFFAD42C5465E93D6F8"/>
    <w:rsid w:val="00E61F05"/>
  </w:style>
  <w:style w:type="paragraph" w:customStyle="1" w:styleId="955CF64AD4C9417E91C0C5B5DAC797F3">
    <w:name w:val="955CF64AD4C9417E91C0C5B5DAC797F3"/>
    <w:rsid w:val="00E61F05"/>
  </w:style>
  <w:style w:type="paragraph" w:customStyle="1" w:styleId="6705A393469E403082184EC81591DA43">
    <w:name w:val="6705A393469E403082184EC81591DA43"/>
    <w:rsid w:val="00E61F05"/>
  </w:style>
  <w:style w:type="paragraph" w:customStyle="1" w:styleId="927DB703E70E4CCE945D65595FC193B7">
    <w:name w:val="927DB703E70E4CCE945D65595FC193B7"/>
    <w:rsid w:val="00E61F05"/>
  </w:style>
  <w:style w:type="paragraph" w:customStyle="1" w:styleId="3D2F9DF1F9B242F5A8C1C448C4609A8A">
    <w:name w:val="3D2F9DF1F9B242F5A8C1C448C4609A8A"/>
    <w:rsid w:val="00E61F05"/>
  </w:style>
  <w:style w:type="paragraph" w:customStyle="1" w:styleId="FD6B9C23566B4A7FAA94C95B5F6D9ED3">
    <w:name w:val="FD6B9C23566B4A7FAA94C95B5F6D9ED3"/>
    <w:rsid w:val="00E61F05"/>
  </w:style>
  <w:style w:type="paragraph" w:customStyle="1" w:styleId="0D37DF34D03C4C458B8FAB1A08A104AA">
    <w:name w:val="0D37DF34D03C4C458B8FAB1A08A104AA"/>
    <w:rsid w:val="00E61F05"/>
  </w:style>
  <w:style w:type="paragraph" w:customStyle="1" w:styleId="8C5BB2184C544A5CBB85B58248B71776">
    <w:name w:val="8C5BB2184C544A5CBB85B58248B71776"/>
    <w:rsid w:val="00E61F05"/>
  </w:style>
  <w:style w:type="paragraph" w:customStyle="1" w:styleId="6C3A1753FD4F43A1AEBB106603801753">
    <w:name w:val="6C3A1753FD4F43A1AEBB106603801753"/>
    <w:rsid w:val="00E61F05"/>
  </w:style>
  <w:style w:type="paragraph" w:customStyle="1" w:styleId="26A03AF3C4764AF5ADF4D3A95BA93EA8">
    <w:name w:val="26A03AF3C4764AF5ADF4D3A95BA93EA8"/>
    <w:rsid w:val="00E61F05"/>
  </w:style>
  <w:style w:type="paragraph" w:customStyle="1" w:styleId="873A55E78E1245DD827F483494E25E33">
    <w:name w:val="873A55E78E1245DD827F483494E25E33"/>
    <w:rsid w:val="00E61F05"/>
  </w:style>
  <w:style w:type="paragraph" w:customStyle="1" w:styleId="EC12F8585E9549988D134ECE92E87F8B">
    <w:name w:val="EC12F8585E9549988D134ECE92E87F8B"/>
    <w:rsid w:val="00E61F05"/>
  </w:style>
  <w:style w:type="paragraph" w:customStyle="1" w:styleId="F6AAA060B93E431D848414DB63933521">
    <w:name w:val="F6AAA060B93E431D848414DB63933521"/>
    <w:rsid w:val="00533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Salvador Montanez</dc:creator>
  <cp:keywords/>
  <dc:description/>
  <cp:lastModifiedBy>Stacy Corless</cp:lastModifiedBy>
  <cp:revision>2</cp:revision>
  <cp:lastPrinted>2017-01-03T18:42:00Z</cp:lastPrinted>
  <dcterms:created xsi:type="dcterms:W3CDTF">2017-04-06T21:33:00Z</dcterms:created>
  <dcterms:modified xsi:type="dcterms:W3CDTF">2017-04-06T21:33:00Z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