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D95CEC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D95CEC" w:rsidRDefault="00CA57D7">
            <w:pPr>
              <w:jc w:val="center"/>
              <w:rPr>
                <w:noProof/>
                <w:sz w:val="144"/>
                <w:szCs w:val="144"/>
              </w:rPr>
            </w:pPr>
            <w:r w:rsidRPr="00CA57D7">
              <w:rPr>
                <w:noProof/>
                <w:sz w:val="144"/>
                <w:szCs w:val="144"/>
              </w:rPr>
              <w:t>Clubhouse Live</w:t>
            </w:r>
          </w:p>
          <w:p w:rsidR="00D62726" w:rsidRDefault="00D62726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Summer Youth</w:t>
            </w:r>
          </w:p>
          <w:p w:rsidR="00D62726" w:rsidRPr="00CA57D7" w:rsidRDefault="00D62726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Program</w:t>
            </w:r>
          </w:p>
        </w:tc>
      </w:tr>
      <w:tr w:rsidR="00D95CEC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D95CEC" w:rsidRDefault="00D0702C">
            <w:pPr>
              <w:pStyle w:val="Heading1"/>
            </w:pPr>
            <w:r>
              <w:t>MONTH of July 2014</w:t>
            </w:r>
          </w:p>
        </w:tc>
      </w:tr>
      <w:tr w:rsidR="00D95CEC">
        <w:tc>
          <w:tcPr>
            <w:tcW w:w="1532" w:type="dxa"/>
            <w:shd w:val="pct50" w:color="auto" w:fill="FFFFFF"/>
            <w:vAlign w:val="center"/>
          </w:tcPr>
          <w:p w:rsidR="00D95CEC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95CEC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95CEC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95CEC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95CEC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95CEC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95CEC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D95CEC">
        <w:trPr>
          <w:trHeight w:val="1406"/>
        </w:trPr>
        <w:tc>
          <w:tcPr>
            <w:tcW w:w="1532" w:type="dxa"/>
          </w:tcPr>
          <w:p w:rsidR="00D95CEC" w:rsidRDefault="00D95CEC"/>
        </w:tc>
        <w:tc>
          <w:tcPr>
            <w:tcW w:w="1532" w:type="dxa"/>
          </w:tcPr>
          <w:p w:rsidR="00D95CEC" w:rsidRDefault="00D95CEC"/>
        </w:tc>
        <w:tc>
          <w:tcPr>
            <w:tcW w:w="1532" w:type="dxa"/>
          </w:tcPr>
          <w:p w:rsidR="00CA57D7" w:rsidRDefault="00D0702C" w:rsidP="00D0702C">
            <w:r>
              <w:t>1</w:t>
            </w:r>
          </w:p>
          <w:p w:rsidR="00A20F2E" w:rsidRDefault="00A20F2E" w:rsidP="00D0702C">
            <w:r>
              <w:t>12-4 pm</w:t>
            </w:r>
          </w:p>
          <w:p w:rsidR="00A20F2E" w:rsidRDefault="00A20F2E" w:rsidP="00D0702C">
            <w:r>
              <w:t>Activities depend upon participant’s</w:t>
            </w:r>
          </w:p>
          <w:p w:rsidR="00A20F2E" w:rsidRDefault="00A20F2E" w:rsidP="00D0702C">
            <w:r>
              <w:t>preference</w:t>
            </w:r>
          </w:p>
        </w:tc>
        <w:tc>
          <w:tcPr>
            <w:tcW w:w="1532" w:type="dxa"/>
          </w:tcPr>
          <w:p w:rsidR="00D95CEC" w:rsidRDefault="00D0702C">
            <w:r>
              <w:t>2</w:t>
            </w:r>
          </w:p>
        </w:tc>
        <w:tc>
          <w:tcPr>
            <w:tcW w:w="1532" w:type="dxa"/>
          </w:tcPr>
          <w:p w:rsidR="00CA57D7" w:rsidRDefault="00D0702C" w:rsidP="00D0702C">
            <w:r>
              <w:t>3</w:t>
            </w:r>
          </w:p>
          <w:p w:rsidR="00A20F2E" w:rsidRDefault="00A20F2E" w:rsidP="00A20F2E">
            <w:r>
              <w:t>12-4 pm</w:t>
            </w:r>
          </w:p>
          <w:p w:rsidR="00A20F2E" w:rsidRDefault="00A20F2E" w:rsidP="00A20F2E">
            <w:r>
              <w:t>Activities depend upon participant’s</w:t>
            </w:r>
          </w:p>
          <w:p w:rsidR="00A20F2E" w:rsidRDefault="00A20F2E" w:rsidP="00A20F2E">
            <w:r>
              <w:t>preference</w:t>
            </w:r>
          </w:p>
        </w:tc>
        <w:tc>
          <w:tcPr>
            <w:tcW w:w="1532" w:type="dxa"/>
          </w:tcPr>
          <w:p w:rsidR="00D95CEC" w:rsidRDefault="00D0702C">
            <w:r>
              <w:t>4</w:t>
            </w:r>
          </w:p>
        </w:tc>
        <w:tc>
          <w:tcPr>
            <w:tcW w:w="1532" w:type="dxa"/>
          </w:tcPr>
          <w:p w:rsidR="00D95CEC" w:rsidRDefault="00D0702C">
            <w:r>
              <w:t>5</w:t>
            </w:r>
          </w:p>
        </w:tc>
      </w:tr>
      <w:tr w:rsidR="00D95CEC" w:rsidTr="00D0702C">
        <w:trPr>
          <w:trHeight w:val="1556"/>
        </w:trPr>
        <w:tc>
          <w:tcPr>
            <w:tcW w:w="1532" w:type="dxa"/>
          </w:tcPr>
          <w:p w:rsidR="00D95CEC" w:rsidRDefault="00D0702C">
            <w:r>
              <w:t>6</w:t>
            </w:r>
          </w:p>
        </w:tc>
        <w:tc>
          <w:tcPr>
            <w:tcW w:w="1532" w:type="dxa"/>
          </w:tcPr>
          <w:p w:rsidR="00D95CEC" w:rsidRDefault="00D0702C">
            <w:r>
              <w:t>7</w:t>
            </w:r>
          </w:p>
        </w:tc>
        <w:tc>
          <w:tcPr>
            <w:tcW w:w="1532" w:type="dxa"/>
          </w:tcPr>
          <w:p w:rsidR="00CA57D7" w:rsidRDefault="00D0702C" w:rsidP="00D0702C">
            <w:r>
              <w:t>8</w:t>
            </w:r>
          </w:p>
          <w:p w:rsidR="00A20F2E" w:rsidRDefault="00A20F2E" w:rsidP="00A20F2E">
            <w:r>
              <w:t>12-4 pm</w:t>
            </w:r>
          </w:p>
          <w:p w:rsidR="00A20F2E" w:rsidRDefault="00A20F2E" w:rsidP="00A20F2E">
            <w:r>
              <w:t>Activities depend upon participant’s</w:t>
            </w:r>
          </w:p>
          <w:p w:rsidR="00A20F2E" w:rsidRDefault="00A20F2E" w:rsidP="00A20F2E">
            <w:r>
              <w:t>preference</w:t>
            </w:r>
          </w:p>
        </w:tc>
        <w:tc>
          <w:tcPr>
            <w:tcW w:w="1532" w:type="dxa"/>
          </w:tcPr>
          <w:p w:rsidR="00D95CEC" w:rsidRDefault="00D0702C">
            <w:r>
              <w:t>9</w:t>
            </w:r>
          </w:p>
        </w:tc>
        <w:tc>
          <w:tcPr>
            <w:tcW w:w="1532" w:type="dxa"/>
          </w:tcPr>
          <w:p w:rsidR="00CA57D7" w:rsidRDefault="00D0702C" w:rsidP="00D0702C">
            <w:r>
              <w:t>10</w:t>
            </w:r>
          </w:p>
          <w:p w:rsidR="00A20F2E" w:rsidRDefault="00A20F2E" w:rsidP="00A20F2E">
            <w:r>
              <w:t>12-4 pm</w:t>
            </w:r>
          </w:p>
          <w:p w:rsidR="00A20F2E" w:rsidRDefault="00A20F2E" w:rsidP="00A20F2E">
            <w:r>
              <w:t>Activities depend upon participant’s</w:t>
            </w:r>
          </w:p>
          <w:p w:rsidR="00A20F2E" w:rsidRDefault="00A20F2E" w:rsidP="00A20F2E">
            <w:r>
              <w:t>preference</w:t>
            </w:r>
          </w:p>
        </w:tc>
        <w:tc>
          <w:tcPr>
            <w:tcW w:w="1532" w:type="dxa"/>
          </w:tcPr>
          <w:p w:rsidR="00D95CEC" w:rsidRDefault="00D0702C">
            <w:r>
              <w:t>11</w:t>
            </w:r>
          </w:p>
        </w:tc>
        <w:tc>
          <w:tcPr>
            <w:tcW w:w="1532" w:type="dxa"/>
          </w:tcPr>
          <w:p w:rsidR="00D95CEC" w:rsidRDefault="00D0702C">
            <w:r>
              <w:t>12</w:t>
            </w:r>
          </w:p>
        </w:tc>
      </w:tr>
      <w:tr w:rsidR="00D95CEC">
        <w:trPr>
          <w:trHeight w:val="1406"/>
        </w:trPr>
        <w:tc>
          <w:tcPr>
            <w:tcW w:w="1532" w:type="dxa"/>
          </w:tcPr>
          <w:p w:rsidR="00D95CEC" w:rsidRDefault="00D0702C">
            <w:r>
              <w:t>13</w:t>
            </w:r>
          </w:p>
        </w:tc>
        <w:tc>
          <w:tcPr>
            <w:tcW w:w="1532" w:type="dxa"/>
          </w:tcPr>
          <w:p w:rsidR="00D95CEC" w:rsidRDefault="00D0702C">
            <w:r>
              <w:t>14</w:t>
            </w:r>
          </w:p>
        </w:tc>
        <w:tc>
          <w:tcPr>
            <w:tcW w:w="1532" w:type="dxa"/>
          </w:tcPr>
          <w:p w:rsidR="00CA57D7" w:rsidRDefault="00D0702C" w:rsidP="00CA5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A20F2E" w:rsidRPr="00A20F2E" w:rsidRDefault="00A20F2E" w:rsidP="00A20F2E">
            <w:pPr>
              <w:rPr>
                <w:sz w:val="18"/>
                <w:szCs w:val="18"/>
              </w:rPr>
            </w:pPr>
            <w:r w:rsidRPr="00A20F2E">
              <w:rPr>
                <w:sz w:val="18"/>
                <w:szCs w:val="18"/>
              </w:rPr>
              <w:t>12-4 pm</w:t>
            </w:r>
          </w:p>
          <w:p w:rsidR="00A20F2E" w:rsidRPr="00A20F2E" w:rsidRDefault="00A20F2E" w:rsidP="00A20F2E">
            <w:pPr>
              <w:rPr>
                <w:sz w:val="18"/>
                <w:szCs w:val="18"/>
              </w:rPr>
            </w:pPr>
            <w:r w:rsidRPr="00A20F2E">
              <w:rPr>
                <w:sz w:val="18"/>
                <w:szCs w:val="18"/>
              </w:rPr>
              <w:t>Activities depend upon participant’s</w:t>
            </w:r>
          </w:p>
          <w:p w:rsidR="00A20F2E" w:rsidRPr="00CA57D7" w:rsidRDefault="00A20F2E" w:rsidP="00A20F2E">
            <w:pPr>
              <w:rPr>
                <w:sz w:val="18"/>
                <w:szCs w:val="18"/>
              </w:rPr>
            </w:pPr>
            <w:r w:rsidRPr="00A20F2E">
              <w:rPr>
                <w:sz w:val="18"/>
                <w:szCs w:val="18"/>
              </w:rPr>
              <w:t>preference</w:t>
            </w:r>
          </w:p>
        </w:tc>
        <w:tc>
          <w:tcPr>
            <w:tcW w:w="1532" w:type="dxa"/>
          </w:tcPr>
          <w:p w:rsidR="00D95CEC" w:rsidRDefault="00D0702C">
            <w:r>
              <w:t>16</w:t>
            </w:r>
          </w:p>
        </w:tc>
        <w:tc>
          <w:tcPr>
            <w:tcW w:w="1532" w:type="dxa"/>
          </w:tcPr>
          <w:p w:rsidR="00CA57D7" w:rsidRDefault="00D0702C" w:rsidP="00CA5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A20F2E" w:rsidRPr="00A20F2E" w:rsidRDefault="00A20F2E" w:rsidP="00A20F2E">
            <w:pPr>
              <w:rPr>
                <w:sz w:val="18"/>
                <w:szCs w:val="18"/>
              </w:rPr>
            </w:pPr>
            <w:r w:rsidRPr="00A20F2E">
              <w:rPr>
                <w:sz w:val="18"/>
                <w:szCs w:val="18"/>
              </w:rPr>
              <w:t>12-4 pm</w:t>
            </w:r>
          </w:p>
          <w:p w:rsidR="00A20F2E" w:rsidRPr="00A20F2E" w:rsidRDefault="00A20F2E" w:rsidP="00A20F2E">
            <w:pPr>
              <w:rPr>
                <w:sz w:val="18"/>
                <w:szCs w:val="18"/>
              </w:rPr>
            </w:pPr>
            <w:r w:rsidRPr="00A20F2E">
              <w:rPr>
                <w:sz w:val="18"/>
                <w:szCs w:val="18"/>
              </w:rPr>
              <w:t>Activities depend upon participant’s</w:t>
            </w:r>
          </w:p>
          <w:p w:rsidR="00A20F2E" w:rsidRPr="00CA57D7" w:rsidRDefault="00A20F2E" w:rsidP="00A20F2E">
            <w:pPr>
              <w:rPr>
                <w:sz w:val="18"/>
                <w:szCs w:val="18"/>
              </w:rPr>
            </w:pPr>
            <w:r w:rsidRPr="00A20F2E">
              <w:rPr>
                <w:sz w:val="18"/>
                <w:szCs w:val="18"/>
              </w:rPr>
              <w:t>preference</w:t>
            </w:r>
          </w:p>
        </w:tc>
        <w:tc>
          <w:tcPr>
            <w:tcW w:w="1532" w:type="dxa"/>
          </w:tcPr>
          <w:p w:rsidR="00D95CEC" w:rsidRDefault="00D0702C">
            <w:r>
              <w:t>18</w:t>
            </w:r>
          </w:p>
        </w:tc>
        <w:tc>
          <w:tcPr>
            <w:tcW w:w="1532" w:type="dxa"/>
          </w:tcPr>
          <w:p w:rsidR="00CA57D7" w:rsidRPr="00CA57D7" w:rsidRDefault="00D0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95CEC">
        <w:trPr>
          <w:trHeight w:val="1407"/>
        </w:trPr>
        <w:tc>
          <w:tcPr>
            <w:tcW w:w="1532" w:type="dxa"/>
          </w:tcPr>
          <w:p w:rsidR="00D95CEC" w:rsidRDefault="00D0702C">
            <w:r>
              <w:t>20</w:t>
            </w:r>
          </w:p>
        </w:tc>
        <w:tc>
          <w:tcPr>
            <w:tcW w:w="1532" w:type="dxa"/>
          </w:tcPr>
          <w:p w:rsidR="00D95CEC" w:rsidRDefault="00D0702C">
            <w:r>
              <w:t>21</w:t>
            </w:r>
          </w:p>
        </w:tc>
        <w:tc>
          <w:tcPr>
            <w:tcW w:w="1532" w:type="dxa"/>
          </w:tcPr>
          <w:p w:rsidR="00CA57D7" w:rsidRDefault="00D0702C" w:rsidP="00D0702C">
            <w:r>
              <w:t>23</w:t>
            </w:r>
          </w:p>
          <w:p w:rsidR="00A20F2E" w:rsidRDefault="00A20F2E" w:rsidP="00A20F2E"/>
        </w:tc>
        <w:tc>
          <w:tcPr>
            <w:tcW w:w="1532" w:type="dxa"/>
          </w:tcPr>
          <w:p w:rsidR="00D95CEC" w:rsidRDefault="00D0702C">
            <w:r>
              <w:t>24</w:t>
            </w:r>
          </w:p>
        </w:tc>
        <w:tc>
          <w:tcPr>
            <w:tcW w:w="1532" w:type="dxa"/>
          </w:tcPr>
          <w:p w:rsidR="00CA57D7" w:rsidRDefault="00D0702C" w:rsidP="00D0702C">
            <w:r>
              <w:t>25</w:t>
            </w:r>
          </w:p>
          <w:p w:rsidR="00A20F2E" w:rsidRDefault="00A20F2E" w:rsidP="00A20F2E"/>
        </w:tc>
        <w:tc>
          <w:tcPr>
            <w:tcW w:w="1532" w:type="dxa"/>
          </w:tcPr>
          <w:p w:rsidR="00CA57D7" w:rsidRDefault="00D0702C" w:rsidP="00CA5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475FE3" w:rsidRPr="00CA57D7" w:rsidRDefault="00475FE3" w:rsidP="00CA5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Campout</w:t>
            </w:r>
          </w:p>
        </w:tc>
        <w:tc>
          <w:tcPr>
            <w:tcW w:w="1532" w:type="dxa"/>
          </w:tcPr>
          <w:p w:rsidR="00CA57D7" w:rsidRDefault="00D0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20F2E">
              <w:rPr>
                <w:sz w:val="18"/>
                <w:szCs w:val="18"/>
              </w:rPr>
              <w:t xml:space="preserve"> </w:t>
            </w:r>
          </w:p>
          <w:p w:rsidR="00A20F2E" w:rsidRPr="00CA57D7" w:rsidRDefault="00A20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Campout</w:t>
            </w:r>
          </w:p>
        </w:tc>
      </w:tr>
      <w:tr w:rsidR="00D95CEC">
        <w:trPr>
          <w:trHeight w:val="1407"/>
        </w:trPr>
        <w:tc>
          <w:tcPr>
            <w:tcW w:w="1532" w:type="dxa"/>
          </w:tcPr>
          <w:p w:rsidR="00D95CEC" w:rsidRDefault="00D0702C">
            <w:r>
              <w:t>28</w:t>
            </w:r>
            <w:bookmarkStart w:id="0" w:name="_GoBack"/>
            <w:bookmarkEnd w:id="0"/>
          </w:p>
          <w:p w:rsidR="00A20F2E" w:rsidRDefault="00A20F2E"/>
        </w:tc>
        <w:tc>
          <w:tcPr>
            <w:tcW w:w="1532" w:type="dxa"/>
          </w:tcPr>
          <w:p w:rsidR="00D95CEC" w:rsidRDefault="00D0702C">
            <w:r>
              <w:t>29</w:t>
            </w:r>
          </w:p>
        </w:tc>
        <w:tc>
          <w:tcPr>
            <w:tcW w:w="1532" w:type="dxa"/>
          </w:tcPr>
          <w:p w:rsidR="00D95CEC" w:rsidRDefault="00D0702C">
            <w:r>
              <w:t>30</w:t>
            </w:r>
          </w:p>
          <w:p w:rsidR="00A20F2E" w:rsidRDefault="00A20F2E" w:rsidP="00A20F2E"/>
        </w:tc>
        <w:tc>
          <w:tcPr>
            <w:tcW w:w="1532" w:type="dxa"/>
          </w:tcPr>
          <w:p w:rsidR="00D95CEC" w:rsidRDefault="00D0702C">
            <w:r>
              <w:t>31</w:t>
            </w:r>
          </w:p>
        </w:tc>
        <w:tc>
          <w:tcPr>
            <w:tcW w:w="1532" w:type="dxa"/>
          </w:tcPr>
          <w:p w:rsidR="00D95CEC" w:rsidRDefault="00D95CEC"/>
        </w:tc>
        <w:tc>
          <w:tcPr>
            <w:tcW w:w="1532" w:type="dxa"/>
          </w:tcPr>
          <w:p w:rsidR="00D95CEC" w:rsidRDefault="00D95CEC"/>
        </w:tc>
        <w:tc>
          <w:tcPr>
            <w:tcW w:w="1532" w:type="dxa"/>
          </w:tcPr>
          <w:p w:rsidR="00D95CEC" w:rsidRDefault="00D95CEC"/>
        </w:tc>
      </w:tr>
    </w:tbl>
    <w:p w:rsidR="00D95CEC" w:rsidRDefault="00D95CEC">
      <w:pPr>
        <w:jc w:val="center"/>
      </w:pPr>
    </w:p>
    <w:sectPr w:rsidR="00D95CE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D7"/>
    <w:rsid w:val="00475FE3"/>
    <w:rsid w:val="00513455"/>
    <w:rsid w:val="00A20F2E"/>
    <w:rsid w:val="00CA57D7"/>
    <w:rsid w:val="00D0702C"/>
    <w:rsid w:val="00D62726"/>
    <w:rsid w:val="00D95CEC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ntanez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Mono County</Company>
  <LinksUpToDate>false</LinksUpToDate>
  <CharactersWithSpaces>563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Salvador Montanez</dc:creator>
  <cp:lastModifiedBy>Salvador Montanez</cp:lastModifiedBy>
  <cp:revision>5</cp:revision>
  <cp:lastPrinted>2014-06-13T20:17:00Z</cp:lastPrinted>
  <dcterms:created xsi:type="dcterms:W3CDTF">2014-06-13T20:08:00Z</dcterms:created>
  <dcterms:modified xsi:type="dcterms:W3CDTF">2014-07-02T15:52:00Z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